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841"/>
        <w:tblW w:w="491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0"/>
        <w:gridCol w:w="8342"/>
      </w:tblGrid>
      <w:tr w:rsidR="001D3322" w:rsidTr="003D2D2E">
        <w:trPr>
          <w:trHeight w:val="770"/>
        </w:trPr>
        <w:tc>
          <w:tcPr>
            <w:tcW w:w="9252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1D3322">
            <w:pPr>
              <w:pStyle w:val="Heading2"/>
            </w:pPr>
            <w:r>
              <w:t>Before the STudy</w:t>
            </w:r>
          </w:p>
        </w:tc>
      </w:tr>
      <w:tr w:rsidR="001D3322" w:rsidTr="003D2D2E">
        <w:trPr>
          <w:trHeight w:val="913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Pr="001D3322" w:rsidRDefault="001D3322" w:rsidP="001D3322">
            <w:pPr>
              <w:rPr>
                <w:sz w:val="20"/>
                <w:szCs w:val="20"/>
              </w:rPr>
            </w:pPr>
            <w:r w:rsidRPr="001D3322">
              <w:rPr>
                <w:sz w:val="20"/>
                <w:szCs w:val="20"/>
              </w:rPr>
              <w:t>Print and sign the 3 following documents:  Caregiver Informed Consent, Informed Assent for Research Involving Minors, and Participant Agreement</w:t>
            </w:r>
          </w:p>
        </w:tc>
      </w:tr>
      <w:tr w:rsidR="001D3322" w:rsidTr="003D2D2E">
        <w:trPr>
          <w:trHeight w:val="527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BC253A">
            <w:r>
              <w:t xml:space="preserve"> </w:t>
            </w:r>
            <w:r w:rsidR="00BC253A">
              <w:t xml:space="preserve">Return </w:t>
            </w:r>
            <w:r w:rsidR="00D85AD3">
              <w:t xml:space="preserve">the above </w:t>
            </w:r>
            <w:r w:rsidR="00BC253A">
              <w:t xml:space="preserve">documents to CEC by email, fax, or mailing </w:t>
            </w:r>
            <w:r w:rsidR="00D85AD3">
              <w:t>address</w:t>
            </w:r>
          </w:p>
        </w:tc>
      </w:tr>
      <w:tr w:rsidR="001D3322" w:rsidTr="003D2D2E">
        <w:trPr>
          <w:trHeight w:val="558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C253A" w:rsidRDefault="00BC253A" w:rsidP="001D3322">
            <w:r>
              <w:t>Read and complete the</w:t>
            </w:r>
            <w:r w:rsidR="00D85AD3">
              <w:t xml:space="preserve"> </w:t>
            </w:r>
            <w:proofErr w:type="spellStart"/>
            <w:r w:rsidR="00D85AD3">
              <w:t>ASD</w:t>
            </w:r>
            <w:proofErr w:type="spellEnd"/>
            <w:r w:rsidR="00D85AD3">
              <w:t xml:space="preserve"> Demographics F</w:t>
            </w:r>
            <w:r>
              <w:t>orm</w:t>
            </w:r>
          </w:p>
        </w:tc>
      </w:tr>
      <w:tr w:rsidR="001D3322" w:rsidTr="003D2D2E">
        <w:trPr>
          <w:trHeight w:val="558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BC253A" w:rsidP="001D3322">
            <w:r>
              <w:t>Complete the Autism Spectrum Rating Scale</w:t>
            </w:r>
          </w:p>
        </w:tc>
      </w:tr>
      <w:tr w:rsidR="001D3322" w:rsidTr="003D2D2E">
        <w:trPr>
          <w:trHeight w:val="558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BC253A" w:rsidP="00BC253A">
            <w:r>
              <w:t xml:space="preserve">Complete the </w:t>
            </w:r>
            <w:r w:rsidR="003D2D2E">
              <w:t xml:space="preserve">Pre-study </w:t>
            </w:r>
            <w:r>
              <w:t>Sleep Habit Questionnaire</w:t>
            </w:r>
          </w:p>
        </w:tc>
      </w:tr>
      <w:tr w:rsidR="001D3322" w:rsidTr="003D2D2E">
        <w:trPr>
          <w:trHeight w:val="866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E398A" w:rsidP="00C67857">
            <w:r>
              <w:t>Sound pillow sent to your home address</w:t>
            </w:r>
            <w:bookmarkStart w:id="1" w:name="_GoBack"/>
            <w:bookmarkEnd w:id="1"/>
          </w:p>
        </w:tc>
      </w:tr>
      <w:tr w:rsidR="001D3322" w:rsidTr="003D2D2E">
        <w:trPr>
          <w:trHeight w:val="770"/>
        </w:trPr>
        <w:tc>
          <w:tcPr>
            <w:tcW w:w="9252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pStyle w:val="Heading2"/>
            </w:pPr>
            <w:r>
              <w:t>During the STudy</w:t>
            </w:r>
          </w:p>
        </w:tc>
      </w:tr>
      <w:tr w:rsidR="001D3322" w:rsidTr="003D2D2E">
        <w:trPr>
          <w:trHeight w:val="650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D85AD3" w:rsidP="001D3322">
            <w:r>
              <w:t>Complete the Daily Sleep Log for EACH day of the study</w:t>
            </w:r>
          </w:p>
        </w:tc>
      </w:tr>
      <w:tr w:rsidR="001D3322" w:rsidTr="003D2D2E">
        <w:trPr>
          <w:trHeight w:val="770"/>
        </w:trPr>
        <w:tc>
          <w:tcPr>
            <w:tcW w:w="9252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pStyle w:val="Heading2"/>
            </w:pPr>
            <w:r>
              <w:t>After the STudy</w:t>
            </w:r>
          </w:p>
        </w:tc>
      </w:tr>
      <w:tr w:rsidR="001D3322" w:rsidTr="003D2D2E">
        <w:trPr>
          <w:trHeight w:val="698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3D2D2E" w:rsidP="001D3322">
            <w:r>
              <w:t xml:space="preserve">Complete the </w:t>
            </w:r>
            <w:r>
              <w:t xml:space="preserve">Post-study </w:t>
            </w:r>
            <w:r>
              <w:t>Sleep Habit Questionnaire</w:t>
            </w:r>
          </w:p>
        </w:tc>
      </w:tr>
      <w:tr w:rsidR="001D3322" w:rsidTr="003D2D2E">
        <w:trPr>
          <w:trHeight w:val="650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D85AD3" w:rsidP="001D3322">
            <w:r>
              <w:t>Complete the Sleep Sound Pillow Questionnaire</w:t>
            </w:r>
          </w:p>
        </w:tc>
      </w:tr>
      <w:tr w:rsidR="001D3322" w:rsidTr="003D2D2E">
        <w:trPr>
          <w:trHeight w:val="734"/>
        </w:trPr>
        <w:tc>
          <w:tcPr>
            <w:tcW w:w="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1D3322" w:rsidP="00D85A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2D2E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3322" w:rsidRDefault="003D2D2E" w:rsidP="001D3322">
            <w:r>
              <w:t>Keep the pillow and enjoy!</w:t>
            </w:r>
          </w:p>
        </w:tc>
      </w:tr>
    </w:tbl>
    <w:p w:rsidR="00407240" w:rsidRPr="0043454D" w:rsidRDefault="001D3322" w:rsidP="001D3322">
      <w:pPr>
        <w:pStyle w:val="Heading1"/>
        <w:jc w:val="center"/>
      </w:pPr>
      <w:r>
        <w:t>SOUND PILLOW STUDY CHECKLIST</w:t>
      </w:r>
    </w:p>
    <w:p w:rsidR="007C42A8" w:rsidRDefault="007C42A8"/>
    <w:p w:rsidR="00D85AD3" w:rsidRDefault="00D85AD3"/>
    <w:p w:rsidR="00D85AD3" w:rsidRDefault="00D85AD3"/>
    <w:p w:rsidR="00D85AD3" w:rsidRPr="00D85AD3" w:rsidRDefault="00D85AD3">
      <w:pPr>
        <w:rPr>
          <w:sz w:val="24"/>
        </w:rPr>
      </w:pPr>
      <w:r>
        <w:rPr>
          <w:sz w:val="24"/>
        </w:rPr>
        <w:t>***</w:t>
      </w:r>
      <w:r w:rsidR="0005619E">
        <w:rPr>
          <w:sz w:val="24"/>
        </w:rPr>
        <w:t>If you</w:t>
      </w:r>
      <w:r w:rsidRPr="00D85AD3">
        <w:rPr>
          <w:sz w:val="24"/>
        </w:rPr>
        <w:t xml:space="preserve"> do not complete the</w:t>
      </w:r>
      <w:r w:rsidR="0005619E">
        <w:rPr>
          <w:sz w:val="24"/>
        </w:rPr>
        <w:t xml:space="preserve"> above forms and instructions, you</w:t>
      </w:r>
      <w:r w:rsidRPr="00D85AD3">
        <w:rPr>
          <w:sz w:val="24"/>
        </w:rPr>
        <w:t xml:space="preserve"> must return the pillow or be billed $150.00</w:t>
      </w:r>
      <w:r w:rsidR="0005619E">
        <w:rPr>
          <w:sz w:val="24"/>
        </w:rPr>
        <w:t xml:space="preserve">. </w:t>
      </w:r>
    </w:p>
    <w:sectPr w:rsidR="00D85AD3" w:rsidRPr="00D85AD3" w:rsidSect="0043454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22" w:rsidRDefault="001D3322">
      <w:r>
        <w:separator/>
      </w:r>
    </w:p>
  </w:endnote>
  <w:endnote w:type="continuationSeparator" w:id="0">
    <w:p w:rsidR="001D3322" w:rsidRDefault="001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22" w:rsidRDefault="001D3322">
      <w:r>
        <w:separator/>
      </w:r>
    </w:p>
  </w:footnote>
  <w:footnote w:type="continuationSeparator" w:id="0">
    <w:p w:rsidR="001D3322" w:rsidRDefault="001D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2"/>
    <w:rsid w:val="00034557"/>
    <w:rsid w:val="00055625"/>
    <w:rsid w:val="0005619E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D3322"/>
    <w:rsid w:val="001E3406"/>
    <w:rsid w:val="001E398A"/>
    <w:rsid w:val="00267DF9"/>
    <w:rsid w:val="002906E7"/>
    <w:rsid w:val="00297B8F"/>
    <w:rsid w:val="002A3F76"/>
    <w:rsid w:val="002F6283"/>
    <w:rsid w:val="003119FB"/>
    <w:rsid w:val="00311B83"/>
    <w:rsid w:val="0031256D"/>
    <w:rsid w:val="00320630"/>
    <w:rsid w:val="003419D1"/>
    <w:rsid w:val="003444D6"/>
    <w:rsid w:val="003618B9"/>
    <w:rsid w:val="003761C5"/>
    <w:rsid w:val="003A1BC2"/>
    <w:rsid w:val="003D2D2E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BC253A"/>
    <w:rsid w:val="00C16870"/>
    <w:rsid w:val="00C34FB6"/>
    <w:rsid w:val="00C36E89"/>
    <w:rsid w:val="00C4126C"/>
    <w:rsid w:val="00C45FDC"/>
    <w:rsid w:val="00C67857"/>
    <w:rsid w:val="00CA3573"/>
    <w:rsid w:val="00CB47FD"/>
    <w:rsid w:val="00CC59BB"/>
    <w:rsid w:val="00D36A80"/>
    <w:rsid w:val="00D827D3"/>
    <w:rsid w:val="00D85A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D85A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85AD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D85A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85AD3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D85A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85AD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D85A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85AD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UUSER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2</TotalTime>
  <Pages>1</Pages>
  <Words>127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Kacey Jo Roby</dc:creator>
  <cp:lastModifiedBy>Kacey Jo Roby</cp:lastModifiedBy>
  <cp:revision>3</cp:revision>
  <cp:lastPrinted>2017-08-10T16:00:00Z</cp:lastPrinted>
  <dcterms:created xsi:type="dcterms:W3CDTF">2017-08-11T17:28:00Z</dcterms:created>
  <dcterms:modified xsi:type="dcterms:W3CDTF">2017-08-15T20:00:00Z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