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B" w:rsidRDefault="00B5494B" w:rsidP="00AD04C8">
      <w:pPr>
        <w:contextualSpacing/>
      </w:pPr>
      <w:r>
        <w:t xml:space="preserve">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: October 13, 2009</w:t>
      </w:r>
    </w:p>
    <w:p w:rsidR="00B5494B" w:rsidRDefault="00B5494B" w:rsidP="00AD04C8">
      <w:pPr>
        <w:contextualSpacing/>
      </w:pPr>
      <w:r>
        <w:t xml:space="preserve">Second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:</w:t>
      </w:r>
    </w:p>
    <w:p w:rsidR="00B5494B" w:rsidRDefault="00B5494B" w:rsidP="00AD04C8">
      <w:pPr>
        <w:contextualSpacing/>
      </w:pPr>
      <w:r>
        <w:t>Pass:</w:t>
      </w:r>
    </w:p>
    <w:p w:rsidR="00B5494B" w:rsidRDefault="00B5494B" w:rsidP="00AD04C8">
      <w:pPr>
        <w:contextualSpacing/>
      </w:pPr>
      <w:r>
        <w:t>Fail:</w:t>
      </w:r>
    </w:p>
    <w:p w:rsidR="00B5494B" w:rsidRDefault="00B5494B" w:rsidP="00AD04C8">
      <w:pPr>
        <w:contextualSpacing/>
      </w:pPr>
      <w:r>
        <w:t>Other:</w:t>
      </w:r>
    </w:p>
    <w:p w:rsidR="00B5494B" w:rsidRDefault="00B5494B" w:rsidP="00AD04C8">
      <w:pPr>
        <w:contextualSpacing/>
      </w:pPr>
    </w:p>
    <w:p w:rsidR="00B5494B" w:rsidRDefault="00B5494B" w:rsidP="00AD04C8">
      <w:pPr>
        <w:contextualSpacing/>
      </w:pPr>
      <w:r>
        <w:t>Resolution 01-09-F</w:t>
      </w:r>
      <w:r>
        <w:tab/>
      </w:r>
      <w:r>
        <w:tab/>
        <w:t>Resolution to Support National Make a Difference Week</w:t>
      </w:r>
    </w:p>
    <w:p w:rsidR="00B5494B" w:rsidRDefault="00B5494B" w:rsidP="00AD04C8">
      <w:pPr>
        <w:contextualSpacing/>
      </w:pPr>
    </w:p>
    <w:p w:rsidR="00B5494B" w:rsidRDefault="00B5494B" w:rsidP="00AD04C8">
      <w:pPr>
        <w:ind w:left="1440" w:hanging="1440"/>
        <w:contextualSpacing/>
      </w:pPr>
      <w:r w:rsidRPr="009447F6">
        <w:t xml:space="preserve">PURPOSE: </w:t>
      </w:r>
      <w:r w:rsidRPr="009447F6">
        <w:tab/>
        <w:t xml:space="preserve">For the Student Government </w:t>
      </w:r>
      <w:r>
        <w:t>Association of Western Kentucky University to support National Make a Difference Week.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 xml:space="preserve">WHEREAS: </w:t>
      </w:r>
      <w:r>
        <w:tab/>
        <w:t>The event would run from October 19, 2009 through October 23, 2009, and</w:t>
      </w:r>
    </w:p>
    <w:p w:rsidR="00B5494B" w:rsidRDefault="00B5494B" w:rsidP="00EA4186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>WHEREAS:</w:t>
      </w:r>
      <w:r>
        <w:tab/>
        <w:t>To encourage students to get involved on campus and in the community, and</w:t>
      </w:r>
    </w:p>
    <w:p w:rsidR="00B5494B" w:rsidRDefault="00B5494B" w:rsidP="00EA4186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 xml:space="preserve">WHEREAS: </w:t>
      </w:r>
      <w:r>
        <w:tab/>
        <w:t>To participate in activities throughout the week such as: The Student Government Association Campus Cleanup; Up ‘til Dawn’s Letter Writing Party; Relay For Life’s “Support” Breast Cancer Awareness Week; Residence Hall Association and Habitat for Humanity’s Shantytown; Volunteering in Progress’ Southern Kentucky Bookfest; and United Way Penny Wars, and</w:t>
      </w:r>
    </w:p>
    <w:p w:rsidR="00B5494B" w:rsidRDefault="00B5494B" w:rsidP="00EA4186">
      <w:pPr>
        <w:ind w:left="1440" w:hanging="1440"/>
        <w:contextualSpacing/>
      </w:pPr>
    </w:p>
    <w:p w:rsidR="00B5494B" w:rsidRDefault="00B5494B" w:rsidP="00EA4186">
      <w:pPr>
        <w:ind w:left="1440" w:hanging="1440"/>
        <w:contextualSpacing/>
      </w:pPr>
      <w:r>
        <w:t>WHEREAS:</w:t>
      </w:r>
      <w:r>
        <w:tab/>
        <w:t>Student Government Association is dedicated to bettering the Campus community.</w:t>
      </w:r>
    </w:p>
    <w:p w:rsidR="00B5494B" w:rsidRDefault="00B5494B" w:rsidP="00EA4186">
      <w:pPr>
        <w:ind w:left="1440" w:hanging="1440"/>
        <w:contextualSpacing/>
      </w:pPr>
    </w:p>
    <w:p w:rsidR="00B5494B" w:rsidRPr="006D5327" w:rsidRDefault="00B5494B" w:rsidP="00AD04C8">
      <w:pPr>
        <w:ind w:left="1440" w:hanging="1440"/>
        <w:contextualSpacing/>
      </w:pPr>
      <w:r>
        <w:t>THEREFORE:</w:t>
      </w:r>
      <w:r>
        <w:tab/>
        <w:t>Be it further resolved that the Student Government Association of Western Kentucky University support National Make a Difference Week.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AD04C8">
      <w:pPr>
        <w:ind w:left="1440" w:hanging="1440"/>
        <w:contextualSpacing/>
      </w:pPr>
      <w:r>
        <w:t>AUTHORS:</w:t>
      </w:r>
      <w:r>
        <w:tab/>
        <w:t>Kaylee Egerer</w:t>
      </w:r>
    </w:p>
    <w:p w:rsidR="00B5494B" w:rsidRDefault="00B5494B" w:rsidP="00AD04C8">
      <w:pPr>
        <w:ind w:left="1440" w:hanging="1440"/>
        <w:contextualSpacing/>
      </w:pPr>
      <w:r>
        <w:tab/>
        <w:t>Currie Martin</w:t>
      </w:r>
    </w:p>
    <w:p w:rsidR="00B5494B" w:rsidRDefault="00B5494B" w:rsidP="00AD04C8">
      <w:pPr>
        <w:ind w:left="1440" w:hanging="1440"/>
        <w:contextualSpacing/>
      </w:pPr>
      <w:r>
        <w:tab/>
        <w:t>Eileen Forsythe</w:t>
      </w:r>
    </w:p>
    <w:p w:rsidR="00B5494B" w:rsidRDefault="00B5494B" w:rsidP="00AD04C8">
      <w:pPr>
        <w:ind w:left="1440" w:hanging="1440"/>
        <w:contextualSpacing/>
      </w:pPr>
      <w:r>
        <w:tab/>
        <w:t>Dave Vickery</w:t>
      </w:r>
    </w:p>
    <w:p w:rsidR="00B5494B" w:rsidRDefault="00B5494B" w:rsidP="00AD04C8">
      <w:pPr>
        <w:ind w:left="1440" w:hanging="1440"/>
        <w:contextualSpacing/>
      </w:pPr>
      <w:r>
        <w:tab/>
        <w:t>Austin Wingate</w:t>
      </w:r>
    </w:p>
    <w:p w:rsidR="00B5494B" w:rsidRDefault="00B5494B" w:rsidP="00AD04C8">
      <w:pPr>
        <w:ind w:left="1440" w:hanging="1440"/>
        <w:contextualSpacing/>
      </w:pPr>
      <w:r>
        <w:tab/>
      </w:r>
    </w:p>
    <w:p w:rsidR="00B5494B" w:rsidRDefault="00B5494B" w:rsidP="00EA4186">
      <w:pPr>
        <w:ind w:left="1440" w:hanging="1440"/>
        <w:contextualSpacing/>
      </w:pPr>
      <w:r>
        <w:t>SPONSORS:</w:t>
      </w:r>
      <w:r>
        <w:tab/>
        <w:t>Student Affairs</w:t>
      </w:r>
    </w:p>
    <w:p w:rsidR="00B5494B" w:rsidRDefault="00B5494B" w:rsidP="00AD04C8">
      <w:pPr>
        <w:ind w:left="1440" w:hanging="1440"/>
        <w:contextualSpacing/>
      </w:pPr>
    </w:p>
    <w:p w:rsidR="00B5494B" w:rsidRDefault="00B5494B" w:rsidP="00AD04C8">
      <w:pPr>
        <w:ind w:left="1440" w:hanging="1440"/>
        <w:contextualSpacing/>
      </w:pPr>
      <w:r>
        <w:t>CONTACTS:</w:t>
      </w:r>
      <w:r>
        <w:tab/>
        <w:t>Justin Thurman</w:t>
      </w:r>
    </w:p>
    <w:p w:rsidR="00B5494B" w:rsidRDefault="00B5494B">
      <w:r>
        <w:tab/>
      </w:r>
      <w:r>
        <w:tab/>
        <w:t>Aaron Pawley</w:t>
      </w:r>
    </w:p>
    <w:sectPr w:rsidR="00B5494B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C8"/>
    <w:rsid w:val="00127D91"/>
    <w:rsid w:val="00166EB1"/>
    <w:rsid w:val="004D027A"/>
    <w:rsid w:val="00515C82"/>
    <w:rsid w:val="006D5327"/>
    <w:rsid w:val="009447F6"/>
    <w:rsid w:val="00A71E2B"/>
    <w:rsid w:val="00AD04C8"/>
    <w:rsid w:val="00B02C94"/>
    <w:rsid w:val="00B03944"/>
    <w:rsid w:val="00B5494B"/>
    <w:rsid w:val="00C44070"/>
    <w:rsid w:val="00D24DB1"/>
    <w:rsid w:val="00EA4186"/>
    <w:rsid w:val="00F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wkuuser</cp:lastModifiedBy>
  <cp:revision>6</cp:revision>
  <dcterms:created xsi:type="dcterms:W3CDTF">2009-09-30T01:17:00Z</dcterms:created>
  <dcterms:modified xsi:type="dcterms:W3CDTF">2009-10-13T20:03:00Z</dcterms:modified>
</cp:coreProperties>
</file>