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4" w:rsidRDefault="00FA2112">
      <w:pPr>
        <w:pStyle w:val="Title"/>
      </w:pPr>
      <w:r>
        <w:t>Graduate Applied Practice Experience (GrAPE)</w:t>
      </w:r>
      <w:r w:rsidR="00EB00EB">
        <w:t xml:space="preserve"> Report</w:t>
      </w:r>
    </w:p>
    <w:p w:rsidR="00FA2112" w:rsidRPr="00855982" w:rsidRDefault="00FA2112" w:rsidP="00FA2112">
      <w:pPr>
        <w:pStyle w:val="Heading1"/>
      </w:pPr>
      <w:r>
        <w:t>Opportunities</w:t>
      </w:r>
    </w:p>
    <w:p w:rsidR="002A522C" w:rsidRDefault="00D359E4" w:rsidP="002A522C">
      <w:pPr>
        <w:pStyle w:val="ListParagraph"/>
        <w:numPr>
          <w:ilvl w:val="0"/>
          <w:numId w:val="30"/>
        </w:numPr>
      </w:pPr>
      <w:r>
        <w:t>Reminder:  if you are looking into embedding a GrAPE into your course, speak with me about the reflection piece and estimated hours</w:t>
      </w:r>
    </w:p>
    <w:p w:rsidR="00F863C3" w:rsidRDefault="00F863C3" w:rsidP="002A522C">
      <w:pPr>
        <w:pStyle w:val="ListParagraph"/>
        <w:numPr>
          <w:ilvl w:val="0"/>
          <w:numId w:val="30"/>
        </w:numPr>
      </w:pPr>
      <w:r>
        <w:t>HACU, HBCU lists for recruiting</w:t>
      </w:r>
    </w:p>
    <w:p w:rsidR="0087149C" w:rsidRDefault="0087149C" w:rsidP="0087149C">
      <w:pPr>
        <w:pStyle w:val="ListParagraph"/>
        <w:numPr>
          <w:ilvl w:val="1"/>
          <w:numId w:val="30"/>
        </w:numPr>
      </w:pPr>
      <w:r>
        <w:t>Shared Drive</w:t>
      </w:r>
    </w:p>
    <w:p w:rsidR="002E4997" w:rsidRDefault="002E4997" w:rsidP="002E4997">
      <w:pPr>
        <w:pStyle w:val="ListParagraph"/>
        <w:numPr>
          <w:ilvl w:val="0"/>
          <w:numId w:val="30"/>
        </w:numPr>
      </w:pPr>
      <w:r>
        <w:t>Preceptor Evaluation</w:t>
      </w:r>
      <w:r w:rsidR="00C41061">
        <w:t xml:space="preserve"> (appendix A)</w:t>
      </w:r>
    </w:p>
    <w:p w:rsidR="00A00B32" w:rsidRDefault="00A00B32" w:rsidP="00A00B32">
      <w:pPr>
        <w:pStyle w:val="ListParagraph"/>
        <w:numPr>
          <w:ilvl w:val="1"/>
          <w:numId w:val="30"/>
        </w:numPr>
      </w:pPr>
      <w:r>
        <w:t>Attachment on agenda</w:t>
      </w:r>
      <w:bookmarkStart w:id="0" w:name="_GoBack"/>
      <w:bookmarkEnd w:id="0"/>
    </w:p>
    <w:p w:rsidR="00250294" w:rsidRDefault="00250294" w:rsidP="002E4997">
      <w:pPr>
        <w:pStyle w:val="ListParagraph"/>
        <w:numPr>
          <w:ilvl w:val="0"/>
          <w:numId w:val="30"/>
        </w:numPr>
      </w:pPr>
      <w:r>
        <w:t>CEPH Webinar, Cumulative, Integrative, and Practice-Based Experience</w:t>
      </w:r>
    </w:p>
    <w:p w:rsidR="0087149C" w:rsidRDefault="00801B28" w:rsidP="0087149C">
      <w:pPr>
        <w:pStyle w:val="ListParagraph"/>
        <w:numPr>
          <w:ilvl w:val="1"/>
          <w:numId w:val="30"/>
        </w:numPr>
      </w:pPr>
      <w:hyperlink r:id="rId10" w:history="1">
        <w:r w:rsidR="0087149C" w:rsidRPr="0087149C">
          <w:rPr>
            <w:color w:val="0000FF"/>
            <w:u w:val="single"/>
          </w:rPr>
          <w:t>https://ceph.org/constituents/schools/faqs/pres/</w:t>
        </w:r>
      </w:hyperlink>
    </w:p>
    <w:p w:rsidR="00C41061" w:rsidRPr="00F16488" w:rsidRDefault="00C41061" w:rsidP="002E4997">
      <w:pPr>
        <w:pStyle w:val="ListParagraph"/>
        <w:numPr>
          <w:ilvl w:val="0"/>
          <w:numId w:val="30"/>
        </w:numPr>
      </w:pPr>
      <w:r>
        <w:t>Green River District Health Department (appendix B)</w:t>
      </w:r>
    </w:p>
    <w:p w:rsidR="00855982" w:rsidRPr="00855982" w:rsidRDefault="00FA2112" w:rsidP="00855982">
      <w:pPr>
        <w:pStyle w:val="Heading1"/>
      </w:pPr>
      <w:r>
        <w:t>Changes</w:t>
      </w:r>
    </w:p>
    <w:p w:rsidR="00061F21" w:rsidRDefault="00174AF0" w:rsidP="00174AF0">
      <w:pPr>
        <w:pStyle w:val="ListParagraph"/>
        <w:numPr>
          <w:ilvl w:val="0"/>
          <w:numId w:val="30"/>
        </w:numPr>
      </w:pPr>
      <w:r>
        <w:t xml:space="preserve">New </w:t>
      </w:r>
      <w:r w:rsidR="00445C2B">
        <w:t>proposal</w:t>
      </w:r>
      <w:r w:rsidR="00C41061">
        <w:t xml:space="preserve"> (appendix C)</w:t>
      </w:r>
    </w:p>
    <w:p w:rsidR="00174AF0" w:rsidRDefault="00174AF0" w:rsidP="00174AF0">
      <w:pPr>
        <w:pStyle w:val="ListParagraph"/>
        <w:numPr>
          <w:ilvl w:val="0"/>
          <w:numId w:val="30"/>
        </w:numPr>
      </w:pPr>
      <w:r>
        <w:t xml:space="preserve">New </w:t>
      </w:r>
      <w:r w:rsidR="00445C2B">
        <w:t>summary report</w:t>
      </w:r>
      <w:r w:rsidR="00C41061">
        <w:t xml:space="preserve"> (appendix D)</w:t>
      </w:r>
    </w:p>
    <w:p w:rsidR="00174AF0" w:rsidRDefault="00174AF0" w:rsidP="00174AF0">
      <w:pPr>
        <w:pStyle w:val="ListParagraph"/>
        <w:numPr>
          <w:ilvl w:val="0"/>
          <w:numId w:val="30"/>
        </w:numPr>
      </w:pPr>
      <w:r>
        <w:t>Another Embedded-GrAPE (</w:t>
      </w:r>
      <w:proofErr w:type="gramStart"/>
      <w:r>
        <w:t>3</w:t>
      </w:r>
      <w:proofErr w:type="gramEnd"/>
      <w:r>
        <w:t xml:space="preserve"> total this semester!)</w:t>
      </w:r>
    </w:p>
    <w:p w:rsidR="00174AF0" w:rsidRDefault="00F863C3" w:rsidP="00F863C3">
      <w:pPr>
        <w:pStyle w:val="ListParagraph"/>
        <w:numPr>
          <w:ilvl w:val="0"/>
          <w:numId w:val="30"/>
        </w:numPr>
      </w:pPr>
      <w:r>
        <w:t>Handbook - step-by-step, things to know, how to report issues</w:t>
      </w:r>
    </w:p>
    <w:p w:rsidR="009F0362" w:rsidRDefault="009F0362" w:rsidP="009F0362">
      <w:pPr>
        <w:pStyle w:val="ListParagraph"/>
        <w:numPr>
          <w:ilvl w:val="1"/>
          <w:numId w:val="30"/>
        </w:numPr>
      </w:pPr>
      <w:r>
        <w:t>Attachment on agenda</w:t>
      </w:r>
    </w:p>
    <w:p w:rsidR="0020258C" w:rsidRPr="00855982" w:rsidRDefault="0020258C" w:rsidP="0020258C">
      <w:pPr>
        <w:pStyle w:val="Heading1"/>
      </w:pPr>
      <w:r>
        <w:t>Non-GrAPE</w:t>
      </w:r>
    </w:p>
    <w:p w:rsidR="00F25E71" w:rsidRDefault="00DD1858" w:rsidP="00F863C3">
      <w:pPr>
        <w:pStyle w:val="ListParagraph"/>
        <w:numPr>
          <w:ilvl w:val="0"/>
          <w:numId w:val="30"/>
        </w:numPr>
      </w:pPr>
      <w:r>
        <w:t>Collecting policy and procedures</w:t>
      </w:r>
      <w:r w:rsidR="002A522C">
        <w:t xml:space="preserve"> to put them all in one place</w:t>
      </w:r>
    </w:p>
    <w:p w:rsidR="009F0362" w:rsidRDefault="009F0362" w:rsidP="009F0362">
      <w:pPr>
        <w:pStyle w:val="ListParagraph"/>
        <w:numPr>
          <w:ilvl w:val="1"/>
          <w:numId w:val="30"/>
        </w:numPr>
      </w:pPr>
      <w:r>
        <w:t>Attachment on agenda</w:t>
      </w:r>
    </w:p>
    <w:p w:rsidR="00C41061" w:rsidRDefault="00C41061">
      <w:r>
        <w:br w:type="page"/>
      </w:r>
    </w:p>
    <w:p w:rsidR="00C41061" w:rsidRDefault="00C41061" w:rsidP="00C41061">
      <w:pPr>
        <w:pStyle w:val="Heading2"/>
      </w:pPr>
      <w:r>
        <w:lastRenderedPageBreak/>
        <w:t>Appendix A:  Preceptor Evaluation Samples</w:t>
      </w:r>
    </w:p>
    <w:p w:rsidR="00C41061" w:rsidRDefault="00C41B10" w:rsidP="00C41061">
      <w:r>
        <w:rPr>
          <w:noProof/>
          <w:lang w:eastAsia="en-US"/>
        </w:rPr>
        <w:drawing>
          <wp:inline distT="0" distB="0" distL="0" distR="0">
            <wp:extent cx="4244114" cy="4150581"/>
            <wp:effectExtent l="0" t="0" r="4445" b="2540"/>
            <wp:docPr id="22" name="Picture 22" descr="A matrix that asks the agency to rate the student on 12 items." title="Preceptor Eval S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PNG"/>
                    <pic:cNvPicPr/>
                  </pic:nvPicPr>
                  <pic:blipFill>
                    <a:blip r:embed="rId11">
                      <a:extLst>
                        <a:ext uri="{28A0092B-C50C-407E-A947-70E740481C1C}">
                          <a14:useLocalDpi xmlns:a14="http://schemas.microsoft.com/office/drawing/2010/main" val="0"/>
                        </a:ext>
                      </a:extLst>
                    </a:blip>
                    <a:stretch>
                      <a:fillRect/>
                    </a:stretch>
                  </pic:blipFill>
                  <pic:spPr>
                    <a:xfrm>
                      <a:off x="0" y="0"/>
                      <a:ext cx="4253316" cy="4159580"/>
                    </a:xfrm>
                    <a:prstGeom prst="rect">
                      <a:avLst/>
                    </a:prstGeom>
                  </pic:spPr>
                </pic:pic>
              </a:graphicData>
            </a:graphic>
          </wp:inline>
        </w:drawing>
      </w:r>
      <w:r>
        <w:rPr>
          <w:noProof/>
          <w:lang w:eastAsia="en-US"/>
        </w:rPr>
        <w:drawing>
          <wp:inline distT="0" distB="0" distL="0" distR="0">
            <wp:extent cx="4277802" cy="3556033"/>
            <wp:effectExtent l="0" t="0" r="8890" b="6350"/>
            <wp:docPr id="23" name="Picture 23" descr="Four questions are asked: (1) &quot;Compared to other agency staff doing the same work, at what skill level was the student's performance?&quot; (2) &quot;Would you recommend that WKU place another student with your agency for their GrAPE?&quot; (3) &quot;As an agency, do you believe you have been able to meet the student's needs in terms of your accessibiliy, communication, and ability to facilitate the student's learning objectives?&quot; and (4) &quot;Was the student's work helpful to you and your agency?&quot;" title="Preceptor Eval S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PNG"/>
                    <pic:cNvPicPr/>
                  </pic:nvPicPr>
                  <pic:blipFill>
                    <a:blip r:embed="rId12">
                      <a:extLst>
                        <a:ext uri="{28A0092B-C50C-407E-A947-70E740481C1C}">
                          <a14:useLocalDpi xmlns:a14="http://schemas.microsoft.com/office/drawing/2010/main" val="0"/>
                        </a:ext>
                      </a:extLst>
                    </a:blip>
                    <a:stretch>
                      <a:fillRect/>
                    </a:stretch>
                  </pic:blipFill>
                  <pic:spPr>
                    <a:xfrm>
                      <a:off x="0" y="0"/>
                      <a:ext cx="4281430" cy="3559049"/>
                    </a:xfrm>
                    <a:prstGeom prst="rect">
                      <a:avLst/>
                    </a:prstGeom>
                  </pic:spPr>
                </pic:pic>
              </a:graphicData>
            </a:graphic>
          </wp:inline>
        </w:drawing>
      </w:r>
    </w:p>
    <w:p w:rsidR="005A297E" w:rsidRDefault="00C41B10" w:rsidP="00C41061">
      <w:r>
        <w:rPr>
          <w:noProof/>
          <w:lang w:eastAsia="en-US"/>
        </w:rPr>
        <w:lastRenderedPageBreak/>
        <w:drawing>
          <wp:inline distT="0" distB="0" distL="0" distR="0">
            <wp:extent cx="5645440" cy="4851649"/>
            <wp:effectExtent l="0" t="0" r="0" b="6350"/>
            <wp:docPr id="24" name="Picture 24" descr="Matrix table asking the agency to rate the student on 8 things.  Then, list any skills the students needed while at the agency and list any areas of knowledge the student needed while at the agency.  Then answer the question &quot;how do you feel the student demonstrated the competencies indicated on the proposal form?  If proposal form was not applicable, please see the list of competencies below and base your answer on what competencies should have applied to your project.&quot;" title="Preceptor Eval S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PNG"/>
                    <pic:cNvPicPr/>
                  </pic:nvPicPr>
                  <pic:blipFill>
                    <a:blip r:embed="rId13">
                      <a:extLst>
                        <a:ext uri="{28A0092B-C50C-407E-A947-70E740481C1C}">
                          <a14:useLocalDpi xmlns:a14="http://schemas.microsoft.com/office/drawing/2010/main" val="0"/>
                        </a:ext>
                      </a:extLst>
                    </a:blip>
                    <a:stretch>
                      <a:fillRect/>
                    </a:stretch>
                  </pic:blipFill>
                  <pic:spPr>
                    <a:xfrm>
                      <a:off x="0" y="0"/>
                      <a:ext cx="5645440" cy="4851649"/>
                    </a:xfrm>
                    <a:prstGeom prst="rect">
                      <a:avLst/>
                    </a:prstGeom>
                  </pic:spPr>
                </pic:pic>
              </a:graphicData>
            </a:graphic>
          </wp:inline>
        </w:drawing>
      </w:r>
    </w:p>
    <w:p w:rsidR="005A297E" w:rsidRDefault="005A297E" w:rsidP="00C41061">
      <w:r>
        <w:t xml:space="preserve">Then, a list of the competencies </w:t>
      </w:r>
      <w:proofErr w:type="gramStart"/>
      <w:r>
        <w:t>is pictured</w:t>
      </w:r>
      <w:proofErr w:type="gramEnd"/>
      <w:r>
        <w:t>.</w:t>
      </w:r>
    </w:p>
    <w:p w:rsidR="00C41B10" w:rsidRDefault="00C41B10" w:rsidP="00C41061">
      <w:r>
        <w:rPr>
          <w:noProof/>
          <w:lang w:eastAsia="en-US"/>
        </w:rPr>
        <w:lastRenderedPageBreak/>
        <w:drawing>
          <wp:inline distT="0" distB="0" distL="0" distR="0">
            <wp:extent cx="5708943" cy="1117657"/>
            <wp:effectExtent l="0" t="0" r="6350" b="6350"/>
            <wp:docPr id="25" name="Picture 25" descr="Choose yes or no to answer the question &quot;would you recommend that WKU place another student with your agency for their GrAPE?&quot;" title="Preceptor Eval S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1.PNG"/>
                    <pic:cNvPicPr/>
                  </pic:nvPicPr>
                  <pic:blipFill>
                    <a:blip r:embed="rId14">
                      <a:extLst>
                        <a:ext uri="{28A0092B-C50C-407E-A947-70E740481C1C}">
                          <a14:useLocalDpi xmlns:a14="http://schemas.microsoft.com/office/drawing/2010/main" val="0"/>
                        </a:ext>
                      </a:extLst>
                    </a:blip>
                    <a:stretch>
                      <a:fillRect/>
                    </a:stretch>
                  </pic:blipFill>
                  <pic:spPr>
                    <a:xfrm>
                      <a:off x="0" y="0"/>
                      <a:ext cx="5708943" cy="1117657"/>
                    </a:xfrm>
                    <a:prstGeom prst="rect">
                      <a:avLst/>
                    </a:prstGeom>
                  </pic:spPr>
                </pic:pic>
              </a:graphicData>
            </a:graphic>
          </wp:inline>
        </w:drawing>
      </w:r>
      <w:r>
        <w:rPr>
          <w:noProof/>
          <w:lang w:eastAsia="en-US"/>
        </w:rPr>
        <w:drawing>
          <wp:inline distT="0" distB="0" distL="0" distR="0">
            <wp:extent cx="5620039" cy="3492679"/>
            <wp:effectExtent l="0" t="0" r="0" b="0"/>
            <wp:docPr id="26" name="Picture 26" descr="Please explain why you would NOT recommend that WKU place another student with your agency.  Then answer yes or no to the question &quot;as an agency, do you believe you have been able to meet the student's needs in terms of your accessibility, communication, and ability to facilitate the student's learning objectives?&quot;" title="Preceptor Eval S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PNG"/>
                    <pic:cNvPicPr/>
                  </pic:nvPicPr>
                  <pic:blipFill>
                    <a:blip r:embed="rId15">
                      <a:extLst>
                        <a:ext uri="{28A0092B-C50C-407E-A947-70E740481C1C}">
                          <a14:useLocalDpi xmlns:a14="http://schemas.microsoft.com/office/drawing/2010/main" val="0"/>
                        </a:ext>
                      </a:extLst>
                    </a:blip>
                    <a:stretch>
                      <a:fillRect/>
                    </a:stretch>
                  </pic:blipFill>
                  <pic:spPr>
                    <a:xfrm>
                      <a:off x="0" y="0"/>
                      <a:ext cx="5620039" cy="3492679"/>
                    </a:xfrm>
                    <a:prstGeom prst="rect">
                      <a:avLst/>
                    </a:prstGeom>
                  </pic:spPr>
                </pic:pic>
              </a:graphicData>
            </a:graphic>
          </wp:inline>
        </w:drawing>
      </w:r>
      <w:r>
        <w:rPr>
          <w:noProof/>
          <w:lang w:eastAsia="en-US"/>
        </w:rPr>
        <w:lastRenderedPageBreak/>
        <w:drawing>
          <wp:inline distT="0" distB="0" distL="0" distR="0">
            <wp:extent cx="5607338" cy="3264068"/>
            <wp:effectExtent l="0" t="0" r="0" b="0"/>
            <wp:docPr id="27" name="Picture 27" descr="Please explain why you do not think your agency has been able to meet the student's needs.  Then answer yes or no to the question was the student's work helpful to you and your agency." title="Preceptor Eval S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5.PNG"/>
                    <pic:cNvPicPr/>
                  </pic:nvPicPr>
                  <pic:blipFill>
                    <a:blip r:embed="rId16">
                      <a:extLst>
                        <a:ext uri="{28A0092B-C50C-407E-A947-70E740481C1C}">
                          <a14:useLocalDpi xmlns:a14="http://schemas.microsoft.com/office/drawing/2010/main" val="0"/>
                        </a:ext>
                      </a:extLst>
                    </a:blip>
                    <a:stretch>
                      <a:fillRect/>
                    </a:stretch>
                  </pic:blipFill>
                  <pic:spPr>
                    <a:xfrm>
                      <a:off x="0" y="0"/>
                      <a:ext cx="5607338" cy="3264068"/>
                    </a:xfrm>
                    <a:prstGeom prst="rect">
                      <a:avLst/>
                    </a:prstGeom>
                  </pic:spPr>
                </pic:pic>
              </a:graphicData>
            </a:graphic>
          </wp:inline>
        </w:drawing>
      </w:r>
      <w:r>
        <w:rPr>
          <w:noProof/>
          <w:lang w:eastAsia="en-US"/>
        </w:rPr>
        <w:drawing>
          <wp:inline distT="0" distB="0" distL="0" distR="0">
            <wp:extent cx="5620039" cy="3530781"/>
            <wp:effectExtent l="0" t="0" r="0" b="0"/>
            <wp:docPr id="28" name="Picture 28" descr="Please explain why the student's work was not helpful to you and your agency.  Then answer yes, no, or does not matter to the question would you like the GrAPEs coordinator to contact you to discuss the GrAPE further." title="Preceptor Eval S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6.PNG"/>
                    <pic:cNvPicPr/>
                  </pic:nvPicPr>
                  <pic:blipFill>
                    <a:blip r:embed="rId17">
                      <a:extLst>
                        <a:ext uri="{28A0092B-C50C-407E-A947-70E740481C1C}">
                          <a14:useLocalDpi xmlns:a14="http://schemas.microsoft.com/office/drawing/2010/main" val="0"/>
                        </a:ext>
                      </a:extLst>
                    </a:blip>
                    <a:stretch>
                      <a:fillRect/>
                    </a:stretch>
                  </pic:blipFill>
                  <pic:spPr>
                    <a:xfrm>
                      <a:off x="0" y="0"/>
                      <a:ext cx="5620039" cy="3530781"/>
                    </a:xfrm>
                    <a:prstGeom prst="rect">
                      <a:avLst/>
                    </a:prstGeom>
                  </pic:spPr>
                </pic:pic>
              </a:graphicData>
            </a:graphic>
          </wp:inline>
        </w:drawing>
      </w:r>
    </w:p>
    <w:p w:rsidR="00C41061" w:rsidRDefault="00C41061">
      <w:r>
        <w:br w:type="page"/>
      </w:r>
    </w:p>
    <w:p w:rsidR="00C41061" w:rsidRDefault="00C41061" w:rsidP="00C41061">
      <w:pPr>
        <w:pStyle w:val="Heading2"/>
      </w:pPr>
      <w:r>
        <w:lastRenderedPageBreak/>
        <w:t>Appendix B: Email from GRDHD</w:t>
      </w:r>
    </w:p>
    <w:p w:rsidR="00C41061" w:rsidRDefault="00C41061" w:rsidP="00C41061">
      <w:r>
        <w:t>Hey Marina,</w:t>
      </w:r>
    </w:p>
    <w:p w:rsidR="00C41061" w:rsidRDefault="00C41061" w:rsidP="00C41061">
      <w:r>
        <w:t>We have an idea for a rather large project around health department "Customer Service" and Health Equity/Cultural Diversity/Adverse Childhood Experiences. I was hoping you might be able to help. </w:t>
      </w:r>
    </w:p>
    <w:p w:rsidR="00C41061" w:rsidRDefault="00C41061" w:rsidP="00C41061">
      <w:r>
        <w:t xml:space="preserve">I realize you assist MPH students, but we </w:t>
      </w:r>
      <w:proofErr w:type="gramStart"/>
      <w:r>
        <w:t>aren't</w:t>
      </w:r>
      <w:proofErr w:type="gramEnd"/>
      <w:r>
        <w:t xml:space="preserve"> sure if this might be something we could pull Psychology into? Do you have any contacts there?</w:t>
      </w:r>
    </w:p>
    <w:p w:rsidR="00C41061" w:rsidRDefault="00C41061" w:rsidP="00C41061">
      <w:r>
        <w:t xml:space="preserve">Open to your thoughts, ideas, </w:t>
      </w:r>
      <w:proofErr w:type="gramStart"/>
      <w:r>
        <w:t>suggestions</w:t>
      </w:r>
      <w:proofErr w:type="gramEnd"/>
      <w:r>
        <w:t>. Here are a few more details about what our overall goal/purpose is for this project. </w:t>
      </w:r>
    </w:p>
    <w:p w:rsidR="00C41061" w:rsidRDefault="00C41061" w:rsidP="00C41061">
      <w:pPr>
        <w:pStyle w:val="ListParagraph"/>
        <w:numPr>
          <w:ilvl w:val="0"/>
          <w:numId w:val="30"/>
        </w:numPr>
      </w:pPr>
      <w:r>
        <w:t>Provide training for all staff around gaining insight on Customer Service through the lens of cultural diversity, health equity, and consideration of "where people are coming from" (Adverse Childhood Experiences - ACE). </w:t>
      </w:r>
    </w:p>
    <w:p w:rsidR="00C41061" w:rsidRDefault="00C41061" w:rsidP="00C41061">
      <w:pPr>
        <w:pStyle w:val="ListParagraph"/>
        <w:numPr>
          <w:ilvl w:val="0"/>
          <w:numId w:val="30"/>
        </w:numPr>
      </w:pPr>
      <w:r>
        <w:t xml:space="preserve">We would love to have maybe graduate level student create the training and then even provide a Train-the-trainer course, if </w:t>
      </w:r>
      <w:proofErr w:type="gramStart"/>
      <w:r>
        <w:t>possible?</w:t>
      </w:r>
      <w:proofErr w:type="gramEnd"/>
    </w:p>
    <w:p w:rsidR="00C41061" w:rsidRDefault="00C41061" w:rsidP="00C41061">
      <w:r>
        <w:t xml:space="preserve">What are you initial thoughts on this? We are thinking this might all take place in the </w:t>
      </w:r>
      <w:proofErr w:type="gramStart"/>
      <w:r>
        <w:t>Fall</w:t>
      </w:r>
      <w:proofErr w:type="gramEnd"/>
      <w:r>
        <w:t xml:space="preserve"> 2020 semester?</w:t>
      </w:r>
    </w:p>
    <w:p w:rsidR="00C41061" w:rsidRDefault="00C41061" w:rsidP="00C41061">
      <w:r>
        <w:t>Thanks,</w:t>
      </w:r>
    </w:p>
    <w:p w:rsidR="00C41061" w:rsidRDefault="00C41061" w:rsidP="00C41061">
      <w:r>
        <w:t>Jessica</w:t>
      </w:r>
    </w:p>
    <w:p w:rsidR="00C41061" w:rsidRDefault="00C41061">
      <w:r>
        <w:br w:type="page"/>
      </w:r>
    </w:p>
    <w:p w:rsidR="00C41061" w:rsidRDefault="00C41061" w:rsidP="00C41061">
      <w:pPr>
        <w:pStyle w:val="Heading2"/>
      </w:pPr>
      <w:r>
        <w:lastRenderedPageBreak/>
        <w:t xml:space="preserve">Appendix C: New </w:t>
      </w:r>
      <w:r w:rsidR="00445C2B">
        <w:t>Proposal</w:t>
      </w:r>
    </w:p>
    <w:p w:rsidR="00C41061" w:rsidRDefault="00C41061" w:rsidP="00C41061">
      <w:r>
        <w:rPr>
          <w:noProof/>
          <w:lang w:eastAsia="en-US"/>
        </w:rPr>
        <w:drawing>
          <wp:inline distT="0" distB="0" distL="0" distR="0" wp14:anchorId="73D7FDA5" wp14:editId="402AAAC9">
            <wp:extent cx="5588287" cy="2165461"/>
            <wp:effectExtent l="0" t="0" r="0" b="6350"/>
            <wp:docPr id="18" name="Picture 18" descr="You will choose &quot;individual (non-conference),&quot; &quot;group (non-conference) - only one proposal needed per group,&quot; or &quot;conference&quot; for the question &quot;what type of GrAPE are you proposing (only one proposal per entry).&quot;" title="Step on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ep 1.PNG"/>
                    <pic:cNvPicPr/>
                  </pic:nvPicPr>
                  <pic:blipFill>
                    <a:blip r:embed="rId18">
                      <a:extLst>
                        <a:ext uri="{28A0092B-C50C-407E-A947-70E740481C1C}">
                          <a14:useLocalDpi xmlns:a14="http://schemas.microsoft.com/office/drawing/2010/main" val="0"/>
                        </a:ext>
                      </a:extLst>
                    </a:blip>
                    <a:stretch>
                      <a:fillRect/>
                    </a:stretch>
                  </pic:blipFill>
                  <pic:spPr>
                    <a:xfrm>
                      <a:off x="0" y="0"/>
                      <a:ext cx="5588287" cy="2165461"/>
                    </a:xfrm>
                    <a:prstGeom prst="rect">
                      <a:avLst/>
                    </a:prstGeom>
                  </pic:spPr>
                </pic:pic>
              </a:graphicData>
            </a:graphic>
          </wp:inline>
        </w:drawing>
      </w:r>
      <w:r>
        <w:rPr>
          <w:noProof/>
          <w:lang w:eastAsia="en-US"/>
        </w:rPr>
        <w:drawing>
          <wp:inline distT="0" distB="0" distL="0" distR="0" wp14:anchorId="0862A301" wp14:editId="4B1403A7">
            <wp:extent cx="5541175" cy="2254250"/>
            <wp:effectExtent l="0" t="0" r="2540" b="0"/>
            <wp:docPr id="3" name="Picture 3" descr="This section has text boxes that ask for your name, your WKU ID (800 number), and your email address." title="Step two, individu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 2 - individual.PNG"/>
                    <pic:cNvPicPr/>
                  </pic:nvPicPr>
                  <pic:blipFill>
                    <a:blip r:embed="rId19">
                      <a:extLst>
                        <a:ext uri="{28A0092B-C50C-407E-A947-70E740481C1C}">
                          <a14:useLocalDpi xmlns:a14="http://schemas.microsoft.com/office/drawing/2010/main" val="0"/>
                        </a:ext>
                      </a:extLst>
                    </a:blip>
                    <a:stretch>
                      <a:fillRect/>
                    </a:stretch>
                  </pic:blipFill>
                  <pic:spPr>
                    <a:xfrm>
                      <a:off x="0" y="0"/>
                      <a:ext cx="5573365" cy="2267345"/>
                    </a:xfrm>
                    <a:prstGeom prst="rect">
                      <a:avLst/>
                    </a:prstGeom>
                  </pic:spPr>
                </pic:pic>
              </a:graphicData>
            </a:graphic>
          </wp:inline>
        </w:drawing>
      </w:r>
      <w:r>
        <w:rPr>
          <w:noProof/>
          <w:lang w:eastAsia="en-US"/>
        </w:rPr>
        <w:lastRenderedPageBreak/>
        <w:drawing>
          <wp:inline distT="0" distB="0" distL="0" distR="0" wp14:anchorId="42630C99" wp14:editId="6CE72644">
            <wp:extent cx="5600988" cy="4896102"/>
            <wp:effectExtent l="0" t="0" r="0" b="0"/>
            <wp:docPr id="2" name="Picture 2" descr="This section asks you to list the agency name, city, and state.  You should use the information for the agency you are specifically working with.  For example, if I am working with the local American Red Cross, I would list that local chapter's city and state (Bowling Green, KY) instead of their headquarters (Washington, D.C.).  Then, you will be asked for the information for your main contact within the agency.  This must be provided.  If a phone number is not available, you can put &quot;N/A,&quot; but a copy of the proposal will be sent via email to this contact once it is submitted.  The contact will be asked to confirm the proposal then.  The contact infomation section asks for the contact name, position within the agency, email, and phone number." title="Step three, individu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 3 - individual, step 4 - group.PNG"/>
                    <pic:cNvPicPr/>
                  </pic:nvPicPr>
                  <pic:blipFill>
                    <a:blip r:embed="rId20">
                      <a:extLst>
                        <a:ext uri="{28A0092B-C50C-407E-A947-70E740481C1C}">
                          <a14:useLocalDpi xmlns:a14="http://schemas.microsoft.com/office/drawing/2010/main" val="0"/>
                        </a:ext>
                      </a:extLst>
                    </a:blip>
                    <a:stretch>
                      <a:fillRect/>
                    </a:stretch>
                  </pic:blipFill>
                  <pic:spPr>
                    <a:xfrm>
                      <a:off x="0" y="0"/>
                      <a:ext cx="5600988" cy="4896102"/>
                    </a:xfrm>
                    <a:prstGeom prst="rect">
                      <a:avLst/>
                    </a:prstGeom>
                  </pic:spPr>
                </pic:pic>
              </a:graphicData>
            </a:graphic>
          </wp:inline>
        </w:drawing>
      </w:r>
      <w:r>
        <w:rPr>
          <w:noProof/>
          <w:lang w:eastAsia="en-US"/>
        </w:rPr>
        <w:lastRenderedPageBreak/>
        <w:drawing>
          <wp:inline distT="0" distB="0" distL="0" distR="0" wp14:anchorId="0F64D204" wp14:editId="29D99D13">
            <wp:extent cx="5639090" cy="4019757"/>
            <wp:effectExtent l="0" t="0" r="0" b="0"/>
            <wp:docPr id="4" name="Picture 4" descr="This is the project information section.  First, a sliding scale is used to determine how many GrAPE hours you estimate this project to be.  Then, you will answer yes or no to the following two questions: (1) will this project primarily serve a rural population(s) and (2) will this project primarily serve a marginalized population(s)." title="Step four, individu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 4 - individual, step 5 - group.PNG"/>
                    <pic:cNvPicPr/>
                  </pic:nvPicPr>
                  <pic:blipFill>
                    <a:blip r:embed="rId21">
                      <a:extLst>
                        <a:ext uri="{28A0092B-C50C-407E-A947-70E740481C1C}">
                          <a14:useLocalDpi xmlns:a14="http://schemas.microsoft.com/office/drawing/2010/main" val="0"/>
                        </a:ext>
                      </a:extLst>
                    </a:blip>
                    <a:stretch>
                      <a:fillRect/>
                    </a:stretch>
                  </pic:blipFill>
                  <pic:spPr>
                    <a:xfrm>
                      <a:off x="0" y="0"/>
                      <a:ext cx="5639090" cy="4019757"/>
                    </a:xfrm>
                    <a:prstGeom prst="rect">
                      <a:avLst/>
                    </a:prstGeom>
                  </pic:spPr>
                </pic:pic>
              </a:graphicData>
            </a:graphic>
          </wp:inline>
        </w:drawing>
      </w:r>
      <w:r>
        <w:rPr>
          <w:noProof/>
          <w:lang w:eastAsia="en-US"/>
        </w:rPr>
        <w:lastRenderedPageBreak/>
        <w:drawing>
          <wp:inline distT="0" distB="0" distL="0" distR="0" wp14:anchorId="4EB3F445" wp14:editId="68AEDD12">
            <wp:extent cx="5594638" cy="4877051"/>
            <wp:effectExtent l="0" t="0" r="6350" b="0"/>
            <wp:docPr id="5" name="Picture 5" descr="If applicable, the first section will ask you to describe the mariginalized population(s). The next section asks you to provide as detailed a description as possible about the planned project. You will answer yes, no, or unsure to the question &quot;do you plan to have a product(s) from this project?&quot;" title="Step five, individu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 5 - individual, step 6 - group.PNG"/>
                    <pic:cNvPicPr/>
                  </pic:nvPicPr>
                  <pic:blipFill>
                    <a:blip r:embed="rId22">
                      <a:extLst>
                        <a:ext uri="{28A0092B-C50C-407E-A947-70E740481C1C}">
                          <a14:useLocalDpi xmlns:a14="http://schemas.microsoft.com/office/drawing/2010/main" val="0"/>
                        </a:ext>
                      </a:extLst>
                    </a:blip>
                    <a:stretch>
                      <a:fillRect/>
                    </a:stretch>
                  </pic:blipFill>
                  <pic:spPr>
                    <a:xfrm>
                      <a:off x="0" y="0"/>
                      <a:ext cx="5594638" cy="4877051"/>
                    </a:xfrm>
                    <a:prstGeom prst="rect">
                      <a:avLst/>
                    </a:prstGeom>
                  </pic:spPr>
                </pic:pic>
              </a:graphicData>
            </a:graphic>
          </wp:inline>
        </w:drawing>
      </w:r>
      <w:r>
        <w:rPr>
          <w:noProof/>
          <w:lang w:eastAsia="en-US"/>
        </w:rPr>
        <w:drawing>
          <wp:inline distT="0" distB="0" distL="0" distR="0" wp14:anchorId="76E1C894" wp14:editId="4ED8BE4A">
            <wp:extent cx="5613689" cy="2889398"/>
            <wp:effectExtent l="0" t="0" r="6350" b="6350"/>
            <wp:docPr id="6" name="Picture 6" descr="If applicable, you will be asked to provide as detailed a description as possible about the planned product(s)." title="Step six, individu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 6 - individual, step 7 - group.PNG"/>
                    <pic:cNvPicPr/>
                  </pic:nvPicPr>
                  <pic:blipFill>
                    <a:blip r:embed="rId23">
                      <a:extLst>
                        <a:ext uri="{28A0092B-C50C-407E-A947-70E740481C1C}">
                          <a14:useLocalDpi xmlns:a14="http://schemas.microsoft.com/office/drawing/2010/main" val="0"/>
                        </a:ext>
                      </a:extLst>
                    </a:blip>
                    <a:stretch>
                      <a:fillRect/>
                    </a:stretch>
                  </pic:blipFill>
                  <pic:spPr>
                    <a:xfrm>
                      <a:off x="0" y="0"/>
                      <a:ext cx="5613689" cy="2889398"/>
                    </a:xfrm>
                    <a:prstGeom prst="rect">
                      <a:avLst/>
                    </a:prstGeom>
                  </pic:spPr>
                </pic:pic>
              </a:graphicData>
            </a:graphic>
          </wp:inline>
        </w:drawing>
      </w:r>
      <w:r>
        <w:rPr>
          <w:noProof/>
          <w:lang w:eastAsia="en-US"/>
        </w:rPr>
        <w:lastRenderedPageBreak/>
        <w:drawing>
          <wp:inline distT="0" distB="0" distL="0" distR="0" wp14:anchorId="5542DA18" wp14:editId="00B59FEB">
            <wp:extent cx="5614416" cy="7489042"/>
            <wp:effectExtent l="0" t="0" r="5715" b="0"/>
            <wp:docPr id="7" name="Picture 7" descr="You are asked to indicate which of the 27 MPH competencies will be addressed in this GrAPE.  Please check all that apply on the proposal." title="Step seven, individu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p 7 - individual, step 8 - group.PNG"/>
                    <pic:cNvPicPr/>
                  </pic:nvPicPr>
                  <pic:blipFill>
                    <a:blip r:embed="rId24">
                      <a:extLst>
                        <a:ext uri="{28A0092B-C50C-407E-A947-70E740481C1C}">
                          <a14:useLocalDpi xmlns:a14="http://schemas.microsoft.com/office/drawing/2010/main" val="0"/>
                        </a:ext>
                      </a:extLst>
                    </a:blip>
                    <a:stretch>
                      <a:fillRect/>
                    </a:stretch>
                  </pic:blipFill>
                  <pic:spPr>
                    <a:xfrm>
                      <a:off x="0" y="0"/>
                      <a:ext cx="5614416" cy="7489042"/>
                    </a:xfrm>
                    <a:prstGeom prst="rect">
                      <a:avLst/>
                    </a:prstGeom>
                  </pic:spPr>
                </pic:pic>
              </a:graphicData>
            </a:graphic>
          </wp:inline>
        </w:drawing>
      </w:r>
      <w:r>
        <w:rPr>
          <w:noProof/>
          <w:lang w:eastAsia="en-US"/>
        </w:rPr>
        <w:lastRenderedPageBreak/>
        <w:drawing>
          <wp:inline distT="0" distB="0" distL="0" distR="0" wp14:anchorId="4BA52C0E" wp14:editId="1A980089">
            <wp:extent cx="5645440" cy="2552831"/>
            <wp:effectExtent l="0" t="0" r="0" b="0"/>
            <wp:docPr id="17" name="Picture 17" descr="At the bottom of the same page, you will be asked to sign.  By electronically signing, you are agreeing to work professionally with the agency during the GrAPE.  You will be a representative of WKU and the MPH program.  This means we hold you to high expectations, but we are also here to support you.  Should you have any issues with your GrAPE, email your GrAPE coordinator." title="Step seven, individual screenshot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p 7.1 - individual, step 8.1 - group.PNG"/>
                    <pic:cNvPicPr/>
                  </pic:nvPicPr>
                  <pic:blipFill>
                    <a:blip r:embed="rId25">
                      <a:extLst>
                        <a:ext uri="{28A0092B-C50C-407E-A947-70E740481C1C}">
                          <a14:useLocalDpi xmlns:a14="http://schemas.microsoft.com/office/drawing/2010/main" val="0"/>
                        </a:ext>
                      </a:extLst>
                    </a:blip>
                    <a:stretch>
                      <a:fillRect/>
                    </a:stretch>
                  </pic:blipFill>
                  <pic:spPr>
                    <a:xfrm>
                      <a:off x="0" y="0"/>
                      <a:ext cx="5645440" cy="2552831"/>
                    </a:xfrm>
                    <a:prstGeom prst="rect">
                      <a:avLst/>
                    </a:prstGeom>
                  </pic:spPr>
                </pic:pic>
              </a:graphicData>
            </a:graphic>
          </wp:inline>
        </w:drawing>
      </w:r>
    </w:p>
    <w:p w:rsidR="00C41061" w:rsidRDefault="00C41061" w:rsidP="00C41061">
      <w:pPr>
        <w:pStyle w:val="Heading2"/>
      </w:pPr>
      <w:r>
        <w:lastRenderedPageBreak/>
        <w:t xml:space="preserve">Appendix D:  </w:t>
      </w:r>
      <w:r w:rsidR="00445C2B">
        <w:t>New Summary Report</w:t>
      </w:r>
    </w:p>
    <w:p w:rsidR="00C41061" w:rsidRDefault="000E2A3E" w:rsidP="00C41061">
      <w:r>
        <w:rPr>
          <w:noProof/>
          <w:lang w:eastAsia="en-US"/>
        </w:rPr>
        <w:drawing>
          <wp:inline distT="0" distB="0" distL="0" distR="0">
            <wp:extent cx="5607338" cy="3403775"/>
            <wp:effectExtent l="0" t="0" r="0" b="6350"/>
            <wp:docPr id="1" name="Picture 1" descr="This section asks for your information, including your last name, first name, WKU ID (800 number), and what program you are in.  You are given three options for the program: &quot;MPH Student,&quot; &quot;MPH JUMP Student,&quot; or &quot;Other graduate program (state which, please).&quot;  There is a texbox to state the other graduate program." title="Step on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 1.PNG"/>
                    <pic:cNvPicPr/>
                  </pic:nvPicPr>
                  <pic:blipFill>
                    <a:blip r:embed="rId26">
                      <a:extLst>
                        <a:ext uri="{28A0092B-C50C-407E-A947-70E740481C1C}">
                          <a14:useLocalDpi xmlns:a14="http://schemas.microsoft.com/office/drawing/2010/main" val="0"/>
                        </a:ext>
                      </a:extLst>
                    </a:blip>
                    <a:stretch>
                      <a:fillRect/>
                    </a:stretch>
                  </pic:blipFill>
                  <pic:spPr>
                    <a:xfrm>
                      <a:off x="0" y="0"/>
                      <a:ext cx="5607338" cy="3403775"/>
                    </a:xfrm>
                    <a:prstGeom prst="rect">
                      <a:avLst/>
                    </a:prstGeom>
                  </pic:spPr>
                </pic:pic>
              </a:graphicData>
            </a:graphic>
          </wp:inline>
        </w:drawing>
      </w:r>
      <w:r>
        <w:rPr>
          <w:noProof/>
          <w:lang w:eastAsia="en-US"/>
        </w:rPr>
        <w:drawing>
          <wp:inline distT="0" distB="0" distL="0" distR="0">
            <wp:extent cx="5607050" cy="3429000"/>
            <wp:effectExtent l="0" t="0" r="0" b="0"/>
            <wp:docPr id="8" name="Picture 8" descr="A GrAPE summary report is required for each experience to receive credit for your hours.  Please submit a unique summary for each GrAPE.  What type of GrAPE are you reporting? (only one summary per entry).  Three options are given:  &quot;Individual (non-conference),&quot; &quot;Conference,&quot; or &quot;Course-embedded.&quot;  There is a textbox to fill in how many GrAPE hours you completed." title="Step two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p 2.PNG"/>
                    <pic:cNvPicPr/>
                  </pic:nvPicPr>
                  <pic:blipFill rotWithShape="1">
                    <a:blip r:embed="rId27">
                      <a:extLst>
                        <a:ext uri="{28A0092B-C50C-407E-A947-70E740481C1C}">
                          <a14:useLocalDpi xmlns:a14="http://schemas.microsoft.com/office/drawing/2010/main" val="0"/>
                        </a:ext>
                      </a:extLst>
                    </a:blip>
                    <a:srcRect r="898"/>
                    <a:stretch/>
                  </pic:blipFill>
                  <pic:spPr bwMode="auto">
                    <a:xfrm>
                      <a:off x="0" y="0"/>
                      <a:ext cx="5607338" cy="342917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US"/>
        </w:rPr>
        <w:lastRenderedPageBreak/>
        <w:drawing>
          <wp:inline distT="0" distB="0" distL="0" distR="0">
            <wp:extent cx="5626389" cy="2686188"/>
            <wp:effectExtent l="0" t="0" r="0" b="0"/>
            <wp:docPr id="9" name="Picture 9" descr="This section asks for the agency and agency contact's information including the agency name, the contact's name, the contact's title, the contact's email, and the contact's phone number." title="Step thre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p 3 - individual.PNG"/>
                    <pic:cNvPicPr/>
                  </pic:nvPicPr>
                  <pic:blipFill>
                    <a:blip r:embed="rId28">
                      <a:extLst>
                        <a:ext uri="{28A0092B-C50C-407E-A947-70E740481C1C}">
                          <a14:useLocalDpi xmlns:a14="http://schemas.microsoft.com/office/drawing/2010/main" val="0"/>
                        </a:ext>
                      </a:extLst>
                    </a:blip>
                    <a:stretch>
                      <a:fillRect/>
                    </a:stretch>
                  </pic:blipFill>
                  <pic:spPr>
                    <a:xfrm>
                      <a:off x="0" y="0"/>
                      <a:ext cx="5626389" cy="2686188"/>
                    </a:xfrm>
                    <a:prstGeom prst="rect">
                      <a:avLst/>
                    </a:prstGeom>
                  </pic:spPr>
                </pic:pic>
              </a:graphicData>
            </a:graphic>
          </wp:inline>
        </w:drawing>
      </w:r>
      <w:r>
        <w:rPr>
          <w:noProof/>
          <w:lang w:eastAsia="en-US"/>
        </w:rPr>
        <w:drawing>
          <wp:inline distT="0" distB="0" distL="0" distR="0">
            <wp:extent cx="5645440" cy="3797495"/>
            <wp:effectExtent l="0" t="0" r="0" b="0"/>
            <wp:docPr id="10" name="Picture 10" descr="Provide a detailed overview of this GrAPE." title="Step four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p 4 - individual.PNG"/>
                    <pic:cNvPicPr/>
                  </pic:nvPicPr>
                  <pic:blipFill>
                    <a:blip r:embed="rId29">
                      <a:extLst>
                        <a:ext uri="{28A0092B-C50C-407E-A947-70E740481C1C}">
                          <a14:useLocalDpi xmlns:a14="http://schemas.microsoft.com/office/drawing/2010/main" val="0"/>
                        </a:ext>
                      </a:extLst>
                    </a:blip>
                    <a:stretch>
                      <a:fillRect/>
                    </a:stretch>
                  </pic:blipFill>
                  <pic:spPr>
                    <a:xfrm>
                      <a:off x="0" y="0"/>
                      <a:ext cx="5645440" cy="3797495"/>
                    </a:xfrm>
                    <a:prstGeom prst="rect">
                      <a:avLst/>
                    </a:prstGeom>
                  </pic:spPr>
                </pic:pic>
              </a:graphicData>
            </a:graphic>
          </wp:inline>
        </w:drawing>
      </w:r>
      <w:r>
        <w:rPr>
          <w:noProof/>
          <w:lang w:eastAsia="en-US"/>
        </w:rPr>
        <w:lastRenderedPageBreak/>
        <w:drawing>
          <wp:inline distT="0" distB="0" distL="0" distR="0">
            <wp:extent cx="5641848" cy="7656793"/>
            <wp:effectExtent l="0" t="0" r="0" b="1905"/>
            <wp:docPr id="11" name="Picture 11" descr="In this section, you will indicate which competencies were applied in the GrAPE.  Please check all that apply.  Then, a text box will open for each so that you can descrbie how that competency was met.  All 27 compentencies are then listed with checkboxes next to them." title="Step fiv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p 5 - individual.PNG"/>
                    <pic:cNvPicPr/>
                  </pic:nvPicPr>
                  <pic:blipFill>
                    <a:blip r:embed="rId30">
                      <a:extLst>
                        <a:ext uri="{28A0092B-C50C-407E-A947-70E740481C1C}">
                          <a14:useLocalDpi xmlns:a14="http://schemas.microsoft.com/office/drawing/2010/main" val="0"/>
                        </a:ext>
                      </a:extLst>
                    </a:blip>
                    <a:stretch>
                      <a:fillRect/>
                    </a:stretch>
                  </pic:blipFill>
                  <pic:spPr>
                    <a:xfrm>
                      <a:off x="0" y="0"/>
                      <a:ext cx="5641848" cy="7656793"/>
                    </a:xfrm>
                    <a:prstGeom prst="rect">
                      <a:avLst/>
                    </a:prstGeom>
                  </pic:spPr>
                </pic:pic>
              </a:graphicData>
            </a:graphic>
          </wp:inline>
        </w:drawing>
      </w:r>
      <w:r>
        <w:rPr>
          <w:noProof/>
          <w:lang w:eastAsia="en-US"/>
        </w:rPr>
        <w:lastRenderedPageBreak/>
        <w:drawing>
          <wp:inline distT="0" distB="0" distL="0" distR="0">
            <wp:extent cx="5645440" cy="2895749"/>
            <wp:effectExtent l="0" t="0" r="0" b="0"/>
            <wp:docPr id="12" name="Picture 12" descr="The competency chosen is listed and a textbox is provided for you to describe how you met that competency." title="Step six exampl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p 6 example - individual.PNG"/>
                    <pic:cNvPicPr/>
                  </pic:nvPicPr>
                  <pic:blipFill>
                    <a:blip r:embed="rId31">
                      <a:extLst>
                        <a:ext uri="{28A0092B-C50C-407E-A947-70E740481C1C}">
                          <a14:useLocalDpi xmlns:a14="http://schemas.microsoft.com/office/drawing/2010/main" val="0"/>
                        </a:ext>
                      </a:extLst>
                    </a:blip>
                    <a:stretch>
                      <a:fillRect/>
                    </a:stretch>
                  </pic:blipFill>
                  <pic:spPr>
                    <a:xfrm>
                      <a:off x="0" y="0"/>
                      <a:ext cx="5645440" cy="2895749"/>
                    </a:xfrm>
                    <a:prstGeom prst="rect">
                      <a:avLst/>
                    </a:prstGeom>
                  </pic:spPr>
                </pic:pic>
              </a:graphicData>
            </a:graphic>
          </wp:inline>
        </w:drawing>
      </w:r>
      <w:r>
        <w:rPr>
          <w:noProof/>
          <w:lang w:eastAsia="en-US"/>
        </w:rPr>
        <w:drawing>
          <wp:inline distT="0" distB="0" distL="0" distR="0">
            <wp:extent cx="5613689" cy="2038455"/>
            <wp:effectExtent l="0" t="0" r="6350" b="0"/>
            <wp:docPr id="13" name="Picture 13" descr="Answer yes or no to the question &quot;do you have a product to submit for this GrAPE?&quot;" title="Step seve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ep 7 - individual.PNG"/>
                    <pic:cNvPicPr/>
                  </pic:nvPicPr>
                  <pic:blipFill>
                    <a:blip r:embed="rId32">
                      <a:extLst>
                        <a:ext uri="{28A0092B-C50C-407E-A947-70E740481C1C}">
                          <a14:useLocalDpi xmlns:a14="http://schemas.microsoft.com/office/drawing/2010/main" val="0"/>
                        </a:ext>
                      </a:extLst>
                    </a:blip>
                    <a:stretch>
                      <a:fillRect/>
                    </a:stretch>
                  </pic:blipFill>
                  <pic:spPr>
                    <a:xfrm>
                      <a:off x="0" y="0"/>
                      <a:ext cx="5613689" cy="2038455"/>
                    </a:xfrm>
                    <a:prstGeom prst="rect">
                      <a:avLst/>
                    </a:prstGeom>
                  </pic:spPr>
                </pic:pic>
              </a:graphicData>
            </a:graphic>
          </wp:inline>
        </w:drawing>
      </w:r>
      <w:r>
        <w:rPr>
          <w:noProof/>
          <w:lang w:eastAsia="en-US"/>
        </w:rPr>
        <w:drawing>
          <wp:inline distT="0" distB="0" distL="0" distR="0">
            <wp:extent cx="5607338" cy="1949550"/>
            <wp:effectExtent l="0" t="0" r="0" b="0"/>
            <wp:docPr id="14" name="Picture 14" descr="Provide a name for your first product.  Please use this name as the document name when you submit your product." title="Step eight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ep 8 - individual.PNG"/>
                    <pic:cNvPicPr/>
                  </pic:nvPicPr>
                  <pic:blipFill>
                    <a:blip r:embed="rId33">
                      <a:extLst>
                        <a:ext uri="{28A0092B-C50C-407E-A947-70E740481C1C}">
                          <a14:useLocalDpi xmlns:a14="http://schemas.microsoft.com/office/drawing/2010/main" val="0"/>
                        </a:ext>
                      </a:extLst>
                    </a:blip>
                    <a:stretch>
                      <a:fillRect/>
                    </a:stretch>
                  </pic:blipFill>
                  <pic:spPr>
                    <a:xfrm>
                      <a:off x="0" y="0"/>
                      <a:ext cx="5607338" cy="1949550"/>
                    </a:xfrm>
                    <a:prstGeom prst="rect">
                      <a:avLst/>
                    </a:prstGeom>
                  </pic:spPr>
                </pic:pic>
              </a:graphicData>
            </a:graphic>
          </wp:inline>
        </w:drawing>
      </w:r>
      <w:r>
        <w:rPr>
          <w:noProof/>
          <w:lang w:eastAsia="en-US"/>
        </w:rPr>
        <w:lastRenderedPageBreak/>
        <w:drawing>
          <wp:inline distT="0" distB="0" distL="0" distR="0">
            <wp:extent cx="5641848" cy="7600953"/>
            <wp:effectExtent l="0" t="0" r="0" b="0"/>
            <wp:docPr id="15" name="Picture 15" descr="For the next question, you will be asked to indicate which competencies this product addressed.  Please indicate all competencies addressed by this product.  You will later be asked how you addressed these competencies.  All 27 competencies are listed with checkboxes next to them." title="Step nin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ep 9 - individual.PNG"/>
                    <pic:cNvPicPr/>
                  </pic:nvPicPr>
                  <pic:blipFill>
                    <a:blip r:embed="rId34">
                      <a:extLst>
                        <a:ext uri="{28A0092B-C50C-407E-A947-70E740481C1C}">
                          <a14:useLocalDpi xmlns:a14="http://schemas.microsoft.com/office/drawing/2010/main" val="0"/>
                        </a:ext>
                      </a:extLst>
                    </a:blip>
                    <a:stretch>
                      <a:fillRect/>
                    </a:stretch>
                  </pic:blipFill>
                  <pic:spPr>
                    <a:xfrm>
                      <a:off x="0" y="0"/>
                      <a:ext cx="5641848" cy="7600953"/>
                    </a:xfrm>
                    <a:prstGeom prst="rect">
                      <a:avLst/>
                    </a:prstGeom>
                  </pic:spPr>
                </pic:pic>
              </a:graphicData>
            </a:graphic>
          </wp:inline>
        </w:drawing>
      </w:r>
      <w:r>
        <w:rPr>
          <w:noProof/>
          <w:lang w:eastAsia="en-US"/>
        </w:rPr>
        <w:lastRenderedPageBreak/>
        <w:drawing>
          <wp:inline distT="0" distB="0" distL="0" distR="0">
            <wp:extent cx="5626389" cy="2876698"/>
            <wp:effectExtent l="0" t="0" r="0" b="0"/>
            <wp:docPr id="16" name="Picture 16" descr="The competency chosen is listed and a textbox is provided for you to describe how you met that competency." title="Step ten exampl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p 10 example - individual.PNG"/>
                    <pic:cNvPicPr/>
                  </pic:nvPicPr>
                  <pic:blipFill>
                    <a:blip r:embed="rId35">
                      <a:extLst>
                        <a:ext uri="{28A0092B-C50C-407E-A947-70E740481C1C}">
                          <a14:useLocalDpi xmlns:a14="http://schemas.microsoft.com/office/drawing/2010/main" val="0"/>
                        </a:ext>
                      </a:extLst>
                    </a:blip>
                    <a:stretch>
                      <a:fillRect/>
                    </a:stretch>
                  </pic:blipFill>
                  <pic:spPr>
                    <a:xfrm>
                      <a:off x="0" y="0"/>
                      <a:ext cx="5626389" cy="2876698"/>
                    </a:xfrm>
                    <a:prstGeom prst="rect">
                      <a:avLst/>
                    </a:prstGeom>
                  </pic:spPr>
                </pic:pic>
              </a:graphicData>
            </a:graphic>
          </wp:inline>
        </w:drawing>
      </w:r>
      <w:r>
        <w:rPr>
          <w:noProof/>
          <w:lang w:eastAsia="en-US"/>
        </w:rPr>
        <w:drawing>
          <wp:inline distT="0" distB="0" distL="0" distR="0">
            <wp:extent cx="5639090" cy="2032104"/>
            <wp:effectExtent l="0" t="0" r="0" b="6350"/>
            <wp:docPr id="19" name="Picture 19" descr="Answer yes or no to the question &quot;do you have a second product to submit for this GrAPE?&quot;" title="Step eleve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ep 11 - individual.PNG"/>
                    <pic:cNvPicPr/>
                  </pic:nvPicPr>
                  <pic:blipFill>
                    <a:blip r:embed="rId36">
                      <a:extLst>
                        <a:ext uri="{28A0092B-C50C-407E-A947-70E740481C1C}">
                          <a14:useLocalDpi xmlns:a14="http://schemas.microsoft.com/office/drawing/2010/main" val="0"/>
                        </a:ext>
                      </a:extLst>
                    </a:blip>
                    <a:stretch>
                      <a:fillRect/>
                    </a:stretch>
                  </pic:blipFill>
                  <pic:spPr>
                    <a:xfrm>
                      <a:off x="0" y="0"/>
                      <a:ext cx="5639090" cy="2032104"/>
                    </a:xfrm>
                    <a:prstGeom prst="rect">
                      <a:avLst/>
                    </a:prstGeom>
                  </pic:spPr>
                </pic:pic>
              </a:graphicData>
            </a:graphic>
          </wp:inline>
        </w:drawing>
      </w:r>
      <w:r>
        <w:rPr>
          <w:noProof/>
          <w:lang w:eastAsia="en-US"/>
        </w:rPr>
        <w:lastRenderedPageBreak/>
        <w:drawing>
          <wp:inline distT="0" distB="0" distL="0" distR="0">
            <wp:extent cx="5658141" cy="2438525"/>
            <wp:effectExtent l="0" t="0" r="0" b="0"/>
            <wp:docPr id="20" name="Picture 20" descr="Please describe the significance of your GrAPE to public health practice." title="Step twelv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ep 12 - individual.PNG"/>
                    <pic:cNvPicPr/>
                  </pic:nvPicPr>
                  <pic:blipFill>
                    <a:blip r:embed="rId37">
                      <a:extLst>
                        <a:ext uri="{28A0092B-C50C-407E-A947-70E740481C1C}">
                          <a14:useLocalDpi xmlns:a14="http://schemas.microsoft.com/office/drawing/2010/main" val="0"/>
                        </a:ext>
                      </a:extLst>
                    </a:blip>
                    <a:stretch>
                      <a:fillRect/>
                    </a:stretch>
                  </pic:blipFill>
                  <pic:spPr>
                    <a:xfrm>
                      <a:off x="0" y="0"/>
                      <a:ext cx="5658141" cy="2438525"/>
                    </a:xfrm>
                    <a:prstGeom prst="rect">
                      <a:avLst/>
                    </a:prstGeom>
                  </pic:spPr>
                </pic:pic>
              </a:graphicData>
            </a:graphic>
          </wp:inline>
        </w:drawing>
      </w:r>
      <w:r>
        <w:rPr>
          <w:noProof/>
          <w:lang w:eastAsia="en-US"/>
        </w:rPr>
        <w:drawing>
          <wp:inline distT="0" distB="0" distL="0" distR="0">
            <wp:extent cx="5639090" cy="4127712"/>
            <wp:effectExtent l="0" t="0" r="0" b="6350"/>
            <wp:docPr id="21" name="Picture 21" descr="For the next question, you will be asked to refelct on your experience.  To do so, answer any of the following: (1) Describe the extent to which you integrated knowledge from your coursework into this GrAPE, (2) Discuss any personal or professional challenges that you faced, (3) Describe any personal and professional growth attained, or (4) How could this experience have been enhanced?  Then, there is an essay box to provide this reflection.  Lastly, there is a reminder to send any referenced products to your GrAPE coordinator at marina.rust@wku.edu" title="Step thirtee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ep 13 - individual.PNG"/>
                    <pic:cNvPicPr/>
                  </pic:nvPicPr>
                  <pic:blipFill>
                    <a:blip r:embed="rId38">
                      <a:extLst>
                        <a:ext uri="{28A0092B-C50C-407E-A947-70E740481C1C}">
                          <a14:useLocalDpi xmlns:a14="http://schemas.microsoft.com/office/drawing/2010/main" val="0"/>
                        </a:ext>
                      </a:extLst>
                    </a:blip>
                    <a:stretch>
                      <a:fillRect/>
                    </a:stretch>
                  </pic:blipFill>
                  <pic:spPr>
                    <a:xfrm>
                      <a:off x="0" y="0"/>
                      <a:ext cx="5639090" cy="4127712"/>
                    </a:xfrm>
                    <a:prstGeom prst="rect">
                      <a:avLst/>
                    </a:prstGeom>
                  </pic:spPr>
                </pic:pic>
              </a:graphicData>
            </a:graphic>
          </wp:inline>
        </w:drawing>
      </w:r>
    </w:p>
    <w:sectPr w:rsidR="00C41061" w:rsidSect="00855982">
      <w:footerReference w:type="default" r:id="rId39"/>
      <w:headerReference w:type="first" r:id="rId4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28" w:rsidRDefault="00801B28" w:rsidP="00855982">
      <w:pPr>
        <w:spacing w:after="0" w:line="240" w:lineRule="auto"/>
      </w:pPr>
      <w:r>
        <w:separator/>
      </w:r>
    </w:p>
  </w:endnote>
  <w:endnote w:type="continuationSeparator" w:id="0">
    <w:p w:rsidR="00801B28" w:rsidRDefault="00801B2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855982" w:rsidRDefault="00855982">
        <w:pPr>
          <w:pStyle w:val="Footer"/>
        </w:pPr>
        <w:r>
          <w:fldChar w:fldCharType="begin"/>
        </w:r>
        <w:r>
          <w:instrText xml:space="preserve"> PAGE   \* MERGEFORMAT </w:instrText>
        </w:r>
        <w:r>
          <w:fldChar w:fldCharType="separate"/>
        </w:r>
        <w:r w:rsidR="00A00B32">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28" w:rsidRDefault="00801B28" w:rsidP="00855982">
      <w:pPr>
        <w:spacing w:after="0" w:line="240" w:lineRule="auto"/>
      </w:pPr>
      <w:r>
        <w:separator/>
      </w:r>
    </w:p>
  </w:footnote>
  <w:footnote w:type="continuationSeparator" w:id="0">
    <w:p w:rsidR="00801B28" w:rsidRDefault="00801B28"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72" w:rsidRDefault="002A67DB" w:rsidP="00623EAB">
    <w:pPr>
      <w:pStyle w:val="Header"/>
      <w:jc w:val="right"/>
    </w:pPr>
    <w: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D006A7"/>
    <w:multiLevelType w:val="hybridMultilevel"/>
    <w:tmpl w:val="D91CB7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0D7C2E"/>
    <w:multiLevelType w:val="hybridMultilevel"/>
    <w:tmpl w:val="B9F21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72A794">
      <w:numFmt w:val="bullet"/>
      <w:lvlText w:val="-"/>
      <w:lvlJc w:val="left"/>
      <w:pPr>
        <w:ind w:left="2880" w:hanging="360"/>
      </w:pPr>
      <w:rPr>
        <w:rFonts w:ascii="Calibri" w:eastAsiaTheme="minorEastAsia"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12"/>
    <w:rsid w:val="00060050"/>
    <w:rsid w:val="00061F21"/>
    <w:rsid w:val="00064A16"/>
    <w:rsid w:val="00073556"/>
    <w:rsid w:val="00080664"/>
    <w:rsid w:val="000B6904"/>
    <w:rsid w:val="000E2A3E"/>
    <w:rsid w:val="000E4CB5"/>
    <w:rsid w:val="000F61A2"/>
    <w:rsid w:val="0012572E"/>
    <w:rsid w:val="001441B0"/>
    <w:rsid w:val="00145996"/>
    <w:rsid w:val="00146F30"/>
    <w:rsid w:val="00174AF0"/>
    <w:rsid w:val="001B20CC"/>
    <w:rsid w:val="001C06B1"/>
    <w:rsid w:val="001D035C"/>
    <w:rsid w:val="001D4362"/>
    <w:rsid w:val="001F07F4"/>
    <w:rsid w:val="00201108"/>
    <w:rsid w:val="0020258C"/>
    <w:rsid w:val="00250294"/>
    <w:rsid w:val="002926CF"/>
    <w:rsid w:val="002A522C"/>
    <w:rsid w:val="002A67DB"/>
    <w:rsid w:val="002E3592"/>
    <w:rsid w:val="002E4997"/>
    <w:rsid w:val="00313C60"/>
    <w:rsid w:val="003441F4"/>
    <w:rsid w:val="003E2F2D"/>
    <w:rsid w:val="003F3B8B"/>
    <w:rsid w:val="00445C2B"/>
    <w:rsid w:val="004A6459"/>
    <w:rsid w:val="004B64F2"/>
    <w:rsid w:val="004B6857"/>
    <w:rsid w:val="004E174F"/>
    <w:rsid w:val="004F2F40"/>
    <w:rsid w:val="004F42AE"/>
    <w:rsid w:val="004F7346"/>
    <w:rsid w:val="00552B6F"/>
    <w:rsid w:val="005A297E"/>
    <w:rsid w:val="005A618C"/>
    <w:rsid w:val="005A766D"/>
    <w:rsid w:val="005B3A40"/>
    <w:rsid w:val="005E747C"/>
    <w:rsid w:val="005F426E"/>
    <w:rsid w:val="00603CF9"/>
    <w:rsid w:val="00623EAB"/>
    <w:rsid w:val="006734E1"/>
    <w:rsid w:val="0068761E"/>
    <w:rsid w:val="0069145D"/>
    <w:rsid w:val="006C3E9E"/>
    <w:rsid w:val="00757113"/>
    <w:rsid w:val="007833A7"/>
    <w:rsid w:val="007C23ED"/>
    <w:rsid w:val="007D64DC"/>
    <w:rsid w:val="00801B28"/>
    <w:rsid w:val="00812BC7"/>
    <w:rsid w:val="00814B4E"/>
    <w:rsid w:val="00822BD2"/>
    <w:rsid w:val="008461C9"/>
    <w:rsid w:val="00847A03"/>
    <w:rsid w:val="00855982"/>
    <w:rsid w:val="008628F8"/>
    <w:rsid w:val="008704D1"/>
    <w:rsid w:val="0087149C"/>
    <w:rsid w:val="008A171F"/>
    <w:rsid w:val="008B4000"/>
    <w:rsid w:val="008C06CC"/>
    <w:rsid w:val="008E4EE1"/>
    <w:rsid w:val="009136D8"/>
    <w:rsid w:val="00916152"/>
    <w:rsid w:val="009503ED"/>
    <w:rsid w:val="00953240"/>
    <w:rsid w:val="0099210B"/>
    <w:rsid w:val="009B6D13"/>
    <w:rsid w:val="009C4BB4"/>
    <w:rsid w:val="009E04EC"/>
    <w:rsid w:val="009E4385"/>
    <w:rsid w:val="009F0362"/>
    <w:rsid w:val="00A00B32"/>
    <w:rsid w:val="00A10484"/>
    <w:rsid w:val="00A77342"/>
    <w:rsid w:val="00B15746"/>
    <w:rsid w:val="00B41AEA"/>
    <w:rsid w:val="00B42BC1"/>
    <w:rsid w:val="00BA7159"/>
    <w:rsid w:val="00BE2521"/>
    <w:rsid w:val="00BF5A73"/>
    <w:rsid w:val="00C37BA7"/>
    <w:rsid w:val="00C41061"/>
    <w:rsid w:val="00C41B10"/>
    <w:rsid w:val="00CF2E90"/>
    <w:rsid w:val="00D0589C"/>
    <w:rsid w:val="00D359E4"/>
    <w:rsid w:val="00D413A3"/>
    <w:rsid w:val="00D61E41"/>
    <w:rsid w:val="00DD1858"/>
    <w:rsid w:val="00DE2356"/>
    <w:rsid w:val="00DE35CD"/>
    <w:rsid w:val="00DE484C"/>
    <w:rsid w:val="00DF34F2"/>
    <w:rsid w:val="00E23DFB"/>
    <w:rsid w:val="00E44659"/>
    <w:rsid w:val="00E878B4"/>
    <w:rsid w:val="00EA205A"/>
    <w:rsid w:val="00EB00EB"/>
    <w:rsid w:val="00EB5F4B"/>
    <w:rsid w:val="00EE343B"/>
    <w:rsid w:val="00F16488"/>
    <w:rsid w:val="00F25E71"/>
    <w:rsid w:val="00F42A6E"/>
    <w:rsid w:val="00F64372"/>
    <w:rsid w:val="00F863C3"/>
    <w:rsid w:val="00FA2112"/>
    <w:rsid w:val="00FC5D7B"/>
    <w:rsid w:val="00FD262C"/>
    <w:rsid w:val="00FD465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2424"/>
  <w15:chartTrackingRefBased/>
  <w15:docId w15:val="{6952B5C7-474D-43CD-8E15-935F49D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0F6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s://ceph.org/constituents/schools/faqs/pres/"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n54319\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1314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Rust, Marina</dc:creator>
  <cp:lastModifiedBy>Rust, Marina</cp:lastModifiedBy>
  <cp:revision>11</cp:revision>
  <dcterms:created xsi:type="dcterms:W3CDTF">2020-02-04T20:02:00Z</dcterms:created>
  <dcterms:modified xsi:type="dcterms:W3CDTF">2020-02-05T18:03:00Z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