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484" w:rsidRDefault="00FA2112">
      <w:pPr>
        <w:pStyle w:val="Title"/>
      </w:pPr>
      <w:r>
        <w:t>Graduate Applied Practice Experience (GrAPE)</w:t>
      </w:r>
      <w:r w:rsidR="00EB00EB">
        <w:t xml:space="preserve"> Report</w:t>
      </w:r>
    </w:p>
    <w:p w:rsidR="00FA2112" w:rsidRPr="00855982" w:rsidRDefault="00FA2112" w:rsidP="00FA2112">
      <w:pPr>
        <w:pStyle w:val="Heading1"/>
      </w:pPr>
      <w:r>
        <w:t>Opportunities</w:t>
      </w:r>
    </w:p>
    <w:p w:rsidR="00CB7E97" w:rsidRDefault="00CB7E97" w:rsidP="002E4997">
      <w:pPr>
        <w:pStyle w:val="ListParagraph"/>
        <w:numPr>
          <w:ilvl w:val="0"/>
          <w:numId w:val="30"/>
        </w:numPr>
      </w:pPr>
      <w:r>
        <w:t>Hooding Ceremony – missing things from some students</w:t>
      </w:r>
    </w:p>
    <w:p w:rsidR="00CB7E97" w:rsidRDefault="00CB7E97" w:rsidP="00CB7E97">
      <w:pPr>
        <w:pStyle w:val="ListParagraph"/>
        <w:numPr>
          <w:ilvl w:val="1"/>
          <w:numId w:val="30"/>
        </w:numPr>
      </w:pPr>
      <w:r>
        <w:t>Slides may not be needed anymore</w:t>
      </w:r>
    </w:p>
    <w:p w:rsidR="00CB7E97" w:rsidRDefault="00CB7E97" w:rsidP="00CB7E97">
      <w:pPr>
        <w:pStyle w:val="ListParagraph"/>
        <w:numPr>
          <w:ilvl w:val="1"/>
          <w:numId w:val="30"/>
        </w:numPr>
      </w:pPr>
      <w:r>
        <w:t>Orientation surveys are still required and I’m missing some from expected graduates</w:t>
      </w:r>
    </w:p>
    <w:p w:rsidR="00C41061" w:rsidRDefault="00CB7E97" w:rsidP="002E4997">
      <w:pPr>
        <w:pStyle w:val="ListParagraph"/>
        <w:numPr>
          <w:ilvl w:val="0"/>
          <w:numId w:val="30"/>
        </w:numPr>
      </w:pPr>
      <w:r>
        <w:t>6 students out of expected graduates that are on my radar</w:t>
      </w:r>
    </w:p>
    <w:p w:rsidR="00CB7E97" w:rsidRDefault="00CB7E97" w:rsidP="00CB7E97">
      <w:pPr>
        <w:pStyle w:val="ListParagraph"/>
        <w:numPr>
          <w:ilvl w:val="1"/>
          <w:numId w:val="30"/>
        </w:numPr>
      </w:pPr>
      <w:r>
        <w:t>Only 2 that I’m a little concerned about</w:t>
      </w:r>
    </w:p>
    <w:p w:rsidR="00D02C08" w:rsidRDefault="00D02C08" w:rsidP="00D02C08">
      <w:pPr>
        <w:pStyle w:val="ListParagraph"/>
        <w:numPr>
          <w:ilvl w:val="0"/>
          <w:numId w:val="30"/>
        </w:numPr>
      </w:pPr>
      <w:r>
        <w:t>TFC Project – probably not going to be an option this time around</w:t>
      </w:r>
    </w:p>
    <w:p w:rsidR="00D02C08" w:rsidRDefault="00D02C08" w:rsidP="00D02C08">
      <w:pPr>
        <w:pStyle w:val="ListParagraph"/>
        <w:numPr>
          <w:ilvl w:val="0"/>
          <w:numId w:val="30"/>
        </w:numPr>
      </w:pPr>
      <w:r>
        <w:t>GRDHD Project – still haven’t heard back</w:t>
      </w:r>
      <w:r w:rsidR="00AC0CA0">
        <w:t>, 1 voicemail and 2 emails</w:t>
      </w:r>
    </w:p>
    <w:p w:rsidR="00AC0CA0" w:rsidRDefault="00AC0CA0" w:rsidP="00D02C08">
      <w:pPr>
        <w:pStyle w:val="ListParagraph"/>
        <w:numPr>
          <w:ilvl w:val="0"/>
          <w:numId w:val="30"/>
        </w:numPr>
      </w:pPr>
      <w:r>
        <w:t>If you have any creative ideas for student GrAPE projects now/this summer, please let me know.  With closings, it is nearly impossible for students to work at an office.  Really need telecommuting opportunities!</w:t>
      </w:r>
    </w:p>
    <w:p w:rsidR="0046681A" w:rsidRDefault="0046681A" w:rsidP="00D02C08">
      <w:pPr>
        <w:pStyle w:val="ListParagraph"/>
        <w:numPr>
          <w:ilvl w:val="0"/>
          <w:numId w:val="30"/>
        </w:numPr>
      </w:pPr>
      <w:r>
        <w:t xml:space="preserve">Potential to make short </w:t>
      </w:r>
      <w:proofErr w:type="spellStart"/>
      <w:r>
        <w:t>Mediasite</w:t>
      </w:r>
      <w:proofErr w:type="spellEnd"/>
      <w:r>
        <w:t xml:space="preserve"> “how-to” videos to go along with GrAPE handbook</w:t>
      </w:r>
    </w:p>
    <w:p w:rsidR="0046681A" w:rsidRPr="00F16488" w:rsidRDefault="0046681A" w:rsidP="0046681A">
      <w:pPr>
        <w:pStyle w:val="ListParagraph"/>
        <w:numPr>
          <w:ilvl w:val="1"/>
          <w:numId w:val="30"/>
        </w:numPr>
      </w:pPr>
      <w:r>
        <w:t>Maximum accessibility?</w:t>
      </w:r>
    </w:p>
    <w:p w:rsidR="00855982" w:rsidRPr="00855982" w:rsidRDefault="00E6520A" w:rsidP="00855982">
      <w:pPr>
        <w:pStyle w:val="Heading1"/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191135</wp:posOffset>
            </wp:positionV>
            <wp:extent cx="2933700" cy="2933700"/>
            <wp:effectExtent l="0" t="0" r="0" b="0"/>
            <wp:wrapTight wrapText="bothSides">
              <wp:wrapPolygon edited="0">
                <wp:start x="0" y="0"/>
                <wp:lineTo x="0" y="21460"/>
                <wp:lineTo x="21460" y="21460"/>
                <wp:lineTo x="21460" y="0"/>
                <wp:lineTo x="0" y="0"/>
              </wp:wrapPolygon>
            </wp:wrapTight>
            <wp:docPr id="1" name="Picture 1" descr="Taylor Swift holding a sign that says &quot;you ok?&quot; and another person holding a sign that says &quot;no I want pho&quot;" title="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1463872_258304351866611_7793640551445692416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112">
        <w:t>Changes</w:t>
      </w:r>
      <w:bookmarkStart w:id="0" w:name="_GoBack"/>
      <w:bookmarkEnd w:id="0"/>
    </w:p>
    <w:p w:rsidR="002B47C0" w:rsidRDefault="002B47C0" w:rsidP="00CB7E97">
      <w:pPr>
        <w:pStyle w:val="ListParagraph"/>
        <w:numPr>
          <w:ilvl w:val="0"/>
          <w:numId w:val="30"/>
        </w:numPr>
      </w:pPr>
      <w:r>
        <w:t>The whole world</w:t>
      </w:r>
    </w:p>
    <w:p w:rsidR="009F0362" w:rsidRDefault="00CB7E97" w:rsidP="00CB7E97">
      <w:pPr>
        <w:pStyle w:val="ListParagraph"/>
        <w:numPr>
          <w:ilvl w:val="0"/>
          <w:numId w:val="30"/>
        </w:numPr>
      </w:pPr>
      <w:r>
        <w:t>Priority on two products connected to GrAPE projects for expected graduates</w:t>
      </w:r>
    </w:p>
    <w:p w:rsidR="002B47C0" w:rsidRDefault="00AC0CA0" w:rsidP="002B47C0">
      <w:pPr>
        <w:pStyle w:val="ListParagraph"/>
        <w:numPr>
          <w:ilvl w:val="0"/>
          <w:numId w:val="30"/>
        </w:numPr>
      </w:pPr>
      <w:r>
        <w:t>Individual BRDHD projects are “closed” for the time being, except to those students who may also be employees of BRDHD</w:t>
      </w:r>
    </w:p>
    <w:p w:rsidR="00C41061" w:rsidRDefault="00C41061" w:rsidP="00C41061"/>
    <w:p w:rsidR="002B47C0" w:rsidRDefault="002B47C0" w:rsidP="00C41061"/>
    <w:sectPr w:rsidR="002B47C0" w:rsidSect="00855982"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0C4" w:rsidRDefault="000C40C4" w:rsidP="00855982">
      <w:pPr>
        <w:spacing w:after="0" w:line="240" w:lineRule="auto"/>
      </w:pPr>
      <w:r>
        <w:separator/>
      </w:r>
    </w:p>
  </w:endnote>
  <w:endnote w:type="continuationSeparator" w:id="0">
    <w:p w:rsidR="000C40C4" w:rsidRDefault="000C40C4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85598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2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0C4" w:rsidRDefault="000C40C4" w:rsidP="00855982">
      <w:pPr>
        <w:spacing w:after="0" w:line="240" w:lineRule="auto"/>
      </w:pPr>
      <w:r>
        <w:separator/>
      </w:r>
    </w:p>
  </w:footnote>
  <w:footnote w:type="continuationSeparator" w:id="0">
    <w:p w:rsidR="000C40C4" w:rsidRDefault="000C40C4" w:rsidP="0085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372" w:rsidRDefault="00FF66ED" w:rsidP="00623EAB">
    <w:pPr>
      <w:pStyle w:val="Header"/>
      <w:jc w:val="right"/>
    </w:pPr>
    <w:r>
      <w:t>March-April</w:t>
    </w:r>
    <w:r w:rsidR="002A67DB"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FD006A7"/>
    <w:multiLevelType w:val="hybridMultilevel"/>
    <w:tmpl w:val="D91CB73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0D7C2E"/>
    <w:multiLevelType w:val="hybridMultilevel"/>
    <w:tmpl w:val="B9F21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2A794"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7"/>
  </w:num>
  <w:num w:numId="30">
    <w:abstractNumId w:val="1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12"/>
    <w:rsid w:val="00060050"/>
    <w:rsid w:val="00061F21"/>
    <w:rsid w:val="00064A16"/>
    <w:rsid w:val="00073556"/>
    <w:rsid w:val="00080664"/>
    <w:rsid w:val="000B6904"/>
    <w:rsid w:val="000C40C4"/>
    <w:rsid w:val="000E2A3E"/>
    <w:rsid w:val="000E4CB5"/>
    <w:rsid w:val="000F61A2"/>
    <w:rsid w:val="0012572E"/>
    <w:rsid w:val="001441B0"/>
    <w:rsid w:val="00145996"/>
    <w:rsid w:val="00146F30"/>
    <w:rsid w:val="00174AF0"/>
    <w:rsid w:val="001B20CC"/>
    <w:rsid w:val="001C06B1"/>
    <w:rsid w:val="001D035C"/>
    <w:rsid w:val="001D4362"/>
    <w:rsid w:val="001F07F4"/>
    <w:rsid w:val="00201108"/>
    <w:rsid w:val="0020258C"/>
    <w:rsid w:val="00250294"/>
    <w:rsid w:val="002926CF"/>
    <w:rsid w:val="002A522C"/>
    <w:rsid w:val="002A67DB"/>
    <w:rsid w:val="002B47C0"/>
    <w:rsid w:val="002E3592"/>
    <w:rsid w:val="002E4997"/>
    <w:rsid w:val="00313C60"/>
    <w:rsid w:val="003441F4"/>
    <w:rsid w:val="00382BB3"/>
    <w:rsid w:val="003E2F2D"/>
    <w:rsid w:val="003F3B8B"/>
    <w:rsid w:val="00445C2B"/>
    <w:rsid w:val="0046681A"/>
    <w:rsid w:val="004A6459"/>
    <w:rsid w:val="004B64F2"/>
    <w:rsid w:val="004B6857"/>
    <w:rsid w:val="004E174F"/>
    <w:rsid w:val="004F2F40"/>
    <w:rsid w:val="004F42AE"/>
    <w:rsid w:val="004F7346"/>
    <w:rsid w:val="00552B6F"/>
    <w:rsid w:val="005A297E"/>
    <w:rsid w:val="005A618C"/>
    <w:rsid w:val="005A766D"/>
    <w:rsid w:val="005B3A40"/>
    <w:rsid w:val="005E747C"/>
    <w:rsid w:val="005F426E"/>
    <w:rsid w:val="00603CF9"/>
    <w:rsid w:val="00623EAB"/>
    <w:rsid w:val="006734E1"/>
    <w:rsid w:val="0068761E"/>
    <w:rsid w:val="0069145D"/>
    <w:rsid w:val="006C3E9E"/>
    <w:rsid w:val="00757113"/>
    <w:rsid w:val="007833A7"/>
    <w:rsid w:val="007C23ED"/>
    <w:rsid w:val="007D64DC"/>
    <w:rsid w:val="00801B28"/>
    <w:rsid w:val="00804BD6"/>
    <w:rsid w:val="0081294C"/>
    <w:rsid w:val="00812BC7"/>
    <w:rsid w:val="00814B4E"/>
    <w:rsid w:val="00822BD2"/>
    <w:rsid w:val="008461C9"/>
    <w:rsid w:val="00847A03"/>
    <w:rsid w:val="00855982"/>
    <w:rsid w:val="008628F8"/>
    <w:rsid w:val="008704D1"/>
    <w:rsid w:val="0087149C"/>
    <w:rsid w:val="008A171F"/>
    <w:rsid w:val="008B4000"/>
    <w:rsid w:val="008C06CC"/>
    <w:rsid w:val="008E4EE1"/>
    <w:rsid w:val="009136D8"/>
    <w:rsid w:val="00916152"/>
    <w:rsid w:val="009503ED"/>
    <w:rsid w:val="00953240"/>
    <w:rsid w:val="0099210B"/>
    <w:rsid w:val="009B6D13"/>
    <w:rsid w:val="009C4BB4"/>
    <w:rsid w:val="009E04EC"/>
    <w:rsid w:val="009E4385"/>
    <w:rsid w:val="009F0362"/>
    <w:rsid w:val="00A00B32"/>
    <w:rsid w:val="00A10484"/>
    <w:rsid w:val="00A77342"/>
    <w:rsid w:val="00AC0CA0"/>
    <w:rsid w:val="00B15746"/>
    <w:rsid w:val="00B41AEA"/>
    <w:rsid w:val="00B42BC1"/>
    <w:rsid w:val="00BA7159"/>
    <w:rsid w:val="00BE2521"/>
    <w:rsid w:val="00BF5A73"/>
    <w:rsid w:val="00C37BA7"/>
    <w:rsid w:val="00C41061"/>
    <w:rsid w:val="00C41B10"/>
    <w:rsid w:val="00CB7E97"/>
    <w:rsid w:val="00CF2E90"/>
    <w:rsid w:val="00D02C08"/>
    <w:rsid w:val="00D0589C"/>
    <w:rsid w:val="00D359E4"/>
    <w:rsid w:val="00D413A3"/>
    <w:rsid w:val="00D61E41"/>
    <w:rsid w:val="00DD1858"/>
    <w:rsid w:val="00DE2356"/>
    <w:rsid w:val="00DE35CD"/>
    <w:rsid w:val="00DE484C"/>
    <w:rsid w:val="00DF34F2"/>
    <w:rsid w:val="00E23DFB"/>
    <w:rsid w:val="00E44659"/>
    <w:rsid w:val="00E6520A"/>
    <w:rsid w:val="00E878B4"/>
    <w:rsid w:val="00EA205A"/>
    <w:rsid w:val="00EB00EB"/>
    <w:rsid w:val="00EB5F4B"/>
    <w:rsid w:val="00EE343B"/>
    <w:rsid w:val="00F16488"/>
    <w:rsid w:val="00F25E71"/>
    <w:rsid w:val="00F42A6E"/>
    <w:rsid w:val="00F64372"/>
    <w:rsid w:val="00F863C3"/>
    <w:rsid w:val="00FA2112"/>
    <w:rsid w:val="00FC5D7B"/>
    <w:rsid w:val="00FD262C"/>
    <w:rsid w:val="00FD4650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4BC19"/>
  <w15:chartTrackingRefBased/>
  <w15:docId w15:val="{6952B5C7-474D-43CD-8E15-935F49DA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ListParagraph">
    <w:name w:val="List Paragraph"/>
    <w:basedOn w:val="Normal"/>
    <w:uiPriority w:val="34"/>
    <w:unhideWhenUsed/>
    <w:qFormat/>
    <w:rsid w:val="000F6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n54319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20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Rust, Marina</dc:creator>
  <cp:lastModifiedBy>Rust, Marina</cp:lastModifiedBy>
  <cp:revision>7</cp:revision>
  <dcterms:created xsi:type="dcterms:W3CDTF">2020-04-06T19:03:00Z</dcterms:created>
  <dcterms:modified xsi:type="dcterms:W3CDTF">2020-04-06T19:24:00Z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