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AC" w:rsidRPr="001C71B9" w:rsidRDefault="00D4370A" w:rsidP="005226A3">
      <w:pPr>
        <w:pStyle w:val="Title"/>
        <w:ind w:left="-900" w:right="-720"/>
        <w:rPr>
          <w:i/>
          <w:sz w:val="20"/>
          <w:szCs w:val="20"/>
        </w:rPr>
      </w:pPr>
      <w:r w:rsidRPr="001C71B9">
        <w:rPr>
          <w:i/>
          <w:sz w:val="22"/>
          <w:szCs w:val="22"/>
        </w:rPr>
        <w:t xml:space="preserve">This request must be approved </w:t>
      </w:r>
      <w:r w:rsidRPr="001C71B9">
        <w:rPr>
          <w:i/>
          <w:sz w:val="22"/>
          <w:szCs w:val="22"/>
          <w:u w:val="single"/>
        </w:rPr>
        <w:t>before</w:t>
      </w:r>
      <w:r w:rsidR="00D20E74" w:rsidRPr="001C71B9">
        <w:rPr>
          <w:i/>
          <w:sz w:val="22"/>
          <w:szCs w:val="22"/>
        </w:rPr>
        <w:t xml:space="preserve"> travel </w:t>
      </w:r>
      <w:r w:rsidRPr="001C71B9">
        <w:rPr>
          <w:i/>
          <w:sz w:val="22"/>
          <w:szCs w:val="22"/>
        </w:rPr>
        <w:t>occurs.</w:t>
      </w:r>
      <w:r w:rsidR="001C71B9" w:rsidRPr="001C71B9">
        <w:rPr>
          <w:i/>
          <w:sz w:val="20"/>
          <w:szCs w:val="20"/>
        </w:rPr>
        <w:t xml:space="preserve"> Attach a copy of your </w:t>
      </w:r>
      <w:r w:rsidR="001C71B9">
        <w:rPr>
          <w:i/>
          <w:sz w:val="20"/>
          <w:szCs w:val="20"/>
        </w:rPr>
        <w:t xml:space="preserve">meeting acceptance </w:t>
      </w:r>
      <w:r w:rsidR="001C71B9" w:rsidRPr="001C71B9">
        <w:rPr>
          <w:i/>
          <w:sz w:val="20"/>
          <w:szCs w:val="20"/>
        </w:rPr>
        <w:t>or submission confirmation.</w:t>
      </w:r>
    </w:p>
    <w:p w:rsidR="008A700A" w:rsidRPr="00C2341D" w:rsidRDefault="008A700A" w:rsidP="00973FEE">
      <w:pPr>
        <w:ind w:hanging="900"/>
        <w:rPr>
          <w:b/>
          <w:sz w:val="20"/>
          <w:szCs w:val="20"/>
        </w:rPr>
      </w:pPr>
      <w:r w:rsidRPr="00C2341D">
        <w:rPr>
          <w:b/>
          <w:sz w:val="20"/>
          <w:szCs w:val="20"/>
          <w:highlight w:val="lightGray"/>
        </w:rPr>
        <w:t>Applicant Information</w:t>
      </w:r>
      <w:r w:rsidR="00F72322" w:rsidRPr="00C2341D">
        <w:rPr>
          <w:b/>
          <w:sz w:val="20"/>
          <w:szCs w:val="20"/>
          <w:highlight w:val="lightGray"/>
        </w:rPr>
        <w:t>:</w:t>
      </w:r>
    </w:p>
    <w:tbl>
      <w:tblPr>
        <w:tblW w:w="112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434"/>
        <w:gridCol w:w="1696"/>
        <w:gridCol w:w="477"/>
        <w:gridCol w:w="2538"/>
        <w:gridCol w:w="246"/>
        <w:gridCol w:w="2777"/>
        <w:gridCol w:w="509"/>
      </w:tblGrid>
      <w:tr w:rsidR="0048288F" w:rsidTr="00C46F1E">
        <w:trPr>
          <w:trHeight w:val="332"/>
        </w:trPr>
        <w:tc>
          <w:tcPr>
            <w:tcW w:w="1603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8288F" w:rsidRDefault="0048288F" w:rsidP="00A518AC">
            <w:r w:rsidRPr="009E5959">
              <w:rPr>
                <w:b/>
                <w:bCs/>
                <w:noProof/>
                <w:sz w:val="20"/>
              </w:rPr>
              <w:t>Applicant Name: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88F" w:rsidRPr="009E5959" w:rsidRDefault="0048288F" w:rsidP="0048288F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288F" w:rsidRPr="001C71B9" w:rsidRDefault="0048288F" w:rsidP="009E5959">
            <w:pPr>
              <w:jc w:val="right"/>
              <w:rPr>
                <w:i/>
              </w:rPr>
            </w:pPr>
            <w:r w:rsidRPr="001C71B9">
              <w:rPr>
                <w:b/>
                <w:bCs/>
                <w:i/>
                <w:iCs/>
                <w:sz w:val="18"/>
              </w:rPr>
              <w:t>I hereby certify this activity involves official University business relevant to the duties of my position.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8F" w:rsidRPr="009E5959" w:rsidRDefault="0048288F" w:rsidP="00F9477E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  <w:vAlign w:val="center"/>
          </w:tcPr>
          <w:p w:rsidR="0048288F" w:rsidRDefault="0048288F" w:rsidP="00F9477E"/>
        </w:tc>
      </w:tr>
      <w:tr w:rsidR="0048288F" w:rsidTr="00C46F1E">
        <w:trPr>
          <w:trHeight w:val="189"/>
        </w:trPr>
        <w:tc>
          <w:tcPr>
            <w:tcW w:w="1603" w:type="dxa"/>
            <w:tcBorders>
              <w:bottom w:val="single" w:sz="4" w:space="0" w:color="auto"/>
            </w:tcBorders>
          </w:tcPr>
          <w:p w:rsidR="0048288F" w:rsidRDefault="0048288F" w:rsidP="00A518AC"/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88F" w:rsidRDefault="0048288F" w:rsidP="009E5959">
            <w:pPr>
              <w:jc w:val="center"/>
            </w:pPr>
            <w:r w:rsidRPr="009E5959">
              <w:rPr>
                <w:b/>
                <w:bCs/>
                <w:noProof/>
                <w:sz w:val="20"/>
              </w:rPr>
              <w:t>(Please print)</w:t>
            </w:r>
          </w:p>
        </w:tc>
        <w:tc>
          <w:tcPr>
            <w:tcW w:w="3015" w:type="dxa"/>
            <w:gridSpan w:val="2"/>
            <w:vMerge/>
            <w:tcBorders>
              <w:bottom w:val="single" w:sz="4" w:space="0" w:color="auto"/>
            </w:tcBorders>
          </w:tcPr>
          <w:p w:rsidR="0048288F" w:rsidRDefault="0048288F" w:rsidP="00A518AC"/>
        </w:tc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288F" w:rsidRPr="009E5959" w:rsidRDefault="0048288F" w:rsidP="009E5959">
            <w:pPr>
              <w:jc w:val="center"/>
              <w:rPr>
                <w:b/>
                <w:sz w:val="20"/>
                <w:szCs w:val="20"/>
              </w:rPr>
            </w:pPr>
            <w:r w:rsidRPr="009E5959">
              <w:rPr>
                <w:b/>
                <w:bCs/>
                <w:noProof/>
                <w:sz w:val="20"/>
                <w:szCs w:val="20"/>
              </w:rPr>
              <w:t>Signature</w:t>
            </w:r>
          </w:p>
        </w:tc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48288F" w:rsidRPr="009E5959" w:rsidRDefault="0048288F" w:rsidP="009E5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18AC" w:rsidTr="00C46F1E">
        <w:trPr>
          <w:trHeight w:val="291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AC" w:rsidRPr="009E5959" w:rsidRDefault="00A518AC" w:rsidP="00B51503">
            <w:pPr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Applicant Status</w:t>
            </w:r>
            <w:r w:rsidR="00B51503" w:rsidRPr="009E5959">
              <w:rPr>
                <w:b/>
                <w:sz w:val="20"/>
                <w:szCs w:val="20"/>
              </w:rPr>
              <w:t xml:space="preserve"> </w:t>
            </w:r>
            <w:r w:rsidRPr="009E5959">
              <w:rPr>
                <w:b/>
                <w:sz w:val="20"/>
                <w:szCs w:val="20"/>
              </w:rPr>
              <w:t>(Please check):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AC" w:rsidRDefault="00631EBD" w:rsidP="00B51503">
            <w:r w:rsidRPr="009E5959">
              <w:rPr>
                <w:b/>
                <w:bCs/>
                <w:noProof/>
                <w:sz w:val="20"/>
              </w:rPr>
              <w:t xml:space="preserve">Faculty  </w:t>
            </w:r>
            <w:r w:rsidRPr="009E5959">
              <w:rPr>
                <w:rFonts w:ascii="Garamond" w:hAnsi="Garamond"/>
                <w:sz w:val="28"/>
                <w:szCs w:val="28"/>
              </w:rPr>
              <w:t xml:space="preserve"> </w:t>
            </w:r>
            <w:bookmarkStart w:id="0" w:name="Check1"/>
            <w:r w:rsidR="008A700A"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A700A"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8A700A" w:rsidRPr="009E5959">
              <w:rPr>
                <w:rFonts w:ascii="Garamond" w:hAnsi="Garamond"/>
                <w:sz w:val="28"/>
                <w:szCs w:val="28"/>
              </w:rPr>
            </w:r>
            <w:r w:rsidR="008A700A"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AC" w:rsidRDefault="00631EBD" w:rsidP="00B51503">
            <w:r w:rsidRPr="009E5959">
              <w:rPr>
                <w:b/>
                <w:bCs/>
                <w:noProof/>
                <w:sz w:val="20"/>
              </w:rPr>
              <w:t xml:space="preserve">Staff  </w:t>
            </w:r>
            <w:r w:rsidRPr="009E595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8AC" w:rsidRDefault="00631EBD" w:rsidP="00B51503">
            <w:r w:rsidRPr="009E5959">
              <w:rPr>
                <w:b/>
                <w:bCs/>
                <w:noProof/>
                <w:sz w:val="20"/>
              </w:rPr>
              <w:t xml:space="preserve">Student </w:t>
            </w:r>
            <w:r w:rsidRPr="009E595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8A700A" w:rsidRPr="008A700A">
              <w:t>*</w:t>
            </w:r>
          </w:p>
        </w:tc>
      </w:tr>
      <w:tr w:rsidR="00BF0DC4" w:rsidTr="00C46F1E">
        <w:trPr>
          <w:trHeight w:val="294"/>
        </w:trPr>
        <w:tc>
          <w:tcPr>
            <w:tcW w:w="47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C4" w:rsidRPr="009E5959" w:rsidRDefault="00BF0DC4" w:rsidP="0048288F">
            <w:pPr>
              <w:rPr>
                <w:b/>
                <w:bCs/>
                <w:noProof/>
                <w:sz w:val="20"/>
              </w:rPr>
            </w:pPr>
            <w:r w:rsidRPr="009E5959">
              <w:rPr>
                <w:b/>
                <w:sz w:val="20"/>
                <w:szCs w:val="20"/>
              </w:rPr>
              <w:t>Applicant Employment Status (Please check):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C4" w:rsidRPr="009E5959" w:rsidRDefault="00BF0DC4" w:rsidP="0048288F">
            <w:pPr>
              <w:rPr>
                <w:b/>
                <w:bCs/>
                <w:noProof/>
                <w:sz w:val="20"/>
              </w:rPr>
            </w:pPr>
            <w:r w:rsidRPr="009E5959">
              <w:rPr>
                <w:b/>
                <w:bCs/>
                <w:noProof/>
                <w:sz w:val="20"/>
              </w:rPr>
              <w:t xml:space="preserve">WKU Employee  </w:t>
            </w:r>
            <w:r w:rsidRPr="009E595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C4" w:rsidRPr="009E5959" w:rsidRDefault="00BF0DC4" w:rsidP="0048288F">
            <w:pPr>
              <w:rPr>
                <w:b/>
                <w:bCs/>
                <w:noProof/>
                <w:sz w:val="20"/>
              </w:rPr>
            </w:pPr>
            <w:r w:rsidRPr="009E5959">
              <w:rPr>
                <w:b/>
                <w:bCs/>
                <w:noProof/>
                <w:sz w:val="20"/>
              </w:rPr>
              <w:t xml:space="preserve">Not a WKU Employee  </w:t>
            </w:r>
            <w:r w:rsidRPr="009E595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</w:p>
        </w:tc>
      </w:tr>
      <w:tr w:rsidR="005226A3" w:rsidTr="00C46F1E">
        <w:trPr>
          <w:trHeight w:val="667"/>
        </w:trPr>
        <w:tc>
          <w:tcPr>
            <w:tcW w:w="7748" w:type="dxa"/>
            <w:gridSpan w:val="5"/>
            <w:tcBorders>
              <w:top w:val="single" w:sz="4" w:space="0" w:color="auto"/>
            </w:tcBorders>
            <w:vAlign w:val="center"/>
          </w:tcPr>
          <w:p w:rsidR="005226A3" w:rsidRPr="009E5959" w:rsidRDefault="005226A3" w:rsidP="00C53DC4">
            <w:pPr>
              <w:rPr>
                <w:i/>
                <w:sz w:val="18"/>
                <w:szCs w:val="18"/>
              </w:rPr>
            </w:pPr>
            <w:r w:rsidRPr="009E5959">
              <w:rPr>
                <w:i/>
                <w:sz w:val="18"/>
                <w:szCs w:val="18"/>
              </w:rPr>
              <w:t xml:space="preserve">*Note:  Student </w:t>
            </w:r>
            <w:r w:rsidRPr="009E5959">
              <w:rPr>
                <w:i/>
                <w:sz w:val="18"/>
                <w:szCs w:val="18"/>
                <w:u w:val="single"/>
              </w:rPr>
              <w:t>mus</w:t>
            </w:r>
            <w:r w:rsidRPr="009E5959">
              <w:rPr>
                <w:i/>
                <w:sz w:val="18"/>
                <w:szCs w:val="18"/>
              </w:rPr>
              <w:t>t submit a Student Travel Report with the Travel Reimbursement Form.  See the</w:t>
            </w:r>
            <w:r>
              <w:rPr>
                <w:i/>
                <w:sz w:val="18"/>
                <w:szCs w:val="18"/>
              </w:rPr>
              <w:t xml:space="preserve"> </w:t>
            </w:r>
            <w:hyperlink r:id="rId7" w:history="1">
              <w:r w:rsidRPr="00C53DC4">
                <w:rPr>
                  <w:rStyle w:val="Hyperlink"/>
                  <w:i/>
                  <w:sz w:val="18"/>
                  <w:szCs w:val="18"/>
                </w:rPr>
                <w:t>report template</w:t>
              </w:r>
            </w:hyperlink>
            <w:r>
              <w:rPr>
                <w:i/>
                <w:sz w:val="18"/>
                <w:szCs w:val="18"/>
              </w:rPr>
              <w:t>.</w:t>
            </w:r>
            <w:r w:rsidRPr="009E5959">
              <w:rPr>
                <w:i/>
                <w:sz w:val="18"/>
                <w:szCs w:val="18"/>
              </w:rPr>
              <w:t xml:space="preserve"> A faculty signature for student authorization</w:t>
            </w:r>
            <w:r w:rsidRPr="009E5959">
              <w:rPr>
                <w:i/>
                <w:sz w:val="18"/>
                <w:szCs w:val="18"/>
                <w:u w:val="single"/>
              </w:rPr>
              <w:t xml:space="preserve"> must</w:t>
            </w:r>
            <w:r w:rsidRPr="009E5959">
              <w:rPr>
                <w:i/>
                <w:sz w:val="18"/>
                <w:szCs w:val="18"/>
              </w:rPr>
              <w:t xml:space="preserve"> accompany this application.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</w:tcBorders>
            <w:vAlign w:val="center"/>
          </w:tcPr>
          <w:p w:rsidR="005226A3" w:rsidRDefault="005226A3" w:rsidP="00522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</w:p>
          <w:p w:rsidR="005226A3" w:rsidRPr="009E5959" w:rsidRDefault="005226A3" w:rsidP="005226A3">
            <w:pPr>
              <w:jc w:val="center"/>
              <w:rPr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Faculty Signature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5226A3" w:rsidRPr="009E5959" w:rsidRDefault="005226A3" w:rsidP="009E59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18AC" w:rsidRPr="00C2341D" w:rsidRDefault="00D20E74" w:rsidP="00973FEE">
      <w:pPr>
        <w:ind w:hanging="900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Travel</w:t>
      </w:r>
      <w:r w:rsidR="003261D5" w:rsidRPr="00C2341D">
        <w:rPr>
          <w:b/>
          <w:sz w:val="20"/>
          <w:szCs w:val="20"/>
          <w:highlight w:val="lightGray"/>
        </w:rPr>
        <w:t xml:space="preserve"> Information</w:t>
      </w:r>
      <w:r w:rsidR="00F72322" w:rsidRPr="00C2341D">
        <w:rPr>
          <w:b/>
          <w:sz w:val="20"/>
          <w:szCs w:val="20"/>
          <w:highlight w:val="lightGray"/>
        </w:rPr>
        <w:t>: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40"/>
        <w:gridCol w:w="1350"/>
        <w:gridCol w:w="1260"/>
        <w:gridCol w:w="1530"/>
        <w:gridCol w:w="2250"/>
      </w:tblGrid>
      <w:tr w:rsidR="003261D5" w:rsidTr="005226A3">
        <w:trPr>
          <w:trHeight w:val="314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261D5" w:rsidRDefault="003261D5" w:rsidP="004559A6">
            <w:r w:rsidRPr="009E5959">
              <w:rPr>
                <w:b/>
                <w:bCs/>
                <w:noProof/>
                <w:sz w:val="20"/>
              </w:rPr>
              <w:t>Begi</w:t>
            </w:r>
            <w:r w:rsidR="00D20E74">
              <w:rPr>
                <w:b/>
                <w:bCs/>
                <w:noProof/>
                <w:sz w:val="20"/>
              </w:rPr>
              <w:t>nning date of travel</w:t>
            </w:r>
            <w:r w:rsidRPr="009E5959"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D5" w:rsidRPr="009E5959" w:rsidRDefault="003261D5" w:rsidP="004559A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:rsidR="003261D5" w:rsidRDefault="003261D5" w:rsidP="009E5959">
            <w:pPr>
              <w:jc w:val="right"/>
            </w:pPr>
            <w:r w:rsidRPr="009E5959">
              <w:rPr>
                <w:b/>
                <w:bCs/>
                <w:noProof/>
                <w:sz w:val="20"/>
              </w:rPr>
              <w:t>E</w:t>
            </w:r>
            <w:r w:rsidR="00D20E74">
              <w:rPr>
                <w:b/>
                <w:bCs/>
                <w:noProof/>
                <w:sz w:val="20"/>
              </w:rPr>
              <w:t>nding date of travel</w:t>
            </w:r>
            <w:r w:rsidRPr="009E5959"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1D5" w:rsidRPr="009E5959" w:rsidRDefault="003261D5" w:rsidP="00F9477E">
            <w:pPr>
              <w:rPr>
                <w:sz w:val="20"/>
                <w:szCs w:val="20"/>
              </w:rPr>
            </w:pPr>
          </w:p>
        </w:tc>
      </w:tr>
      <w:tr w:rsidR="007B2927" w:rsidTr="007B2927">
        <w:trPr>
          <w:trHeight w:val="341"/>
        </w:trPr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927" w:rsidRDefault="007B2927" w:rsidP="004559A6">
            <w:r w:rsidRPr="009E5959">
              <w:rPr>
                <w:b/>
                <w:sz w:val="20"/>
                <w:szCs w:val="20"/>
              </w:rPr>
              <w:t>Name or</w:t>
            </w:r>
            <w:r>
              <w:rPr>
                <w:b/>
                <w:sz w:val="20"/>
                <w:szCs w:val="20"/>
              </w:rPr>
              <w:t xml:space="preserve"> Description of Meeting</w:t>
            </w:r>
            <w:r w:rsidRPr="009E5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27" w:rsidRPr="009E5959" w:rsidRDefault="007B2927" w:rsidP="00F9477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927" w:rsidRDefault="007B2927" w:rsidP="00F9477E">
            <w:pPr>
              <w:rPr>
                <w:sz w:val="20"/>
                <w:szCs w:val="20"/>
              </w:rPr>
            </w:pPr>
            <w:r w:rsidRPr="007B2927">
              <w:rPr>
                <w:b/>
                <w:sz w:val="20"/>
                <w:szCs w:val="20"/>
              </w:rPr>
              <w:t>Accepted?</w:t>
            </w:r>
            <w:r>
              <w:rPr>
                <w:sz w:val="20"/>
                <w:szCs w:val="20"/>
              </w:rPr>
              <w:t xml:space="preserve"> ___ Yes ___ No </w:t>
            </w:r>
          </w:p>
          <w:p w:rsidR="007B2927" w:rsidRPr="009E5959" w:rsidRDefault="007B2927" w:rsidP="00F9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date decision expected: </w:t>
            </w:r>
            <w:r w:rsidRPr="007B2927">
              <w:rPr>
                <w:sz w:val="20"/>
                <w:szCs w:val="20"/>
              </w:rPr>
              <w:t>__________</w:t>
            </w:r>
          </w:p>
        </w:tc>
      </w:tr>
      <w:tr w:rsidR="003F4417" w:rsidTr="005226A3">
        <w:trPr>
          <w:trHeight w:val="341"/>
        </w:trPr>
        <w:tc>
          <w:tcPr>
            <w:tcW w:w="11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417" w:rsidRPr="00FB3521" w:rsidRDefault="003F4417" w:rsidP="003F4417">
            <w:pPr>
              <w:rPr>
                <w:sz w:val="20"/>
                <w:szCs w:val="20"/>
              </w:rPr>
            </w:pPr>
            <w:r w:rsidRPr="00FB3521">
              <w:rPr>
                <w:b/>
                <w:sz w:val="20"/>
                <w:szCs w:val="20"/>
              </w:rPr>
              <w:t xml:space="preserve">Purpose of Meeting: </w:t>
            </w:r>
            <w:r w:rsidRPr="00FB3521">
              <w:rPr>
                <w:sz w:val="20"/>
                <w:szCs w:val="20"/>
              </w:rPr>
              <w:t>Research presentation</w:t>
            </w:r>
            <w:r w:rsidRPr="00FB3521">
              <w:rPr>
                <w:b/>
                <w:sz w:val="20"/>
                <w:szCs w:val="20"/>
              </w:rPr>
              <w:t xml:space="preserve"> </w:t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ED7D0C" w:rsidRPr="00FB3521">
              <w:rPr>
                <w:rFonts w:ascii="Garamond" w:hAnsi="Garamond"/>
                <w:sz w:val="28"/>
                <w:szCs w:val="28"/>
              </w:rPr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FB3521">
              <w:rPr>
                <w:sz w:val="20"/>
                <w:szCs w:val="20"/>
              </w:rPr>
              <w:t xml:space="preserve">     Professional development</w:t>
            </w:r>
            <w:r w:rsidRPr="00FB3521">
              <w:rPr>
                <w:b/>
                <w:sz w:val="20"/>
                <w:szCs w:val="20"/>
              </w:rPr>
              <w:t xml:space="preserve"> </w:t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FB3521">
              <w:rPr>
                <w:rFonts w:ascii="Garamond" w:hAnsi="Garamond"/>
                <w:sz w:val="28"/>
                <w:szCs w:val="28"/>
              </w:rPr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FB3521">
              <w:rPr>
                <w:sz w:val="20"/>
                <w:szCs w:val="20"/>
              </w:rPr>
              <w:t xml:space="preserve">     Other: ________________________ </w:t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FB3521">
              <w:rPr>
                <w:rFonts w:ascii="Garamond" w:hAnsi="Garamond"/>
                <w:sz w:val="28"/>
                <w:szCs w:val="28"/>
              </w:rPr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Pr="00FB3521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FB3521">
              <w:rPr>
                <w:sz w:val="20"/>
                <w:szCs w:val="20"/>
              </w:rPr>
              <w:t xml:space="preserve"> </w:t>
            </w:r>
          </w:p>
        </w:tc>
      </w:tr>
      <w:tr w:rsidR="00D20E74" w:rsidTr="005226A3">
        <w:trPr>
          <w:trHeight w:val="341"/>
        </w:trPr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74" w:rsidRPr="00FB3521" w:rsidRDefault="00D20E74" w:rsidP="003F4417">
            <w:pPr>
              <w:ind w:right="-1098"/>
              <w:rPr>
                <w:b/>
                <w:sz w:val="20"/>
                <w:szCs w:val="20"/>
              </w:rPr>
            </w:pPr>
            <w:r w:rsidRPr="00FB3521">
              <w:rPr>
                <w:b/>
                <w:sz w:val="20"/>
                <w:szCs w:val="20"/>
              </w:rPr>
              <w:t xml:space="preserve">Type of meeting: </w:t>
            </w:r>
            <w:r w:rsidR="003F4417" w:rsidRPr="00FB3521">
              <w:rPr>
                <w:sz w:val="20"/>
                <w:szCs w:val="20"/>
              </w:rPr>
              <w:t>State</w:t>
            </w:r>
            <w:r w:rsidR="003F4417" w:rsidRPr="00FB3521">
              <w:rPr>
                <w:b/>
                <w:sz w:val="20"/>
                <w:szCs w:val="20"/>
              </w:rPr>
              <w:t xml:space="preserve"> </w:t>
            </w:r>
            <w:r w:rsidR="003F4417"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F4417"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3F4417" w:rsidRPr="00FB3521">
              <w:rPr>
                <w:rFonts w:ascii="Garamond" w:hAnsi="Garamond"/>
                <w:sz w:val="28"/>
                <w:szCs w:val="28"/>
              </w:rPr>
            </w:r>
            <w:r w:rsidR="003F4417"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3F4417" w:rsidRPr="00FB3521">
              <w:rPr>
                <w:sz w:val="20"/>
                <w:szCs w:val="20"/>
              </w:rPr>
              <w:t xml:space="preserve">     </w:t>
            </w:r>
            <w:r w:rsidRPr="00FB3521">
              <w:rPr>
                <w:sz w:val="20"/>
                <w:szCs w:val="20"/>
              </w:rPr>
              <w:t>Regional</w:t>
            </w:r>
            <w:r w:rsidRPr="00FB3521">
              <w:rPr>
                <w:b/>
                <w:sz w:val="20"/>
                <w:szCs w:val="20"/>
              </w:rPr>
              <w:t xml:space="preserve"> </w:t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FB3521">
              <w:rPr>
                <w:rFonts w:ascii="Garamond" w:hAnsi="Garamond"/>
                <w:sz w:val="28"/>
                <w:szCs w:val="28"/>
              </w:rPr>
            </w:r>
            <w:r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017A47" w:rsidRPr="00FB3521">
              <w:rPr>
                <w:sz w:val="20"/>
                <w:szCs w:val="20"/>
              </w:rPr>
              <w:t xml:space="preserve"> </w:t>
            </w:r>
            <w:r w:rsidR="00945BCD" w:rsidRPr="00FB3521">
              <w:rPr>
                <w:sz w:val="20"/>
                <w:szCs w:val="20"/>
              </w:rPr>
              <w:t xml:space="preserve">    National</w:t>
            </w:r>
            <w:r w:rsidR="00017A47" w:rsidRPr="00FB3521">
              <w:rPr>
                <w:sz w:val="20"/>
                <w:szCs w:val="20"/>
              </w:rPr>
              <w:t xml:space="preserve"> </w:t>
            </w:r>
            <w:r w:rsidR="00017A47"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7A47"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017A47" w:rsidRPr="00FB3521">
              <w:rPr>
                <w:rFonts w:ascii="Garamond" w:hAnsi="Garamond"/>
                <w:sz w:val="28"/>
                <w:szCs w:val="28"/>
              </w:rPr>
            </w:r>
            <w:r w:rsidR="00017A47"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3F4417" w:rsidRPr="00FB3521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017A47" w:rsidRPr="00FB3521">
              <w:rPr>
                <w:sz w:val="20"/>
                <w:szCs w:val="20"/>
              </w:rPr>
              <w:t xml:space="preserve">International  </w:t>
            </w:r>
            <w:r w:rsidR="00945BCD" w:rsidRPr="00FB3521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45BCD" w:rsidRPr="00FB3521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="00945BCD" w:rsidRPr="00FB3521">
              <w:rPr>
                <w:rFonts w:ascii="Garamond" w:hAnsi="Garamond"/>
                <w:sz w:val="28"/>
                <w:szCs w:val="28"/>
              </w:rPr>
            </w:r>
            <w:r w:rsidR="00945BCD" w:rsidRPr="00FB3521">
              <w:rPr>
                <w:rFonts w:ascii="Garamond" w:hAnsi="Garamond"/>
                <w:sz w:val="28"/>
                <w:szCs w:val="28"/>
              </w:rPr>
              <w:fldChar w:fldCharType="end"/>
            </w:r>
            <w:r w:rsidR="00017A47" w:rsidRPr="00FB352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74" w:rsidRPr="00FB3521" w:rsidRDefault="003F4417" w:rsidP="003F4417">
            <w:pPr>
              <w:rPr>
                <w:sz w:val="20"/>
                <w:szCs w:val="20"/>
              </w:rPr>
            </w:pPr>
            <w:r w:rsidRPr="00FB3521">
              <w:rPr>
                <w:sz w:val="20"/>
                <w:szCs w:val="20"/>
              </w:rPr>
              <w:t xml:space="preserve">            </w:t>
            </w:r>
            <w:r w:rsidR="00945BCD" w:rsidRPr="00FB3521">
              <w:rPr>
                <w:sz w:val="20"/>
                <w:szCs w:val="20"/>
              </w:rPr>
              <w:t xml:space="preserve"> </w:t>
            </w:r>
            <w:r w:rsidRPr="00FB3521">
              <w:rPr>
                <w:b/>
                <w:sz w:val="20"/>
                <w:szCs w:val="20"/>
              </w:rPr>
              <w:t>Destination (city, state):</w:t>
            </w:r>
          </w:p>
        </w:tc>
      </w:tr>
      <w:tr w:rsidR="00391E10" w:rsidTr="005226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50" w:type="dxa"/>
            <w:gridSpan w:val="6"/>
          </w:tcPr>
          <w:p w:rsidR="00D20E74" w:rsidRPr="00D20E74" w:rsidRDefault="00D20E74" w:rsidP="00F94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poster/paper/presentation:</w:t>
            </w:r>
          </w:p>
        </w:tc>
      </w:tr>
      <w:tr w:rsidR="00D20E74" w:rsidTr="005226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50" w:type="dxa"/>
            <w:gridSpan w:val="6"/>
          </w:tcPr>
          <w:p w:rsidR="00D20E74" w:rsidRDefault="00D20E74" w:rsidP="00D20E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  <w:r w:rsidR="00945BCD">
              <w:rPr>
                <w:b/>
                <w:sz w:val="20"/>
                <w:szCs w:val="20"/>
              </w:rPr>
              <w:t>thors (in order of authorship on</w:t>
            </w:r>
            <w:r>
              <w:rPr>
                <w:b/>
                <w:sz w:val="20"/>
                <w:szCs w:val="20"/>
              </w:rPr>
              <w:t xml:space="preserve"> proposal):</w:t>
            </w:r>
          </w:p>
        </w:tc>
      </w:tr>
      <w:tr w:rsidR="008F0039" w:rsidTr="005226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50" w:type="dxa"/>
            <w:gridSpan w:val="6"/>
          </w:tcPr>
          <w:p w:rsidR="008F0039" w:rsidRDefault="008F0039" w:rsidP="008F0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previously presented this work?                 If yes, when and where? </w:t>
            </w:r>
          </w:p>
        </w:tc>
      </w:tr>
      <w:tr w:rsidR="001C71B9" w:rsidTr="005226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1250" w:type="dxa"/>
            <w:gridSpan w:val="6"/>
          </w:tcPr>
          <w:p w:rsidR="001C71B9" w:rsidRDefault="001C71B9" w:rsidP="001C7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this presentation lead to: </w:t>
            </w:r>
            <w:r>
              <w:rPr>
                <w:sz w:val="20"/>
                <w:szCs w:val="20"/>
              </w:rPr>
              <w:t>Publication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    Grant submission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8"/>
                <w:szCs w:val="28"/>
              </w:rPr>
            </w:r>
            <w:r w:rsidRPr="009E5959">
              <w:rPr>
                <w:rFonts w:ascii="Garamond" w:hAnsi="Garamond"/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:rsidR="00294FCB" w:rsidRPr="00C2341D" w:rsidRDefault="00F9477E" w:rsidP="00F9477E">
      <w:pPr>
        <w:ind w:hanging="900"/>
        <w:rPr>
          <w:b/>
          <w:sz w:val="20"/>
          <w:szCs w:val="20"/>
        </w:rPr>
      </w:pPr>
      <w:r w:rsidRPr="00C2341D">
        <w:rPr>
          <w:b/>
          <w:sz w:val="20"/>
          <w:szCs w:val="20"/>
          <w:highlight w:val="lightGray"/>
        </w:rPr>
        <w:t>TOTAL projected expense for this activity: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10"/>
        <w:gridCol w:w="2340"/>
        <w:gridCol w:w="1440"/>
        <w:gridCol w:w="2520"/>
        <w:gridCol w:w="1710"/>
      </w:tblGrid>
      <w:tr w:rsidR="00261971" w:rsidRPr="009E5959" w:rsidTr="005226A3">
        <w:trPr>
          <w:trHeight w:val="63"/>
        </w:trPr>
        <w:tc>
          <w:tcPr>
            <w:tcW w:w="1830" w:type="dxa"/>
          </w:tcPr>
          <w:p w:rsidR="00261971" w:rsidRPr="009E5959" w:rsidRDefault="00261971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Airfare:</w:t>
            </w:r>
          </w:p>
        </w:tc>
        <w:tc>
          <w:tcPr>
            <w:tcW w:w="1410" w:type="dxa"/>
          </w:tcPr>
          <w:p w:rsidR="00261971" w:rsidRPr="009E5959" w:rsidRDefault="00261971" w:rsidP="00EE469D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261971" w:rsidRPr="009E5959" w:rsidRDefault="00261971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Lodging:</w:t>
            </w:r>
          </w:p>
        </w:tc>
        <w:tc>
          <w:tcPr>
            <w:tcW w:w="1440" w:type="dxa"/>
          </w:tcPr>
          <w:p w:rsidR="00261971" w:rsidRPr="009E5959" w:rsidRDefault="00261971" w:rsidP="00EE469D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61971" w:rsidRPr="009E5959" w:rsidRDefault="00261971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 xml:space="preserve">Meals: </w:t>
            </w:r>
          </w:p>
        </w:tc>
        <w:tc>
          <w:tcPr>
            <w:tcW w:w="1710" w:type="dxa"/>
          </w:tcPr>
          <w:p w:rsidR="00261971" w:rsidRPr="009E5959" w:rsidRDefault="00261971" w:rsidP="00EE469D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</w:tr>
      <w:tr w:rsidR="001A3EC6" w:rsidRPr="009E5959" w:rsidTr="005226A3">
        <w:trPr>
          <w:trHeight w:val="63"/>
        </w:trPr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1A3EC6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Registration: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1A3EC6" w:rsidP="001A3EC6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1A3EC6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Other Transportation</w:t>
            </w:r>
            <w:r w:rsidR="00B821AF" w:rsidRPr="009E5959">
              <w:rPr>
                <w:b/>
                <w:sz w:val="20"/>
                <w:szCs w:val="20"/>
              </w:rPr>
              <w:t>*</w:t>
            </w:r>
            <w:r w:rsidRPr="009E5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1A3EC6" w:rsidP="001A3EC6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B821AF" w:rsidP="009E5959">
            <w:pPr>
              <w:jc w:val="right"/>
              <w:rPr>
                <w:b/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 xml:space="preserve">Miscellaneous </w:t>
            </w:r>
            <w:r w:rsidR="001A3EC6" w:rsidRPr="009E5959">
              <w:rPr>
                <w:b/>
                <w:sz w:val="20"/>
                <w:szCs w:val="20"/>
              </w:rPr>
              <w:t>Expenses*: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A3EC6" w:rsidRPr="009E5959" w:rsidRDefault="001A3EC6" w:rsidP="001A3EC6">
            <w:pPr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$</w:t>
            </w:r>
            <w:r w:rsidR="00255332" w:rsidRPr="009E5959">
              <w:rPr>
                <w:sz w:val="20"/>
                <w:szCs w:val="20"/>
              </w:rPr>
              <w:t xml:space="preserve"> </w:t>
            </w:r>
          </w:p>
        </w:tc>
      </w:tr>
      <w:tr w:rsidR="00017A47" w:rsidRPr="009E5959" w:rsidTr="005226A3">
        <w:trPr>
          <w:trHeight w:val="63"/>
        </w:trPr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17A47" w:rsidRDefault="00017A47" w:rsidP="001A3EC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here if one or more meals are included with registration: </w:t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17A47" w:rsidRPr="009E5959" w:rsidRDefault="00017A47" w:rsidP="00017A47">
            <w:pPr>
              <w:rPr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Number of meals included: ___Breakfast  __ Lunch  __ Dinner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17A47" w:rsidRPr="00C810AE" w:rsidRDefault="00017A47" w:rsidP="001A3EC6">
            <w:pPr>
              <w:rPr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TOTAL EXPENSES: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959">
              <w:rPr>
                <w:b/>
                <w:sz w:val="20"/>
                <w:szCs w:val="20"/>
              </w:rPr>
              <w:t xml:space="preserve">$ </w:t>
            </w:r>
          </w:p>
        </w:tc>
      </w:tr>
      <w:tr w:rsidR="0098708B" w:rsidRPr="009E5959" w:rsidTr="005226A3">
        <w:trPr>
          <w:trHeight w:val="512"/>
        </w:trPr>
        <w:tc>
          <w:tcPr>
            <w:tcW w:w="11250" w:type="dxa"/>
            <w:gridSpan w:val="6"/>
            <w:vAlign w:val="bottom"/>
          </w:tcPr>
          <w:p w:rsidR="0098708B" w:rsidRDefault="0098708B" w:rsidP="00F956E7">
            <w:pPr>
              <w:rPr>
                <w:sz w:val="20"/>
                <w:szCs w:val="20"/>
              </w:rPr>
            </w:pPr>
            <w:r w:rsidRPr="009E5959">
              <w:rPr>
                <w:b/>
                <w:sz w:val="20"/>
                <w:szCs w:val="20"/>
              </w:rPr>
              <w:t>*</w:t>
            </w:r>
            <w:r w:rsidRPr="009E5959">
              <w:rPr>
                <w:sz w:val="20"/>
                <w:szCs w:val="20"/>
              </w:rPr>
              <w:t xml:space="preserve">Please describe below as specifically as possible “Other Transportation” or “Miscellaneous Expenses” you are requesting:  </w:t>
            </w:r>
          </w:p>
          <w:p w:rsidR="0098708B" w:rsidRPr="009E5959" w:rsidRDefault="0098708B" w:rsidP="00F956E7">
            <w:pPr>
              <w:rPr>
                <w:sz w:val="20"/>
                <w:szCs w:val="20"/>
              </w:rPr>
            </w:pPr>
          </w:p>
        </w:tc>
      </w:tr>
    </w:tbl>
    <w:p w:rsidR="00F9477E" w:rsidRPr="00C2341D" w:rsidRDefault="009C2D49" w:rsidP="00F72322">
      <w:pPr>
        <w:tabs>
          <w:tab w:val="left" w:pos="3060"/>
          <w:tab w:val="left" w:pos="4320"/>
          <w:tab w:val="left" w:pos="5400"/>
          <w:tab w:val="left" w:pos="6660"/>
        </w:tabs>
        <w:ind w:hanging="900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WKU </w:t>
      </w:r>
      <w:r w:rsidR="00F104F5">
        <w:rPr>
          <w:b/>
          <w:sz w:val="20"/>
          <w:szCs w:val="20"/>
          <w:highlight w:val="lightGray"/>
        </w:rPr>
        <w:t>Procurement</w:t>
      </w:r>
      <w:r>
        <w:rPr>
          <w:b/>
          <w:sz w:val="20"/>
          <w:szCs w:val="20"/>
          <w:highlight w:val="lightGray"/>
        </w:rPr>
        <w:t xml:space="preserve"> Card Expenditures</w:t>
      </w:r>
      <w:r w:rsidR="00F72322" w:rsidRPr="00C2341D">
        <w:rPr>
          <w:b/>
          <w:sz w:val="20"/>
          <w:szCs w:val="20"/>
          <w:highlight w:val="lightGray"/>
        </w:rPr>
        <w:t>: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040"/>
        <w:gridCol w:w="1080"/>
        <w:gridCol w:w="1800"/>
        <w:gridCol w:w="1260"/>
        <w:gridCol w:w="1620"/>
      </w:tblGrid>
      <w:tr w:rsidR="009C2D49" w:rsidRPr="009E5959" w:rsidTr="005226A3">
        <w:tc>
          <w:tcPr>
            <w:tcW w:w="11250" w:type="dxa"/>
            <w:gridSpan w:val="6"/>
            <w:tcBorders>
              <w:bottom w:val="single" w:sz="4" w:space="0" w:color="auto"/>
            </w:tcBorders>
          </w:tcPr>
          <w:p w:rsidR="009C2D49" w:rsidRPr="009C2D49" w:rsidRDefault="009C2D49" w:rsidP="00B87121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b/>
                <w:sz w:val="22"/>
              </w:rPr>
            </w:pPr>
            <w:r w:rsidRPr="009E5959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provide information below if registration or </w:t>
            </w:r>
            <w:r w:rsidRPr="009C2D49">
              <w:rPr>
                <w:sz w:val="20"/>
                <w:szCs w:val="20"/>
                <w:u w:val="single"/>
              </w:rPr>
              <w:t>any other travel-related expense</w:t>
            </w:r>
            <w:r>
              <w:rPr>
                <w:sz w:val="20"/>
                <w:szCs w:val="20"/>
              </w:rPr>
              <w:t xml:space="preserve"> has or will be placed on a WKU </w:t>
            </w:r>
            <w:r w:rsidR="00B87121">
              <w:rPr>
                <w:sz w:val="20"/>
                <w:szCs w:val="20"/>
              </w:rPr>
              <w:t>Pro C</w:t>
            </w:r>
            <w:r>
              <w:rPr>
                <w:sz w:val="20"/>
                <w:szCs w:val="20"/>
              </w:rPr>
              <w:t>ard</w:t>
            </w:r>
            <w:r w:rsidR="00C445D6">
              <w:rPr>
                <w:sz w:val="20"/>
                <w:szCs w:val="20"/>
              </w:rPr>
              <w:t>.</w:t>
            </w:r>
          </w:p>
        </w:tc>
      </w:tr>
      <w:tr w:rsidR="009C2D49" w:rsidRPr="009E5959" w:rsidTr="005226A3">
        <w:trPr>
          <w:trHeight w:val="233"/>
        </w:trPr>
        <w:tc>
          <w:tcPr>
            <w:tcW w:w="5490" w:type="dxa"/>
            <w:gridSpan w:val="2"/>
          </w:tcPr>
          <w:p w:rsidR="009C2D49" w:rsidRPr="00C445D6" w:rsidRDefault="009C2D49" w:rsidP="00B87121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45D6">
              <w:rPr>
                <w:b/>
                <w:sz w:val="20"/>
                <w:szCs w:val="20"/>
              </w:rPr>
              <w:t>Expense</w:t>
            </w:r>
            <w:r w:rsidR="00F104F5">
              <w:rPr>
                <w:b/>
                <w:sz w:val="20"/>
                <w:szCs w:val="20"/>
              </w:rPr>
              <w:t>s</w:t>
            </w:r>
            <w:r w:rsidRPr="00C445D6">
              <w:rPr>
                <w:b/>
                <w:sz w:val="20"/>
                <w:szCs w:val="20"/>
              </w:rPr>
              <w:t xml:space="preserve"> charged on </w:t>
            </w:r>
            <w:r w:rsidR="00B87121">
              <w:rPr>
                <w:b/>
                <w:sz w:val="20"/>
                <w:szCs w:val="20"/>
              </w:rPr>
              <w:t>WKU Pro C</w:t>
            </w:r>
            <w:r w:rsidRPr="00C445D6">
              <w:rPr>
                <w:b/>
                <w:sz w:val="20"/>
                <w:szCs w:val="20"/>
              </w:rPr>
              <w:t>ard (Describe)</w:t>
            </w:r>
          </w:p>
        </w:tc>
        <w:tc>
          <w:tcPr>
            <w:tcW w:w="1080" w:type="dxa"/>
          </w:tcPr>
          <w:p w:rsidR="009C2D49" w:rsidRPr="00C445D6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45D6">
              <w:rPr>
                <w:rFonts w:ascii="Garamond" w:hAnsi="Garamond"/>
                <w:b/>
                <w:sz w:val="20"/>
                <w:szCs w:val="20"/>
              </w:rPr>
              <w:t>Amount</w:t>
            </w:r>
          </w:p>
        </w:tc>
        <w:tc>
          <w:tcPr>
            <w:tcW w:w="4680" w:type="dxa"/>
            <w:gridSpan w:val="3"/>
          </w:tcPr>
          <w:p w:rsidR="009C2D49" w:rsidRPr="00C445D6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445D6">
              <w:rPr>
                <w:rFonts w:ascii="Garamond" w:hAnsi="Garamond"/>
                <w:b/>
                <w:sz w:val="20"/>
                <w:szCs w:val="20"/>
              </w:rPr>
              <w:t>Source (Please Check)</w:t>
            </w:r>
          </w:p>
        </w:tc>
      </w:tr>
      <w:tr w:rsidR="009C2D49" w:rsidRPr="009E5959" w:rsidTr="005226A3">
        <w:tc>
          <w:tcPr>
            <w:tcW w:w="45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04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2D4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C2D49" w:rsidRPr="009E595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b/>
                <w:sz w:val="22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 xml:space="preserve"> Department</w:t>
            </w:r>
          </w:p>
        </w:tc>
        <w:tc>
          <w:tcPr>
            <w:tcW w:w="1260" w:type="dxa"/>
          </w:tcPr>
          <w:p w:rsidR="009C2D4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Dean</w:t>
            </w:r>
          </w:p>
        </w:tc>
        <w:tc>
          <w:tcPr>
            <w:tcW w:w="1620" w:type="dxa"/>
          </w:tcPr>
          <w:p w:rsidR="009C2D4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Other</w:t>
            </w:r>
          </w:p>
        </w:tc>
        <w:bookmarkStart w:id="1" w:name="_GoBack"/>
        <w:bookmarkEnd w:id="1"/>
      </w:tr>
      <w:tr w:rsidR="009C2D49" w:rsidRPr="009E5959" w:rsidTr="005226A3">
        <w:tc>
          <w:tcPr>
            <w:tcW w:w="45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2D4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C2D49" w:rsidRPr="009E595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b/>
                <w:sz w:val="22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 xml:space="preserve"> Department</w:t>
            </w:r>
          </w:p>
        </w:tc>
        <w:tc>
          <w:tcPr>
            <w:tcW w:w="1260" w:type="dxa"/>
          </w:tcPr>
          <w:p w:rsidR="009C2D4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Dean</w:t>
            </w:r>
          </w:p>
        </w:tc>
        <w:tc>
          <w:tcPr>
            <w:tcW w:w="1620" w:type="dxa"/>
          </w:tcPr>
          <w:p w:rsidR="009C2D4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  <w:tr w:rsidR="009C2D49" w:rsidRPr="009E5959" w:rsidTr="005226A3">
        <w:tc>
          <w:tcPr>
            <w:tcW w:w="45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9C2D49" w:rsidRDefault="009C2D4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2D49" w:rsidRDefault="009C2D49" w:rsidP="009C2D4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C2D49" w:rsidRPr="009E595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b/>
                <w:sz w:val="22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 xml:space="preserve"> Department</w:t>
            </w:r>
          </w:p>
        </w:tc>
        <w:tc>
          <w:tcPr>
            <w:tcW w:w="1260" w:type="dxa"/>
          </w:tcPr>
          <w:p w:rsidR="009C2D4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Dean</w:t>
            </w:r>
          </w:p>
        </w:tc>
        <w:tc>
          <w:tcPr>
            <w:tcW w:w="1620" w:type="dxa"/>
          </w:tcPr>
          <w:p w:rsidR="009C2D49" w:rsidRDefault="009C2D49" w:rsidP="0040779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9E5959">
              <w:rPr>
                <w:rFonts w:ascii="Garamond" w:hAnsi="Garamond"/>
                <w:sz w:val="20"/>
                <w:szCs w:val="20"/>
              </w:rPr>
              <w:t>Other</w:t>
            </w:r>
          </w:p>
        </w:tc>
      </w:tr>
    </w:tbl>
    <w:p w:rsidR="00E11C97" w:rsidRPr="00C2341D" w:rsidRDefault="00E11C97" w:rsidP="00E11C97">
      <w:pPr>
        <w:tabs>
          <w:tab w:val="left" w:pos="3060"/>
          <w:tab w:val="left" w:pos="4320"/>
          <w:tab w:val="left" w:pos="5400"/>
          <w:tab w:val="left" w:pos="6660"/>
        </w:tabs>
        <w:ind w:hanging="900"/>
        <w:rPr>
          <w:b/>
          <w:sz w:val="20"/>
          <w:szCs w:val="20"/>
        </w:rPr>
      </w:pPr>
      <w:r w:rsidRPr="00C2341D">
        <w:rPr>
          <w:b/>
          <w:sz w:val="20"/>
          <w:szCs w:val="20"/>
          <w:highlight w:val="lightGray"/>
        </w:rPr>
        <w:t>Grant Activity Information: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60"/>
        <w:gridCol w:w="5490"/>
      </w:tblGrid>
      <w:tr w:rsidR="00E11C97" w:rsidRPr="009E5959" w:rsidTr="005226A3">
        <w:tc>
          <w:tcPr>
            <w:tcW w:w="5400" w:type="dxa"/>
            <w:tcBorders>
              <w:right w:val="nil"/>
            </w:tcBorders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2"/>
              </w:rPr>
            </w:pPr>
            <w:r w:rsidRPr="009E5959">
              <w:rPr>
                <w:sz w:val="20"/>
                <w:szCs w:val="20"/>
              </w:rPr>
              <w:t xml:space="preserve">Please check </w:t>
            </w:r>
            <w:r w:rsidR="00C2341D" w:rsidRPr="009E5959">
              <w:rPr>
                <w:sz w:val="20"/>
                <w:szCs w:val="20"/>
              </w:rPr>
              <w:t>here</w:t>
            </w:r>
            <w:r w:rsidRPr="009E5959">
              <w:rPr>
                <w:sz w:val="20"/>
                <w:szCs w:val="20"/>
              </w:rPr>
              <w:t xml:space="preserve"> if this activity is related to a </w:t>
            </w:r>
            <w:r w:rsidRPr="009E5959">
              <w:rPr>
                <w:sz w:val="20"/>
                <w:szCs w:val="20"/>
                <w:u w:val="single"/>
              </w:rPr>
              <w:t>grant</w:t>
            </w:r>
            <w:r w:rsidRPr="009E5959"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b/>
                <w:sz w:val="22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tcBorders>
              <w:bottom w:val="nil"/>
            </w:tcBorders>
            <w:shd w:val="clear" w:color="auto" w:fill="auto"/>
            <w:vAlign w:val="bottom"/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 xml:space="preserve">If applicable, </w:t>
            </w:r>
            <w:r w:rsidR="004B0668" w:rsidRPr="009E5959">
              <w:rPr>
                <w:sz w:val="20"/>
                <w:szCs w:val="20"/>
              </w:rPr>
              <w:t>provide</w:t>
            </w:r>
            <w:r w:rsidRPr="009E5959">
              <w:rPr>
                <w:sz w:val="20"/>
                <w:szCs w:val="20"/>
              </w:rPr>
              <w:t xml:space="preserve"> the </w:t>
            </w:r>
            <w:r w:rsidR="00C2341D" w:rsidRPr="009E5959">
              <w:rPr>
                <w:sz w:val="20"/>
                <w:szCs w:val="20"/>
              </w:rPr>
              <w:t xml:space="preserve">grant </w:t>
            </w:r>
            <w:r w:rsidR="004B0668" w:rsidRPr="009E5959">
              <w:rPr>
                <w:sz w:val="20"/>
                <w:szCs w:val="20"/>
              </w:rPr>
              <w:t xml:space="preserve">name </w:t>
            </w:r>
            <w:r w:rsidRPr="009E5959">
              <w:rPr>
                <w:sz w:val="20"/>
                <w:szCs w:val="20"/>
              </w:rPr>
              <w:t>and Index # below:</w:t>
            </w:r>
          </w:p>
        </w:tc>
      </w:tr>
      <w:tr w:rsidR="00E11C97" w:rsidRPr="009E5959" w:rsidTr="005226A3">
        <w:tc>
          <w:tcPr>
            <w:tcW w:w="5400" w:type="dxa"/>
            <w:tcBorders>
              <w:bottom w:val="single" w:sz="4" w:space="0" w:color="auto"/>
              <w:right w:val="nil"/>
            </w:tcBorders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9E5959">
              <w:rPr>
                <w:sz w:val="20"/>
                <w:szCs w:val="20"/>
              </w:rPr>
              <w:t>Please check</w:t>
            </w:r>
            <w:r w:rsidR="00C2341D" w:rsidRPr="009E5959">
              <w:rPr>
                <w:sz w:val="20"/>
                <w:szCs w:val="20"/>
              </w:rPr>
              <w:t xml:space="preserve"> here</w:t>
            </w:r>
            <w:r w:rsidRPr="009E5959">
              <w:rPr>
                <w:sz w:val="20"/>
                <w:szCs w:val="20"/>
              </w:rPr>
              <w:t xml:space="preserve"> if this activity is related to </w:t>
            </w:r>
            <w:r w:rsidR="00C2341D" w:rsidRPr="009E5959">
              <w:rPr>
                <w:sz w:val="20"/>
                <w:szCs w:val="20"/>
                <w:u w:val="single"/>
              </w:rPr>
              <w:t>grant development</w:t>
            </w:r>
            <w:r w:rsidR="00C2341D" w:rsidRPr="009E5959"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1C97" w:rsidRPr="009E5959" w:rsidRDefault="00E11C97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</w:p>
        </w:tc>
      </w:tr>
    </w:tbl>
    <w:p w:rsidR="00D4370A" w:rsidRPr="00C2341D" w:rsidRDefault="00D4370A">
      <w:pPr>
        <w:rPr>
          <w:sz w:val="16"/>
          <w:szCs w:val="16"/>
        </w:rPr>
      </w:pPr>
    </w:p>
    <w:tbl>
      <w:tblPr>
        <w:tblW w:w="1125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3018"/>
        <w:gridCol w:w="540"/>
      </w:tblGrid>
      <w:tr w:rsidR="005226A3" w:rsidRPr="009E5959" w:rsidTr="005226A3">
        <w:trPr>
          <w:trHeight w:val="296"/>
        </w:trPr>
        <w:tc>
          <w:tcPr>
            <w:tcW w:w="76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226A3" w:rsidRPr="009E5959" w:rsidRDefault="005226A3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2"/>
              </w:rPr>
            </w:pPr>
            <w:r w:rsidRPr="009E5959">
              <w:rPr>
                <w:sz w:val="20"/>
                <w:szCs w:val="20"/>
              </w:rPr>
              <w:t xml:space="preserve">Please check this box </w:t>
            </w:r>
            <w:r w:rsidRPr="008F0039">
              <w:rPr>
                <w:sz w:val="20"/>
                <w:szCs w:val="20"/>
              </w:rPr>
              <w:t>if you have been asked by the Dean’s Office to attend this meeting:</w:t>
            </w:r>
            <w:r w:rsidRPr="009E595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95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9E5959">
              <w:rPr>
                <w:rFonts w:ascii="Garamond" w:hAnsi="Garamond"/>
                <w:sz w:val="20"/>
                <w:szCs w:val="20"/>
              </w:rPr>
            </w:r>
            <w:r w:rsidRPr="009E5959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226A3" w:rsidRPr="005226A3" w:rsidRDefault="005226A3" w:rsidP="005226A3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5226A3">
              <w:rPr>
                <w:sz w:val="20"/>
                <w:szCs w:val="20"/>
              </w:rPr>
              <w:t xml:space="preserve">Number of conferences </w:t>
            </w:r>
            <w:r>
              <w:rPr>
                <w:sz w:val="20"/>
                <w:szCs w:val="20"/>
              </w:rPr>
              <w:t xml:space="preserve">you have attended this year: 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:rsidR="005226A3" w:rsidRPr="009E5959" w:rsidRDefault="005226A3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</w:p>
        </w:tc>
      </w:tr>
      <w:tr w:rsidR="008F0039" w:rsidRPr="008F0039" w:rsidTr="005226A3">
        <w:trPr>
          <w:trHeight w:val="296"/>
        </w:trPr>
        <w:tc>
          <w:tcPr>
            <w:tcW w:w="10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7A47" w:rsidRPr="008F0039" w:rsidRDefault="00CA6EB5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394AB1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WKU or external funding </w:t>
            </w:r>
            <w:r w:rsidRPr="00017A47">
              <w:rPr>
                <w:sz w:val="20"/>
                <w:szCs w:val="20"/>
              </w:rPr>
              <w:t>(e.g., RCAP, QTAG, Professional Organizati</w:t>
            </w:r>
            <w:r>
              <w:rPr>
                <w:sz w:val="20"/>
                <w:szCs w:val="20"/>
              </w:rPr>
              <w:t xml:space="preserve">on Board, external grant) will support your </w:t>
            </w:r>
            <w:r w:rsidRPr="00CA6EB5">
              <w:rPr>
                <w:sz w:val="20"/>
                <w:szCs w:val="20"/>
                <w:u w:val="single"/>
              </w:rPr>
              <w:t>attendance</w:t>
            </w:r>
            <w:r>
              <w:rPr>
                <w:sz w:val="20"/>
                <w:szCs w:val="20"/>
              </w:rPr>
              <w:t xml:space="preserve"> of this meeting, please list </w:t>
            </w:r>
            <w:r w:rsidRPr="00CA6EB5">
              <w:rPr>
                <w:sz w:val="20"/>
                <w:szCs w:val="20"/>
                <w:u w:val="single"/>
              </w:rPr>
              <w:t>sources</w:t>
            </w:r>
            <w:r w:rsidRPr="00CA6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CA6EB5">
              <w:rPr>
                <w:sz w:val="20"/>
                <w:szCs w:val="20"/>
                <w:u w:val="single"/>
              </w:rPr>
              <w:t>amounts</w:t>
            </w:r>
            <w:r>
              <w:rPr>
                <w:sz w:val="20"/>
                <w:szCs w:val="20"/>
              </w:rPr>
              <w:t>:</w:t>
            </w:r>
            <w:r w:rsidR="00017A47" w:rsidRPr="00017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0039" w:rsidRPr="008F0039" w:rsidRDefault="008F003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BC6A05" w:rsidRPr="008F0039" w:rsidTr="005226A3">
        <w:trPr>
          <w:trHeight w:val="296"/>
        </w:trPr>
        <w:tc>
          <w:tcPr>
            <w:tcW w:w="10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5BCD" w:rsidRPr="00017A47" w:rsidRDefault="00945BCD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WKU funding (e.g., QTAG, RCAP, FUSE) supported </w:t>
            </w:r>
            <w:r w:rsidR="00CA6EB5" w:rsidRPr="00CA6EB5">
              <w:rPr>
                <w:sz w:val="20"/>
                <w:szCs w:val="20"/>
                <w:u w:val="single"/>
              </w:rPr>
              <w:t>conducting</w:t>
            </w:r>
            <w:r w:rsidR="00CA6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research, please list </w:t>
            </w:r>
            <w:r w:rsidRPr="00945BCD">
              <w:rPr>
                <w:sz w:val="20"/>
                <w:szCs w:val="20"/>
                <w:u w:val="single"/>
              </w:rPr>
              <w:t>sources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u w:val="single"/>
              </w:rPr>
              <w:t>amounts</w:t>
            </w:r>
            <w:r w:rsidRPr="00945BCD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6A05" w:rsidRPr="008F0039" w:rsidRDefault="00BC6A05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8F0039" w:rsidRPr="00FB3521" w:rsidTr="005226A3">
        <w:trPr>
          <w:trHeight w:val="296"/>
        </w:trPr>
        <w:tc>
          <w:tcPr>
            <w:tcW w:w="107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B2927" w:rsidRDefault="007B2927" w:rsidP="007B292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17A47" w:rsidRPr="00FB3521">
              <w:rPr>
                <w:sz w:val="20"/>
                <w:szCs w:val="20"/>
              </w:rPr>
              <w:t xml:space="preserve">re requesting </w:t>
            </w:r>
            <w:r>
              <w:rPr>
                <w:sz w:val="20"/>
                <w:szCs w:val="20"/>
              </w:rPr>
              <w:t xml:space="preserve">travel </w:t>
            </w:r>
            <w:r w:rsidR="00017A47" w:rsidRPr="00FB3521">
              <w:rPr>
                <w:sz w:val="20"/>
                <w:szCs w:val="20"/>
              </w:rPr>
              <w:t>funds from</w:t>
            </w:r>
            <w:r>
              <w:rPr>
                <w:sz w:val="20"/>
                <w:szCs w:val="20"/>
              </w:rPr>
              <w:t xml:space="preserve">: </w:t>
            </w:r>
          </w:p>
          <w:p w:rsidR="003F4417" w:rsidRPr="00FB3521" w:rsidRDefault="007B2927" w:rsidP="007B2927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sz w:val="20"/>
                <w:szCs w:val="20"/>
              </w:rPr>
            </w:pPr>
            <w:r w:rsidRPr="00FB352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FB3521">
              <w:rPr>
                <w:rFonts w:ascii="Garamond" w:hAnsi="Garamond"/>
                <w:sz w:val="20"/>
                <w:szCs w:val="20"/>
              </w:rPr>
            </w:r>
            <w:r w:rsidRPr="00FB3521"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department</w:t>
            </w:r>
            <w:r w:rsidR="00017A47" w:rsidRPr="00FB3521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017A47" w:rsidRPr="00FB3521">
              <w:rPr>
                <w:sz w:val="20"/>
                <w:szCs w:val="20"/>
              </w:rPr>
              <w:t>Amount, if applicable: $</w:t>
            </w:r>
            <w:r w:rsidR="003F4417" w:rsidRPr="00FB35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</w:t>
            </w:r>
            <w:r w:rsidR="003F4417" w:rsidRPr="00FB3521">
              <w:rPr>
                <w:sz w:val="20"/>
                <w:szCs w:val="20"/>
              </w:rPr>
              <w:t>_</w:t>
            </w:r>
            <w:r w:rsidRPr="00FB352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Pr="00FB3521">
              <w:rPr>
                <w:rFonts w:ascii="Garamond" w:hAnsi="Garamond"/>
                <w:sz w:val="20"/>
                <w:szCs w:val="20"/>
              </w:rPr>
            </w:r>
            <w:r w:rsidRPr="00FB3521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3F4417" w:rsidRPr="00FB352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CEBS </w:t>
            </w:r>
            <w:r w:rsidRPr="007B2927">
              <w:rPr>
                <w:sz w:val="18"/>
                <w:szCs w:val="18"/>
              </w:rPr>
              <w:t>(Note: Does not preclude you from requesting department funds)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0039" w:rsidRPr="00FB3521" w:rsidRDefault="008F0039" w:rsidP="009E5959">
            <w:pPr>
              <w:tabs>
                <w:tab w:val="left" w:pos="3060"/>
                <w:tab w:val="left" w:pos="4320"/>
                <w:tab w:val="left" w:pos="5400"/>
                <w:tab w:val="left" w:pos="6660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4370A" w:rsidRPr="00FB3521" w:rsidRDefault="00D4370A">
      <w:pPr>
        <w:rPr>
          <w:sz w:val="16"/>
          <w:szCs w:val="16"/>
        </w:rPr>
      </w:pPr>
    </w:p>
    <w:tbl>
      <w:tblPr>
        <w:tblW w:w="112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3060"/>
        <w:gridCol w:w="360"/>
        <w:gridCol w:w="4212"/>
      </w:tblGrid>
      <w:tr w:rsidR="00A279BA" w:rsidRPr="00FB3521" w:rsidTr="00C46F1E">
        <w:trPr>
          <w:trHeight w:val="39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2"/>
              </w:rPr>
            </w:pPr>
            <w:r w:rsidRPr="00FB3521">
              <w:rPr>
                <w:sz w:val="22"/>
              </w:rPr>
              <w:t>$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2"/>
                <w:u w:val="single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  <w:right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2"/>
                <w:u w:val="single"/>
              </w:rPr>
            </w:pPr>
          </w:p>
        </w:tc>
      </w:tr>
      <w:tr w:rsidR="00A279BA" w:rsidRPr="00FB3521" w:rsidTr="00C46F1E">
        <w:trPr>
          <w:trHeight w:val="36"/>
        </w:trPr>
        <w:tc>
          <w:tcPr>
            <w:tcW w:w="3060" w:type="dxa"/>
            <w:tcBorders>
              <w:top w:val="single" w:sz="4" w:space="0" w:color="auto"/>
              <w:left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FB3521">
              <w:rPr>
                <w:sz w:val="20"/>
                <w:szCs w:val="20"/>
              </w:rPr>
              <w:t>Date Form Submitted</w:t>
            </w:r>
          </w:p>
        </w:tc>
        <w:tc>
          <w:tcPr>
            <w:tcW w:w="540" w:type="dxa"/>
            <w:tcBorders>
              <w:top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jc w:val="center"/>
              <w:rPr>
                <w:sz w:val="20"/>
                <w:szCs w:val="20"/>
                <w:u w:val="single"/>
              </w:rPr>
            </w:pPr>
            <w:r w:rsidRPr="00FB3521">
              <w:rPr>
                <w:sz w:val="20"/>
                <w:szCs w:val="20"/>
              </w:rPr>
              <w:t>Amount approved by Dept. Head</w:t>
            </w:r>
          </w:p>
        </w:tc>
        <w:tc>
          <w:tcPr>
            <w:tcW w:w="360" w:type="dxa"/>
            <w:tcBorders>
              <w:top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right w:val="nil"/>
            </w:tcBorders>
          </w:tcPr>
          <w:p w:rsidR="00A279BA" w:rsidRPr="00FB3521" w:rsidRDefault="007B292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Dept. Head’s</w:t>
            </w:r>
            <w:r w:rsidR="00A279BA" w:rsidRPr="00FB3521">
              <w:rPr>
                <w:sz w:val="20"/>
                <w:szCs w:val="20"/>
              </w:rPr>
              <w:t xml:space="preserve"> Signature</w:t>
            </w:r>
            <w:r w:rsidR="00CA6EB5" w:rsidRPr="00FB3521">
              <w:rPr>
                <w:sz w:val="20"/>
                <w:szCs w:val="20"/>
              </w:rPr>
              <w:t xml:space="preserve">   (</w:t>
            </w:r>
            <w:r w:rsidR="00CA6EB5" w:rsidRPr="00FB3521">
              <w:rPr>
                <w:i/>
                <w:iCs/>
                <w:sz w:val="20"/>
                <w:szCs w:val="20"/>
              </w:rPr>
              <w:t>Must be signed before sending to Dean’s Office</w:t>
            </w:r>
            <w:r w:rsidR="00CA6EB5" w:rsidRPr="00FB3521">
              <w:rPr>
                <w:sz w:val="20"/>
                <w:szCs w:val="20"/>
              </w:rPr>
              <w:t>)</w:t>
            </w:r>
          </w:p>
        </w:tc>
      </w:tr>
      <w:tr w:rsidR="00A279BA" w:rsidRPr="00FB3521" w:rsidTr="00C46F1E">
        <w:trPr>
          <w:trHeight w:val="36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FB3521">
              <w:rPr>
                <w:b/>
                <w:sz w:val="20"/>
                <w:szCs w:val="20"/>
              </w:rPr>
              <w:t>For Dean’s Office Use Only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212" w:type="dxa"/>
            <w:tcBorders>
              <w:bottom w:val="nil"/>
              <w:right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</w:tr>
      <w:tr w:rsidR="00A279BA" w:rsidRPr="00FB3521" w:rsidTr="00C46F1E">
        <w:trPr>
          <w:trHeight w:val="36"/>
        </w:trPr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FB3521">
              <w:rPr>
                <w:b/>
                <w:sz w:val="20"/>
                <w:szCs w:val="20"/>
              </w:rPr>
              <w:t>Request Funded By: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  <w:r w:rsidRPr="00FB3521">
              <w:rPr>
                <w:sz w:val="20"/>
                <w:szCs w:val="20"/>
              </w:rPr>
              <w:t>$</w:t>
            </w:r>
          </w:p>
        </w:tc>
        <w:tc>
          <w:tcPr>
            <w:tcW w:w="360" w:type="dxa"/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  <w:right w:val="nil"/>
            </w:tcBorders>
          </w:tcPr>
          <w:p w:rsidR="00A279BA" w:rsidRPr="00FB3521" w:rsidRDefault="00A279BA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</w:tr>
      <w:tr w:rsidR="00F03578" w:rsidRPr="00FB3521" w:rsidTr="00C46F1E">
        <w:trPr>
          <w:trHeight w:val="36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578" w:rsidRPr="00FB3521" w:rsidRDefault="00F03578" w:rsidP="007B2927">
            <w:pPr>
              <w:tabs>
                <w:tab w:val="left" w:pos="2160"/>
                <w:tab w:val="left" w:pos="5400"/>
                <w:tab w:val="left" w:pos="9360"/>
              </w:tabs>
              <w:contextualSpacing/>
              <w:rPr>
                <w:b/>
                <w:sz w:val="20"/>
                <w:szCs w:val="20"/>
                <w:u w:val="single"/>
              </w:rPr>
            </w:pP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FB3521">
              <w:rPr>
                <w:rFonts w:ascii="Garamond" w:hAnsi="Garamond"/>
                <w:b/>
                <w:sz w:val="20"/>
                <w:szCs w:val="20"/>
              </w:rP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t xml:space="preserve"> CEX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03578" w:rsidRPr="00FB3521" w:rsidRDefault="007B2927" w:rsidP="007B2927">
            <w:pPr>
              <w:tabs>
                <w:tab w:val="left" w:pos="2160"/>
                <w:tab w:val="left" w:pos="5400"/>
                <w:tab w:val="left" w:pos="9360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Amount</w:t>
            </w:r>
            <w:r w:rsidR="00F03578" w:rsidRPr="00FB3521">
              <w:rPr>
                <w:sz w:val="20"/>
                <w:szCs w:val="20"/>
              </w:rPr>
              <w:t xml:space="preserve"> approved by </w:t>
            </w:r>
            <w:r>
              <w:rPr>
                <w:sz w:val="20"/>
                <w:szCs w:val="20"/>
              </w:rPr>
              <w:t xml:space="preserve">QTAGRF </w:t>
            </w:r>
          </w:p>
        </w:tc>
        <w:tc>
          <w:tcPr>
            <w:tcW w:w="360" w:type="dxa"/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right w:val="nil"/>
            </w:tcBorders>
          </w:tcPr>
          <w:p w:rsidR="00F03578" w:rsidRPr="00FB3521" w:rsidRDefault="007B292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Committee Chair’s </w:t>
            </w:r>
            <w:r w:rsidR="00F03578" w:rsidRPr="00FB3521">
              <w:rPr>
                <w:sz w:val="20"/>
                <w:szCs w:val="20"/>
              </w:rPr>
              <w:t>Signature</w:t>
            </w:r>
          </w:p>
        </w:tc>
      </w:tr>
      <w:tr w:rsidR="00F03578" w:rsidRPr="00FB3521" w:rsidTr="00C46F1E">
        <w:trPr>
          <w:trHeight w:val="36"/>
        </w:trPr>
        <w:tc>
          <w:tcPr>
            <w:tcW w:w="30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3578" w:rsidRPr="00FB3521" w:rsidRDefault="00F03578" w:rsidP="007B2927">
            <w:pPr>
              <w:tabs>
                <w:tab w:val="left" w:pos="2160"/>
                <w:tab w:val="left" w:pos="5400"/>
                <w:tab w:val="left" w:pos="9360"/>
              </w:tabs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212" w:type="dxa"/>
            <w:tcBorders>
              <w:bottom w:val="nil"/>
              <w:right w:val="nil"/>
            </w:tcBorders>
          </w:tcPr>
          <w:p w:rsidR="00F03578" w:rsidRPr="00FB3521" w:rsidRDefault="00F03578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</w:tr>
      <w:tr w:rsidR="00AA2567" w:rsidRPr="00FB3521" w:rsidTr="00C46F1E">
        <w:trPr>
          <w:trHeight w:val="36"/>
        </w:trPr>
        <w:tc>
          <w:tcPr>
            <w:tcW w:w="30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A2567" w:rsidRPr="00FB3521" w:rsidRDefault="00AA2567" w:rsidP="007B2927">
            <w:pPr>
              <w:tabs>
                <w:tab w:val="left" w:pos="2160"/>
                <w:tab w:val="left" w:pos="5400"/>
                <w:tab w:val="left" w:pos="9360"/>
              </w:tabs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FB3521">
              <w:rPr>
                <w:rFonts w:ascii="Garamond" w:hAnsi="Garamond"/>
                <w:b/>
                <w:sz w:val="20"/>
                <w:szCs w:val="20"/>
              </w:rP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t xml:space="preserve"> OP</w:t>
            </w:r>
          </w:p>
          <w:p w:rsidR="00AA2567" w:rsidRPr="00FB3521" w:rsidRDefault="00AA2567" w:rsidP="007B2927">
            <w:pPr>
              <w:tabs>
                <w:tab w:val="left" w:pos="2160"/>
                <w:tab w:val="left" w:pos="5400"/>
                <w:tab w:val="left" w:pos="9360"/>
              </w:tabs>
              <w:contextualSpacing/>
              <w:rPr>
                <w:rFonts w:ascii="Garamond" w:hAnsi="Garamond"/>
                <w:b/>
                <w:sz w:val="20"/>
                <w:szCs w:val="20"/>
              </w:rPr>
            </w:pPr>
          </w:p>
          <w:p w:rsidR="00AA2567" w:rsidRPr="00FB3521" w:rsidRDefault="00AA2567" w:rsidP="007B2927">
            <w:pPr>
              <w:tabs>
                <w:tab w:val="left" w:pos="2160"/>
                <w:tab w:val="left" w:pos="5400"/>
                <w:tab w:val="left" w:pos="9360"/>
              </w:tabs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FB3521">
              <w:rPr>
                <w:rFonts w:ascii="Garamond" w:hAnsi="Garamond"/>
                <w:b/>
                <w:sz w:val="20"/>
                <w:szCs w:val="20"/>
              </w:rPr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FB3521">
              <w:rPr>
                <w:rFonts w:ascii="Garamond" w:hAnsi="Garamond"/>
                <w:b/>
                <w:sz w:val="20"/>
                <w:szCs w:val="20"/>
              </w:rPr>
              <w:t xml:space="preserve"> DELO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  <w:r w:rsidRPr="00FB3521">
              <w:rPr>
                <w:sz w:val="20"/>
                <w:szCs w:val="20"/>
              </w:rPr>
              <w:t>$</w:t>
            </w:r>
          </w:p>
        </w:tc>
        <w:tc>
          <w:tcPr>
            <w:tcW w:w="360" w:type="dxa"/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212" w:type="dxa"/>
            <w:tcBorders>
              <w:top w:val="nil"/>
              <w:bottom w:val="single" w:sz="4" w:space="0" w:color="auto"/>
              <w:right w:val="nil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</w:tr>
      <w:tr w:rsidR="00AA2567" w:rsidRPr="009E5959" w:rsidTr="00C46F1E">
        <w:trPr>
          <w:trHeight w:val="638"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nil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AA2567" w:rsidRPr="00FB3521" w:rsidRDefault="007B2927" w:rsidP="007B2927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26A3" w:rsidRPr="00FB3521">
              <w:rPr>
                <w:sz w:val="20"/>
                <w:szCs w:val="20"/>
              </w:rPr>
              <w:t>Am</w:t>
            </w:r>
            <w:r w:rsidR="00580CB1" w:rsidRPr="00FB3521">
              <w:rPr>
                <w:sz w:val="20"/>
                <w:szCs w:val="20"/>
              </w:rPr>
              <w:t xml:space="preserve">ount approved by </w:t>
            </w:r>
            <w:r>
              <w:rPr>
                <w:sz w:val="20"/>
                <w:szCs w:val="20"/>
              </w:rPr>
              <w:t>Dean</w:t>
            </w:r>
          </w:p>
        </w:tc>
        <w:tc>
          <w:tcPr>
            <w:tcW w:w="360" w:type="dxa"/>
            <w:tcBorders>
              <w:bottom w:val="nil"/>
            </w:tcBorders>
          </w:tcPr>
          <w:p w:rsidR="00AA2567" w:rsidRPr="00FB3521" w:rsidRDefault="00AA256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nil"/>
              <w:right w:val="nil"/>
            </w:tcBorders>
          </w:tcPr>
          <w:p w:rsidR="00AA2567" w:rsidRPr="00FB3521" w:rsidRDefault="007B2927" w:rsidP="009E5959">
            <w:pPr>
              <w:tabs>
                <w:tab w:val="left" w:pos="2160"/>
                <w:tab w:val="left" w:pos="5400"/>
                <w:tab w:val="left" w:pos="936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Dean’s</w:t>
            </w:r>
            <w:r w:rsidR="00580CB1" w:rsidRPr="00FB3521">
              <w:rPr>
                <w:sz w:val="20"/>
                <w:szCs w:val="20"/>
              </w:rPr>
              <w:t xml:space="preserve"> </w:t>
            </w:r>
            <w:r w:rsidR="00AA2567" w:rsidRPr="00FB3521">
              <w:rPr>
                <w:sz w:val="20"/>
                <w:szCs w:val="20"/>
              </w:rPr>
              <w:t>Signature</w:t>
            </w:r>
          </w:p>
        </w:tc>
      </w:tr>
    </w:tbl>
    <w:p w:rsidR="00586984" w:rsidRPr="00C2341D" w:rsidRDefault="00586984" w:rsidP="005226A3">
      <w:pPr>
        <w:tabs>
          <w:tab w:val="left" w:pos="2160"/>
          <w:tab w:val="left" w:pos="5400"/>
          <w:tab w:val="left" w:pos="9360"/>
        </w:tabs>
      </w:pPr>
    </w:p>
    <w:sectPr w:rsidR="00586984" w:rsidRPr="00C2341D" w:rsidSect="00580CB1">
      <w:footerReference w:type="default" r:id="rId8"/>
      <w:headerReference w:type="first" r:id="rId9"/>
      <w:pgSz w:w="12240" w:h="15840" w:code="1"/>
      <w:pgMar w:top="432" w:right="1008" w:bottom="288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0" w:rsidRDefault="009E3090">
      <w:r>
        <w:separator/>
      </w:r>
    </w:p>
  </w:endnote>
  <w:endnote w:type="continuationSeparator" w:id="0">
    <w:p w:rsidR="009E3090" w:rsidRDefault="009E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CD" w:rsidRDefault="00586984" w:rsidP="00945BCD">
    <w:pPr>
      <w:pStyle w:val="Heading1"/>
      <w:jc w:val="left"/>
      <w:rPr>
        <w:sz w:val="16"/>
      </w:rPr>
    </w:pPr>
    <w:r>
      <w:rPr>
        <w:sz w:val="16"/>
      </w:rPr>
      <w:t xml:space="preserve">Revised </w:t>
    </w:r>
    <w:r w:rsidR="00945BCD">
      <w:rPr>
        <w:sz w:val="16"/>
      </w:rPr>
      <w:t>08/2016</w:t>
    </w:r>
    <w:r>
      <w:rPr>
        <w:sz w:val="16"/>
      </w:rPr>
      <w:t xml:space="preserve"> by </w:t>
    </w:r>
    <w:r w:rsidR="00945BCD">
      <w:rPr>
        <w:sz w:val="16"/>
      </w:rPr>
      <w:t xml:space="preserve">JLR </w:t>
    </w:r>
  </w:p>
  <w:p w:rsidR="00945BCD" w:rsidRPr="00945BCD" w:rsidRDefault="00945BCD" w:rsidP="00945BCD">
    <w:pPr>
      <w:pStyle w:val="Heading1"/>
      <w:jc w:val="left"/>
      <w:rPr>
        <w:b/>
        <w:sz w:val="18"/>
        <w:szCs w:val="18"/>
      </w:rPr>
    </w:pPr>
    <w:r w:rsidRPr="00945BCD">
      <w:rPr>
        <w:b/>
        <w:sz w:val="18"/>
        <w:szCs w:val="18"/>
      </w:rPr>
      <w:t xml:space="preserve">All WKU travel policies apply. See </w:t>
    </w:r>
    <w:hyperlink r:id="rId1" w:history="1">
      <w:r w:rsidRPr="00945BCD">
        <w:rPr>
          <w:rStyle w:val="Hyperlink"/>
          <w:sz w:val="18"/>
          <w:szCs w:val="18"/>
        </w:rPr>
        <w:t>https://www.wku.edu/flsa/program-leaders/documents/3-1012-travel-policy.pdf</w:t>
      </w:r>
    </w:hyperlink>
    <w:r w:rsidRPr="00945BCD">
      <w:rPr>
        <w:sz w:val="18"/>
        <w:szCs w:val="18"/>
      </w:rPr>
      <w:t>.</w:t>
    </w:r>
    <w:r w:rsidRPr="00945BCD">
      <w:rPr>
        <w:b/>
        <w:sz w:val="18"/>
        <w:szCs w:val="18"/>
      </w:rPr>
      <w:t xml:space="preserve"> </w:t>
    </w:r>
  </w:p>
  <w:p w:rsidR="00586984" w:rsidRDefault="00586984" w:rsidP="00C6059A">
    <w:pPr>
      <w:pStyle w:val="BodyText"/>
      <w:rPr>
        <w:b w:val="0"/>
        <w:bCs w:val="0"/>
        <w:i w:val="0"/>
        <w:i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0" w:rsidRDefault="009E3090">
      <w:r>
        <w:separator/>
      </w:r>
    </w:p>
  </w:footnote>
  <w:footnote w:type="continuationSeparator" w:id="0">
    <w:p w:rsidR="009E3090" w:rsidRDefault="009E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17" w:rsidRPr="003F4417" w:rsidRDefault="003F4417" w:rsidP="003F4417">
    <w:pPr>
      <w:pStyle w:val="Header"/>
      <w:jc w:val="center"/>
      <w:rPr>
        <w:b/>
      </w:rPr>
    </w:pPr>
    <w:r w:rsidRPr="003F4417">
      <w:rPr>
        <w:b/>
      </w:rPr>
      <w:t>WKU CEBS SCHOLARLY TRAVEL SUPPORT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C"/>
    <w:rsid w:val="00017A47"/>
    <w:rsid w:val="00056126"/>
    <w:rsid w:val="000A59A6"/>
    <w:rsid w:val="000E19DF"/>
    <w:rsid w:val="001142CB"/>
    <w:rsid w:val="00160E21"/>
    <w:rsid w:val="00171324"/>
    <w:rsid w:val="001A3EC6"/>
    <w:rsid w:val="001C71B9"/>
    <w:rsid w:val="001E2CB5"/>
    <w:rsid w:val="001E7421"/>
    <w:rsid w:val="002154EC"/>
    <w:rsid w:val="00255332"/>
    <w:rsid w:val="00261971"/>
    <w:rsid w:val="00294FCB"/>
    <w:rsid w:val="003261D5"/>
    <w:rsid w:val="003309E0"/>
    <w:rsid w:val="00391E10"/>
    <w:rsid w:val="00394AB1"/>
    <w:rsid w:val="003B7CE3"/>
    <w:rsid w:val="003F4417"/>
    <w:rsid w:val="00407797"/>
    <w:rsid w:val="00416BA1"/>
    <w:rsid w:val="004172F5"/>
    <w:rsid w:val="00417DEC"/>
    <w:rsid w:val="0042407D"/>
    <w:rsid w:val="004559A6"/>
    <w:rsid w:val="0048288F"/>
    <w:rsid w:val="004B0668"/>
    <w:rsid w:val="004D3161"/>
    <w:rsid w:val="004E53FC"/>
    <w:rsid w:val="004F153D"/>
    <w:rsid w:val="00507292"/>
    <w:rsid w:val="005226A3"/>
    <w:rsid w:val="00533959"/>
    <w:rsid w:val="005430BE"/>
    <w:rsid w:val="00554969"/>
    <w:rsid w:val="00580CB1"/>
    <w:rsid w:val="00586984"/>
    <w:rsid w:val="005A2A34"/>
    <w:rsid w:val="005B019C"/>
    <w:rsid w:val="006254DF"/>
    <w:rsid w:val="00631EBD"/>
    <w:rsid w:val="00674912"/>
    <w:rsid w:val="0067744B"/>
    <w:rsid w:val="006A4899"/>
    <w:rsid w:val="006B2275"/>
    <w:rsid w:val="006E3BF2"/>
    <w:rsid w:val="00716578"/>
    <w:rsid w:val="0073279D"/>
    <w:rsid w:val="0077181B"/>
    <w:rsid w:val="007B2927"/>
    <w:rsid w:val="007C4D70"/>
    <w:rsid w:val="007E2C1F"/>
    <w:rsid w:val="00805681"/>
    <w:rsid w:val="00812F0F"/>
    <w:rsid w:val="008160C6"/>
    <w:rsid w:val="00834BD6"/>
    <w:rsid w:val="008578C6"/>
    <w:rsid w:val="008A700A"/>
    <w:rsid w:val="008B4807"/>
    <w:rsid w:val="008C7F8E"/>
    <w:rsid w:val="008E5F1D"/>
    <w:rsid w:val="008F0039"/>
    <w:rsid w:val="008F737F"/>
    <w:rsid w:val="00911EFD"/>
    <w:rsid w:val="00945BCD"/>
    <w:rsid w:val="00966F47"/>
    <w:rsid w:val="00973FEE"/>
    <w:rsid w:val="009838E3"/>
    <w:rsid w:val="0098708B"/>
    <w:rsid w:val="0098774E"/>
    <w:rsid w:val="009C2D49"/>
    <w:rsid w:val="009E3090"/>
    <w:rsid w:val="009E5959"/>
    <w:rsid w:val="00A279BA"/>
    <w:rsid w:val="00A518AC"/>
    <w:rsid w:val="00A67AAB"/>
    <w:rsid w:val="00A73FE1"/>
    <w:rsid w:val="00A93E4E"/>
    <w:rsid w:val="00AA2567"/>
    <w:rsid w:val="00AE4D20"/>
    <w:rsid w:val="00B51503"/>
    <w:rsid w:val="00B67A87"/>
    <w:rsid w:val="00B821AF"/>
    <w:rsid w:val="00B87121"/>
    <w:rsid w:val="00BC6A05"/>
    <w:rsid w:val="00BF0DC4"/>
    <w:rsid w:val="00BF4A90"/>
    <w:rsid w:val="00C2341D"/>
    <w:rsid w:val="00C445D6"/>
    <w:rsid w:val="00C46F1E"/>
    <w:rsid w:val="00C53DC4"/>
    <w:rsid w:val="00C6059A"/>
    <w:rsid w:val="00C810AE"/>
    <w:rsid w:val="00C97EF0"/>
    <w:rsid w:val="00CA6EB5"/>
    <w:rsid w:val="00CB38A7"/>
    <w:rsid w:val="00CE0C3B"/>
    <w:rsid w:val="00CE1967"/>
    <w:rsid w:val="00D20E74"/>
    <w:rsid w:val="00D4370A"/>
    <w:rsid w:val="00DD1BEB"/>
    <w:rsid w:val="00E002D8"/>
    <w:rsid w:val="00E11C97"/>
    <w:rsid w:val="00E51660"/>
    <w:rsid w:val="00ED7D0C"/>
    <w:rsid w:val="00EE469D"/>
    <w:rsid w:val="00F03578"/>
    <w:rsid w:val="00F104F5"/>
    <w:rsid w:val="00F621CB"/>
    <w:rsid w:val="00F71E2B"/>
    <w:rsid w:val="00F72322"/>
    <w:rsid w:val="00F825C9"/>
    <w:rsid w:val="00F8642A"/>
    <w:rsid w:val="00F9477E"/>
    <w:rsid w:val="00F956E7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8FE0F-515E-4509-A889-A2E1411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C60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5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ku.edu/cebs/deans_office/forms_and_downloads/student_travel_report_for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ku.edu/flsa/program-leaders/documents/3-1012-travel-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man\Desktop\COLLEGE%20OF%20EDUCATION%20AND%20BEHAVIORAL%20SCIEN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07E2-D1B1-4372-96F8-17A78ED6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EDUCATION AND BEHAVIORAL SCIENCES.dot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 AND BEHAVIORAL SCIENCES</vt:lpstr>
    </vt:vector>
  </TitlesOfParts>
  <Company>WKU</Company>
  <LinksUpToDate>false</LinksUpToDate>
  <CharactersWithSpaces>3863</CharactersWithSpaces>
  <SharedDoc>false</SharedDoc>
  <HLinks>
    <vt:vector size="12" baseType="variant">
      <vt:variant>
        <vt:i4>4063270</vt:i4>
      </vt:variant>
      <vt:variant>
        <vt:i4>10</vt:i4>
      </vt:variant>
      <vt:variant>
        <vt:i4>0</vt:i4>
      </vt:variant>
      <vt:variant>
        <vt:i4>5</vt:i4>
      </vt:variant>
      <vt:variant>
        <vt:lpwstr>http://www.wku.edu/cebs/deans_office/forms_and_downloads/student_travel_report_form.pdf</vt:lpwstr>
      </vt:variant>
      <vt:variant>
        <vt:lpwstr/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https://www.wku.edu/flsa/program-leaders/documents/3-1012-travel-policy.pdf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AND BEHAVIORAL SCIENCES</dc:title>
  <dc:subject/>
  <dc:creator>Tony Norman</dc:creator>
  <cp:keywords/>
  <cp:lastModifiedBy>Kirchner, Tony</cp:lastModifiedBy>
  <cp:revision>3</cp:revision>
  <cp:lastPrinted>2007-09-06T19:30:00Z</cp:lastPrinted>
  <dcterms:created xsi:type="dcterms:W3CDTF">2016-09-27T14:59:00Z</dcterms:created>
  <dcterms:modified xsi:type="dcterms:W3CDTF">2016-09-27T15:00:00Z</dcterms:modified>
</cp:coreProperties>
</file>