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068"/>
        <w:gridCol w:w="956"/>
        <w:gridCol w:w="130"/>
        <w:gridCol w:w="1777"/>
        <w:gridCol w:w="60"/>
        <w:gridCol w:w="227"/>
        <w:gridCol w:w="1468"/>
        <w:gridCol w:w="41"/>
        <w:gridCol w:w="1668"/>
        <w:gridCol w:w="146"/>
        <w:gridCol w:w="1500"/>
      </w:tblGrid>
      <w:tr w:rsidR="009A01C9" w:rsidTr="00BD10C1">
        <w:tc>
          <w:tcPr>
            <w:tcW w:w="10601" w:type="dxa"/>
            <w:gridSpan w:val="12"/>
          </w:tcPr>
          <w:p w:rsidR="009A01C9" w:rsidRPr="00833658" w:rsidRDefault="009A01C9" w:rsidP="009A01C9">
            <w:pPr>
              <w:pStyle w:val="Title"/>
              <w:rPr>
                <w:sz w:val="24"/>
              </w:rPr>
            </w:pPr>
            <w:bookmarkStart w:id="0" w:name="_GoBack"/>
            <w:bookmarkEnd w:id="0"/>
            <w:r w:rsidRPr="00833658">
              <w:rPr>
                <w:sz w:val="24"/>
              </w:rPr>
              <w:t>COLLEGE OF EDUCATION AND BEHAVIORAL SCIENCES</w:t>
            </w:r>
          </w:p>
          <w:p w:rsidR="009A01C9" w:rsidRPr="00833658" w:rsidRDefault="009A01C9" w:rsidP="009A01C9">
            <w:pPr>
              <w:jc w:val="center"/>
              <w:rPr>
                <w:b/>
                <w:bCs/>
                <w:sz w:val="24"/>
                <w:szCs w:val="28"/>
              </w:rPr>
            </w:pPr>
            <w:r w:rsidRPr="00833658">
              <w:rPr>
                <w:b/>
                <w:bCs/>
                <w:sz w:val="24"/>
                <w:szCs w:val="28"/>
              </w:rPr>
              <w:t xml:space="preserve">ANNUAL FACULTY EVALUATION SUMMARY </w:t>
            </w:r>
          </w:p>
          <w:p w:rsidR="009A01C9" w:rsidRDefault="009A01C9" w:rsidP="009A01C9">
            <w:pPr>
              <w:jc w:val="center"/>
              <w:rPr>
                <w:b/>
                <w:bCs/>
                <w:sz w:val="24"/>
                <w:szCs w:val="28"/>
              </w:rPr>
            </w:pPr>
            <w:r w:rsidRPr="00833658">
              <w:rPr>
                <w:b/>
                <w:bCs/>
                <w:sz w:val="24"/>
                <w:szCs w:val="28"/>
              </w:rPr>
              <w:t>August 16, 201</w:t>
            </w:r>
            <w:r>
              <w:rPr>
                <w:b/>
                <w:bCs/>
                <w:sz w:val="24"/>
                <w:szCs w:val="28"/>
              </w:rPr>
              <w:t>_</w:t>
            </w:r>
            <w:r w:rsidRPr="00833658">
              <w:rPr>
                <w:b/>
                <w:bCs/>
                <w:sz w:val="24"/>
                <w:szCs w:val="28"/>
              </w:rPr>
              <w:t xml:space="preserve"> to August 15, 201</w:t>
            </w:r>
            <w:r>
              <w:rPr>
                <w:b/>
                <w:bCs/>
                <w:sz w:val="24"/>
                <w:szCs w:val="28"/>
              </w:rPr>
              <w:t>_</w:t>
            </w:r>
          </w:p>
          <w:p w:rsidR="009A01C9" w:rsidRPr="00833658" w:rsidRDefault="009A01C9" w:rsidP="009A01C9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Department of _______</w:t>
            </w:r>
          </w:p>
          <w:p w:rsidR="009A01C9" w:rsidRDefault="009A01C9"/>
        </w:tc>
      </w:tr>
      <w:tr w:rsidR="00725AE2" w:rsidTr="00BD10C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C9" w:rsidRPr="009A01C9" w:rsidRDefault="009A01C9">
            <w:pPr>
              <w:rPr>
                <w:b/>
              </w:rPr>
            </w:pPr>
            <w:r w:rsidRPr="009A01C9">
              <w:rPr>
                <w:b/>
              </w:rPr>
              <w:t>Faculty Name: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C9" w:rsidRDefault="009A01C9" w:rsidP="00BD10C1">
            <w:pPr>
              <w:ind w:right="-215"/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C9" w:rsidRPr="009A01C9" w:rsidRDefault="009A01C9" w:rsidP="006272F4">
            <w:pPr>
              <w:rPr>
                <w:b/>
              </w:rPr>
            </w:pPr>
            <w:r w:rsidRPr="009A01C9">
              <w:rPr>
                <w:b/>
              </w:rPr>
              <w:t>Rank: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C9" w:rsidRDefault="009A01C9"/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C9" w:rsidRPr="009A01C9" w:rsidRDefault="009A01C9">
            <w:pPr>
              <w:rPr>
                <w:b/>
              </w:rPr>
            </w:pPr>
            <w:r w:rsidRPr="009A01C9">
              <w:rPr>
                <w:b/>
              </w:rPr>
              <w:t>Date of Evaluation: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1C9" w:rsidRDefault="009A01C9"/>
        </w:tc>
      </w:tr>
      <w:tr w:rsidR="00BD10C1" w:rsidTr="00BD10C1">
        <w:trPr>
          <w:trHeight w:val="51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C1" w:rsidRPr="009A01C9" w:rsidRDefault="00BD10C1">
            <w:pPr>
              <w:rPr>
                <w:b/>
              </w:rPr>
            </w:pPr>
            <w:r w:rsidRPr="009A01C9">
              <w:rPr>
                <w:b/>
              </w:rPr>
              <w:t>Date of Appointment: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C1" w:rsidRDefault="00BD10C1"/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C1" w:rsidRDefault="00BD10C1">
            <w:pPr>
              <w:rPr>
                <w:b/>
              </w:rPr>
            </w:pPr>
            <w:r>
              <w:rPr>
                <w:b/>
              </w:rPr>
              <w:t>Date of Last         Promotion: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0C1" w:rsidRDefault="00BD10C1"/>
        </w:tc>
      </w:tr>
      <w:tr w:rsidR="009A01C9" w:rsidTr="00BD10C1">
        <w:trPr>
          <w:trHeight w:val="530"/>
        </w:trPr>
        <w:tc>
          <w:tcPr>
            <w:tcW w:w="35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C9" w:rsidRPr="009A01C9" w:rsidRDefault="009A01C9">
            <w:pPr>
              <w:rPr>
                <w:b/>
              </w:rPr>
            </w:pPr>
            <w:r w:rsidRPr="009A01C9">
              <w:rPr>
                <w:b/>
              </w:rPr>
              <w:t>Years of Service at WKU through current year: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C9" w:rsidRDefault="009A01C9"/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F4" w:rsidRDefault="009A01C9" w:rsidP="000D5C0E">
            <w:pPr>
              <w:rPr>
                <w:b/>
              </w:rPr>
            </w:pPr>
            <w:r w:rsidRPr="009A01C9">
              <w:rPr>
                <w:b/>
              </w:rPr>
              <w:t xml:space="preserve">Years of university experience </w:t>
            </w:r>
          </w:p>
          <w:p w:rsidR="009A01C9" w:rsidRPr="009A01C9" w:rsidRDefault="009A01C9" w:rsidP="000D5C0E">
            <w:pPr>
              <w:rPr>
                <w:b/>
              </w:rPr>
            </w:pPr>
            <w:r w:rsidRPr="009A01C9">
              <w:rPr>
                <w:b/>
              </w:rPr>
              <w:t>prior to WKU</w:t>
            </w:r>
            <w:r w:rsidR="006272F4">
              <w:rPr>
                <w:b/>
              </w:rPr>
              <w:t>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1C9" w:rsidRDefault="009A01C9"/>
        </w:tc>
      </w:tr>
      <w:tr w:rsidR="00725AE2" w:rsidTr="00BD10C1">
        <w:trPr>
          <w:trHeight w:val="540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9A01C9" w:rsidRDefault="009A01C9" w:rsidP="009A01C9">
            <w:pPr>
              <w:rPr>
                <w:b/>
              </w:rPr>
            </w:pPr>
          </w:p>
          <w:p w:rsidR="009A01C9" w:rsidRPr="009A01C9" w:rsidRDefault="009A01C9" w:rsidP="009A01C9">
            <w:pPr>
              <w:rPr>
                <w:b/>
              </w:rPr>
            </w:pPr>
            <w:r w:rsidRPr="009A01C9">
              <w:rPr>
                <w:b/>
              </w:rPr>
              <w:t>A. Teaching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A01C9" w:rsidRDefault="009A01C9" w:rsidP="009A01C9"/>
        </w:tc>
        <w:tc>
          <w:tcPr>
            <w:tcW w:w="2194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9A01C9" w:rsidRPr="009A01C9" w:rsidRDefault="009A01C9" w:rsidP="009A01C9">
            <w:pPr>
              <w:rPr>
                <w:b/>
              </w:rPr>
            </w:pPr>
            <w:r w:rsidRPr="009A01C9">
              <w:rPr>
                <w:b/>
              </w:rPr>
              <w:t>Unacceptable</w:t>
            </w:r>
            <w:r w:rsidRPr="009A01C9">
              <w:rPr>
                <w:b/>
                <w:vertAlign w:val="superscript"/>
              </w:rPr>
              <w:t>1</w:t>
            </w:r>
            <w:r w:rsidRPr="009A01C9">
              <w:rPr>
                <w:b/>
              </w:rPr>
              <w:t>____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A01C9" w:rsidRPr="009A01C9" w:rsidRDefault="009A01C9" w:rsidP="009A01C9">
            <w:pPr>
              <w:rPr>
                <w:b/>
              </w:rPr>
            </w:pPr>
            <w:r w:rsidRPr="009A01C9">
              <w:rPr>
                <w:b/>
              </w:rPr>
              <w:t>Good</w:t>
            </w:r>
            <w:r w:rsidRPr="009A01C9">
              <w:rPr>
                <w:b/>
                <w:vertAlign w:val="superscript"/>
              </w:rPr>
              <w:t>2</w:t>
            </w:r>
            <w:r w:rsidRPr="009A01C9">
              <w:rPr>
                <w:b/>
              </w:rPr>
              <w:t>____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A01C9" w:rsidRPr="009A01C9" w:rsidRDefault="009A01C9" w:rsidP="009A01C9">
            <w:pPr>
              <w:rPr>
                <w:b/>
              </w:rPr>
            </w:pPr>
            <w:r w:rsidRPr="009A01C9">
              <w:rPr>
                <w:b/>
              </w:rPr>
              <w:t>Meritorious</w:t>
            </w:r>
            <w:r w:rsidRPr="009A01C9">
              <w:rPr>
                <w:b/>
                <w:vertAlign w:val="superscript"/>
              </w:rPr>
              <w:t>3</w:t>
            </w:r>
            <w:r w:rsidRPr="009A01C9">
              <w:rPr>
                <w:b/>
              </w:rPr>
              <w:t>____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  <w:vAlign w:val="bottom"/>
          </w:tcPr>
          <w:p w:rsidR="009A01C9" w:rsidRDefault="009A01C9" w:rsidP="009A01C9"/>
        </w:tc>
      </w:tr>
      <w:tr w:rsidR="009A01C9" w:rsidTr="00BD10C1"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9A01C9" w:rsidRDefault="009A01C9" w:rsidP="009A01C9"/>
        </w:tc>
        <w:tc>
          <w:tcPr>
            <w:tcW w:w="202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A01C9" w:rsidRDefault="009A01C9" w:rsidP="009A01C9"/>
        </w:tc>
        <w:tc>
          <w:tcPr>
            <w:tcW w:w="551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A01C9" w:rsidRDefault="009A01C9" w:rsidP="009A01C9">
            <w:pPr>
              <w:rPr>
                <w:b/>
              </w:rPr>
            </w:pPr>
          </w:p>
          <w:p w:rsidR="009A01C9" w:rsidRPr="009A01C9" w:rsidRDefault="009A01C9" w:rsidP="009A01C9">
            <w:pPr>
              <w:rPr>
                <w:b/>
              </w:rPr>
            </w:pPr>
            <w:r w:rsidRPr="009A01C9">
              <w:rPr>
                <w:b/>
              </w:rPr>
              <w:t>Check if remediation plan required*____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bottom"/>
          </w:tcPr>
          <w:p w:rsidR="009A01C9" w:rsidRDefault="009A01C9" w:rsidP="009A01C9"/>
        </w:tc>
      </w:tr>
      <w:tr w:rsidR="009A01C9" w:rsidTr="00BD10C1">
        <w:trPr>
          <w:trHeight w:val="10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FA" w:rsidRPr="009A01C9" w:rsidRDefault="009A01C9" w:rsidP="006272F4">
            <w:pPr>
              <w:rPr>
                <w:b/>
              </w:rPr>
            </w:pPr>
            <w:r w:rsidRPr="009A01C9">
              <w:rPr>
                <w:b/>
              </w:rPr>
              <w:t>Summary</w:t>
            </w:r>
            <w:r w:rsidR="00BD10FA">
              <w:rPr>
                <w:b/>
              </w:rPr>
              <w:t>:</w:t>
            </w:r>
          </w:p>
        </w:tc>
        <w:tc>
          <w:tcPr>
            <w:tcW w:w="9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01C9" w:rsidRDefault="009A01C9" w:rsidP="009A01C9"/>
          <w:p w:rsidR="00BD10C1" w:rsidRDefault="00BD10C1" w:rsidP="009A01C9"/>
        </w:tc>
      </w:tr>
      <w:tr w:rsidR="00725AE2" w:rsidTr="00BD10C1">
        <w:trPr>
          <w:trHeight w:val="470"/>
        </w:trPr>
        <w:tc>
          <w:tcPr>
            <w:tcW w:w="3714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725AE2" w:rsidRDefault="00725AE2" w:rsidP="000D5C0E">
            <w:r>
              <w:rPr>
                <w:b/>
              </w:rPr>
              <w:t>B</w:t>
            </w:r>
            <w:r w:rsidRPr="009A01C9">
              <w:rPr>
                <w:b/>
              </w:rPr>
              <w:t xml:space="preserve">. </w:t>
            </w:r>
            <w:r>
              <w:rPr>
                <w:b/>
              </w:rPr>
              <w:t>Research and Scholarship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25AE2" w:rsidRPr="009A01C9" w:rsidRDefault="00725AE2" w:rsidP="000D5C0E">
            <w:pPr>
              <w:rPr>
                <w:b/>
              </w:rPr>
            </w:pPr>
            <w:r w:rsidRPr="009A01C9">
              <w:rPr>
                <w:b/>
              </w:rPr>
              <w:t>Unacceptable</w:t>
            </w:r>
            <w:r w:rsidRPr="009A01C9">
              <w:rPr>
                <w:b/>
                <w:vertAlign w:val="superscript"/>
              </w:rPr>
              <w:t>1</w:t>
            </w:r>
            <w:r w:rsidRPr="009A01C9">
              <w:rPr>
                <w:b/>
              </w:rPr>
              <w:t>____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25AE2" w:rsidRPr="009A01C9" w:rsidRDefault="00725AE2" w:rsidP="000D5C0E">
            <w:pPr>
              <w:rPr>
                <w:b/>
              </w:rPr>
            </w:pPr>
            <w:r w:rsidRPr="009A01C9">
              <w:rPr>
                <w:b/>
              </w:rPr>
              <w:t>Good</w:t>
            </w:r>
            <w:r w:rsidRPr="009A01C9">
              <w:rPr>
                <w:b/>
                <w:vertAlign w:val="superscript"/>
              </w:rPr>
              <w:t>2</w:t>
            </w:r>
            <w:r w:rsidRPr="009A01C9">
              <w:rPr>
                <w:b/>
              </w:rPr>
              <w:t>____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25AE2" w:rsidRPr="009A01C9" w:rsidRDefault="00725AE2" w:rsidP="000D5C0E">
            <w:pPr>
              <w:rPr>
                <w:b/>
              </w:rPr>
            </w:pPr>
            <w:r w:rsidRPr="009A01C9">
              <w:rPr>
                <w:b/>
              </w:rPr>
              <w:t>Meritorious</w:t>
            </w:r>
            <w:r w:rsidRPr="009A01C9">
              <w:rPr>
                <w:b/>
                <w:vertAlign w:val="superscript"/>
              </w:rPr>
              <w:t>3</w:t>
            </w:r>
            <w:r w:rsidRPr="009A01C9">
              <w:rPr>
                <w:b/>
              </w:rPr>
              <w:t>____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25AE2" w:rsidRDefault="00725AE2" w:rsidP="000D5C0E"/>
        </w:tc>
      </w:tr>
      <w:tr w:rsidR="00725AE2" w:rsidTr="00BD10C1">
        <w:trPr>
          <w:trHeight w:val="494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725AE2" w:rsidRDefault="00725AE2" w:rsidP="000D5C0E"/>
        </w:tc>
        <w:tc>
          <w:tcPr>
            <w:tcW w:w="215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25AE2" w:rsidRDefault="00725AE2" w:rsidP="000D5C0E"/>
        </w:tc>
        <w:tc>
          <w:tcPr>
            <w:tcW w:w="524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725AE2" w:rsidRDefault="00725AE2" w:rsidP="000D5C0E">
            <w:pPr>
              <w:rPr>
                <w:b/>
              </w:rPr>
            </w:pPr>
          </w:p>
          <w:p w:rsidR="00725AE2" w:rsidRPr="009A01C9" w:rsidRDefault="00725AE2" w:rsidP="000D5C0E">
            <w:pPr>
              <w:rPr>
                <w:b/>
              </w:rPr>
            </w:pPr>
            <w:r w:rsidRPr="009A01C9">
              <w:rPr>
                <w:b/>
              </w:rPr>
              <w:t>Check if remediation plan required*____</w:t>
            </w:r>
          </w:p>
        </w:tc>
        <w:tc>
          <w:tcPr>
            <w:tcW w:w="164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25AE2" w:rsidRDefault="00725AE2" w:rsidP="000D5C0E"/>
        </w:tc>
      </w:tr>
      <w:tr w:rsidR="00725AE2" w:rsidTr="00BD10C1">
        <w:trPr>
          <w:trHeight w:val="11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2" w:rsidRPr="009A01C9" w:rsidRDefault="00725AE2" w:rsidP="00F45E6B">
            <w:pPr>
              <w:rPr>
                <w:b/>
              </w:rPr>
            </w:pPr>
            <w:r w:rsidRPr="009A01C9">
              <w:rPr>
                <w:b/>
              </w:rPr>
              <w:t>Summary:</w:t>
            </w:r>
          </w:p>
        </w:tc>
        <w:tc>
          <w:tcPr>
            <w:tcW w:w="9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AE2" w:rsidRDefault="00725AE2" w:rsidP="000D5C0E"/>
        </w:tc>
      </w:tr>
      <w:tr w:rsidR="00725AE2" w:rsidTr="00BD10C1">
        <w:trPr>
          <w:trHeight w:val="470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725AE2" w:rsidRDefault="00725AE2" w:rsidP="000D5C0E">
            <w:r>
              <w:rPr>
                <w:b/>
              </w:rPr>
              <w:t>C. Service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725AE2" w:rsidRPr="009A01C9" w:rsidRDefault="00725AE2" w:rsidP="000D5C0E">
            <w:pPr>
              <w:rPr>
                <w:b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25AE2" w:rsidRPr="009A01C9" w:rsidRDefault="00725AE2" w:rsidP="000D5C0E">
            <w:pPr>
              <w:rPr>
                <w:b/>
              </w:rPr>
            </w:pPr>
            <w:r w:rsidRPr="009A01C9">
              <w:rPr>
                <w:b/>
              </w:rPr>
              <w:t>Unacceptable</w:t>
            </w:r>
            <w:r w:rsidRPr="009A01C9">
              <w:rPr>
                <w:b/>
                <w:vertAlign w:val="superscript"/>
              </w:rPr>
              <w:t>1</w:t>
            </w:r>
            <w:r w:rsidRPr="009A01C9">
              <w:rPr>
                <w:b/>
              </w:rPr>
              <w:t>____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25AE2" w:rsidRPr="009A01C9" w:rsidRDefault="00725AE2" w:rsidP="000D5C0E">
            <w:pPr>
              <w:rPr>
                <w:b/>
              </w:rPr>
            </w:pPr>
            <w:r w:rsidRPr="009A01C9">
              <w:rPr>
                <w:b/>
              </w:rPr>
              <w:t>Good</w:t>
            </w:r>
            <w:r w:rsidRPr="009A01C9">
              <w:rPr>
                <w:b/>
                <w:vertAlign w:val="superscript"/>
              </w:rPr>
              <w:t>2</w:t>
            </w:r>
            <w:r w:rsidRPr="009A01C9">
              <w:rPr>
                <w:b/>
              </w:rPr>
              <w:t>____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25AE2" w:rsidRPr="009A01C9" w:rsidRDefault="00725AE2" w:rsidP="000D5C0E">
            <w:pPr>
              <w:rPr>
                <w:b/>
              </w:rPr>
            </w:pPr>
            <w:r w:rsidRPr="009A01C9">
              <w:rPr>
                <w:b/>
              </w:rPr>
              <w:t>Meritorious</w:t>
            </w:r>
            <w:r w:rsidRPr="009A01C9">
              <w:rPr>
                <w:b/>
                <w:vertAlign w:val="superscript"/>
              </w:rPr>
              <w:t>3</w:t>
            </w:r>
            <w:r w:rsidRPr="009A01C9">
              <w:rPr>
                <w:b/>
              </w:rPr>
              <w:t>____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25AE2" w:rsidRDefault="00725AE2" w:rsidP="000D5C0E"/>
        </w:tc>
      </w:tr>
      <w:tr w:rsidR="00725AE2" w:rsidTr="00BD10C1">
        <w:trPr>
          <w:trHeight w:val="470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725AE2" w:rsidRDefault="00725AE2" w:rsidP="000D5C0E"/>
        </w:tc>
        <w:tc>
          <w:tcPr>
            <w:tcW w:w="215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25AE2" w:rsidRDefault="00725AE2" w:rsidP="000D5C0E"/>
        </w:tc>
        <w:tc>
          <w:tcPr>
            <w:tcW w:w="524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725AE2" w:rsidRDefault="00725AE2" w:rsidP="000D5C0E">
            <w:pPr>
              <w:rPr>
                <w:b/>
              </w:rPr>
            </w:pPr>
          </w:p>
          <w:p w:rsidR="00725AE2" w:rsidRDefault="00725AE2" w:rsidP="000D5C0E">
            <w:r w:rsidRPr="009A01C9">
              <w:rPr>
                <w:b/>
              </w:rPr>
              <w:t>Check if remediation plan required*____</w:t>
            </w:r>
          </w:p>
        </w:tc>
        <w:tc>
          <w:tcPr>
            <w:tcW w:w="164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25AE2" w:rsidRDefault="00725AE2" w:rsidP="000D5C0E"/>
        </w:tc>
      </w:tr>
      <w:tr w:rsidR="00725AE2" w:rsidTr="00BD10C1">
        <w:trPr>
          <w:trHeight w:val="116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2" w:rsidRPr="009A01C9" w:rsidRDefault="00725AE2" w:rsidP="006272F4">
            <w:pPr>
              <w:rPr>
                <w:b/>
              </w:rPr>
            </w:pPr>
            <w:r w:rsidRPr="009A01C9">
              <w:rPr>
                <w:b/>
              </w:rPr>
              <w:t>Summary:</w:t>
            </w:r>
          </w:p>
        </w:tc>
        <w:tc>
          <w:tcPr>
            <w:tcW w:w="9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AE2" w:rsidRDefault="00725AE2" w:rsidP="000D5C0E"/>
        </w:tc>
      </w:tr>
      <w:tr w:rsidR="00725AE2" w:rsidTr="00BD10C1">
        <w:trPr>
          <w:trHeight w:val="470"/>
        </w:trPr>
        <w:tc>
          <w:tcPr>
            <w:tcW w:w="3714" w:type="dxa"/>
            <w:gridSpan w:val="4"/>
            <w:tcBorders>
              <w:top w:val="single" w:sz="4" w:space="0" w:color="auto"/>
            </w:tcBorders>
            <w:vAlign w:val="bottom"/>
          </w:tcPr>
          <w:p w:rsidR="00725AE2" w:rsidRPr="009A01C9" w:rsidRDefault="00725AE2" w:rsidP="000D5C0E">
            <w:pPr>
              <w:rPr>
                <w:b/>
              </w:rPr>
            </w:pPr>
            <w:r>
              <w:rPr>
                <w:b/>
              </w:rPr>
              <w:t>C. Organization</w:t>
            </w:r>
            <w:r w:rsidR="0017349C">
              <w:rPr>
                <w:b/>
              </w:rPr>
              <w:t>al</w:t>
            </w:r>
            <w:r>
              <w:rPr>
                <w:b/>
              </w:rPr>
              <w:t xml:space="preserve"> Citizenship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  <w:vAlign w:val="bottom"/>
          </w:tcPr>
          <w:p w:rsidR="00725AE2" w:rsidRPr="009A01C9" w:rsidRDefault="00725AE2" w:rsidP="000D5C0E">
            <w:pPr>
              <w:rPr>
                <w:b/>
              </w:rPr>
            </w:pPr>
            <w:r w:rsidRPr="009A01C9">
              <w:rPr>
                <w:b/>
              </w:rPr>
              <w:t>Unacceptable</w:t>
            </w:r>
            <w:r w:rsidRPr="009A01C9">
              <w:rPr>
                <w:b/>
                <w:vertAlign w:val="superscript"/>
              </w:rPr>
              <w:t>1</w:t>
            </w:r>
            <w:r w:rsidRPr="009A01C9">
              <w:rPr>
                <w:b/>
              </w:rPr>
              <w:t>____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  <w:vAlign w:val="bottom"/>
          </w:tcPr>
          <w:p w:rsidR="00725AE2" w:rsidRPr="009A01C9" w:rsidRDefault="00725AE2" w:rsidP="000D5C0E">
            <w:pPr>
              <w:rPr>
                <w:b/>
              </w:rPr>
            </w:pPr>
            <w:r w:rsidRPr="009A01C9">
              <w:rPr>
                <w:b/>
              </w:rPr>
              <w:t>Good</w:t>
            </w:r>
            <w:r w:rsidRPr="009A01C9">
              <w:rPr>
                <w:b/>
                <w:vertAlign w:val="superscript"/>
              </w:rPr>
              <w:t>2</w:t>
            </w:r>
            <w:r w:rsidRPr="009A01C9">
              <w:rPr>
                <w:b/>
              </w:rPr>
              <w:t>____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  <w:vAlign w:val="bottom"/>
          </w:tcPr>
          <w:p w:rsidR="00725AE2" w:rsidRPr="009A01C9" w:rsidRDefault="00725AE2" w:rsidP="000D5C0E">
            <w:pPr>
              <w:rPr>
                <w:b/>
              </w:rPr>
            </w:pPr>
            <w:r w:rsidRPr="009A01C9">
              <w:rPr>
                <w:b/>
              </w:rPr>
              <w:t>Meritorious</w:t>
            </w:r>
            <w:r w:rsidRPr="009A01C9">
              <w:rPr>
                <w:b/>
                <w:vertAlign w:val="superscript"/>
              </w:rPr>
              <w:t>3</w:t>
            </w:r>
            <w:r w:rsidRPr="009A01C9">
              <w:rPr>
                <w:b/>
              </w:rPr>
              <w:t>____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vAlign w:val="bottom"/>
          </w:tcPr>
          <w:p w:rsidR="00725AE2" w:rsidRDefault="00725AE2" w:rsidP="000D5C0E"/>
        </w:tc>
      </w:tr>
      <w:tr w:rsidR="00725AE2" w:rsidTr="00BD10C1">
        <w:trPr>
          <w:trHeight w:val="470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25AE2" w:rsidRDefault="00725AE2" w:rsidP="000D5C0E"/>
        </w:tc>
        <w:tc>
          <w:tcPr>
            <w:tcW w:w="2154" w:type="dxa"/>
            <w:gridSpan w:val="3"/>
            <w:tcBorders>
              <w:bottom w:val="single" w:sz="4" w:space="0" w:color="auto"/>
            </w:tcBorders>
            <w:vAlign w:val="bottom"/>
          </w:tcPr>
          <w:p w:rsidR="00725AE2" w:rsidRDefault="00725AE2" w:rsidP="000D5C0E"/>
        </w:tc>
        <w:tc>
          <w:tcPr>
            <w:tcW w:w="5241" w:type="dxa"/>
            <w:gridSpan w:val="6"/>
            <w:tcBorders>
              <w:bottom w:val="single" w:sz="4" w:space="0" w:color="auto"/>
            </w:tcBorders>
            <w:vAlign w:val="bottom"/>
          </w:tcPr>
          <w:p w:rsidR="00725AE2" w:rsidRDefault="00725AE2" w:rsidP="000D5C0E">
            <w:pPr>
              <w:rPr>
                <w:b/>
              </w:rPr>
            </w:pPr>
          </w:p>
          <w:p w:rsidR="00725AE2" w:rsidRPr="009A01C9" w:rsidRDefault="00725AE2" w:rsidP="000D5C0E">
            <w:pPr>
              <w:rPr>
                <w:b/>
              </w:rPr>
            </w:pPr>
            <w:r w:rsidRPr="009A01C9">
              <w:rPr>
                <w:b/>
              </w:rPr>
              <w:t>Check if remediation plan required*____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bottom"/>
          </w:tcPr>
          <w:p w:rsidR="00725AE2" w:rsidRDefault="00725AE2" w:rsidP="000D5C0E"/>
        </w:tc>
      </w:tr>
      <w:tr w:rsidR="00725AE2" w:rsidTr="00BD10C1">
        <w:trPr>
          <w:trHeight w:val="127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2" w:rsidRPr="009A01C9" w:rsidRDefault="00725AE2" w:rsidP="006272F4">
            <w:pPr>
              <w:rPr>
                <w:b/>
              </w:rPr>
            </w:pPr>
            <w:r w:rsidRPr="009A01C9">
              <w:rPr>
                <w:b/>
              </w:rPr>
              <w:t>Summary:</w:t>
            </w:r>
          </w:p>
        </w:tc>
        <w:tc>
          <w:tcPr>
            <w:tcW w:w="9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5AE2" w:rsidRDefault="00725AE2" w:rsidP="000D5C0E"/>
        </w:tc>
      </w:tr>
      <w:tr w:rsidR="00725AE2" w:rsidTr="00BD10C1">
        <w:trPr>
          <w:trHeight w:val="470"/>
        </w:trPr>
        <w:tc>
          <w:tcPr>
            <w:tcW w:w="1060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5AE2" w:rsidRDefault="00725AE2" w:rsidP="00725AE2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610"/>
                <w:tab w:val="left" w:pos="3600"/>
                <w:tab w:val="left" w:pos="4230"/>
                <w:tab w:val="left" w:pos="5040"/>
                <w:tab w:val="left" w:pos="6210"/>
                <w:tab w:val="left" w:pos="7560"/>
                <w:tab w:val="left" w:pos="8100"/>
                <w:tab w:val="left" w:pos="9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Remediation plans for faculty members are initiated in the second of two consecutive years of an “unacceptable” rating in a particular category.  If a tenured faculty member does not meet the conditions in their remediation plan, the Post-tenure Review Process is initiated. Untenured faculty who are not successful in meeting the conditions in their remediation plan will receive an unfavorable continuance letter. </w:t>
            </w:r>
          </w:p>
          <w:p w:rsidR="00725AE2" w:rsidRDefault="00725AE2" w:rsidP="00725AE2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610"/>
                <w:tab w:val="left" w:pos="3600"/>
                <w:tab w:val="left" w:pos="4230"/>
                <w:tab w:val="left" w:pos="5040"/>
                <w:tab w:val="left" w:pos="6210"/>
                <w:tab w:val="left" w:pos="7560"/>
                <w:tab w:val="left" w:pos="8100"/>
                <w:tab w:val="left" w:pos="9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6"/>
                <w:szCs w:val="16"/>
              </w:rPr>
            </w:pPr>
          </w:p>
          <w:p w:rsidR="00725AE2" w:rsidRDefault="00725AE2" w:rsidP="00725AE2">
            <w:pPr>
              <w:tabs>
                <w:tab w:val="left" w:pos="-360"/>
                <w:tab w:val="left" w:pos="0"/>
                <w:tab w:val="left" w:pos="450"/>
                <w:tab w:val="left" w:pos="1260"/>
                <w:tab w:val="left" w:pos="2610"/>
                <w:tab w:val="left" w:pos="3600"/>
                <w:tab w:val="left" w:pos="4230"/>
                <w:tab w:val="left" w:pos="5040"/>
                <w:tab w:val="left" w:pos="6210"/>
                <w:tab w:val="left" w:pos="7560"/>
                <w:tab w:val="left" w:pos="8100"/>
                <w:tab w:val="left" w:pos="9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6"/>
                <w:szCs w:val="16"/>
              </w:rPr>
            </w:pPr>
            <w:r w:rsidRPr="00772BEA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Unacceptable…..</w:t>
            </w:r>
            <w:r>
              <w:rPr>
                <w:sz w:val="16"/>
                <w:szCs w:val="16"/>
              </w:rPr>
              <w:tab/>
              <w:t>Performance is consistent with departmental/school standards for unacceptable performance.</w:t>
            </w:r>
          </w:p>
          <w:p w:rsidR="00725AE2" w:rsidRDefault="00725AE2" w:rsidP="00725AE2">
            <w:pPr>
              <w:tabs>
                <w:tab w:val="left" w:pos="-360"/>
                <w:tab w:val="left" w:pos="0"/>
                <w:tab w:val="left" w:pos="450"/>
                <w:tab w:val="left" w:pos="1260"/>
                <w:tab w:val="left" w:pos="2610"/>
                <w:tab w:val="left" w:pos="3600"/>
                <w:tab w:val="left" w:pos="4230"/>
                <w:tab w:val="left" w:pos="5040"/>
                <w:tab w:val="left" w:pos="6210"/>
                <w:tab w:val="left" w:pos="7560"/>
                <w:tab w:val="left" w:pos="8100"/>
                <w:tab w:val="left" w:pos="9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6"/>
                <w:szCs w:val="16"/>
              </w:rPr>
            </w:pPr>
            <w:r w:rsidRPr="00772BE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Good ………….</w:t>
            </w:r>
            <w:r>
              <w:rPr>
                <w:sz w:val="16"/>
                <w:szCs w:val="16"/>
              </w:rPr>
              <w:tab/>
              <w:t>Performance meets departmental/school standards for good performance.</w:t>
            </w:r>
          </w:p>
          <w:p w:rsidR="00725AE2" w:rsidRPr="00BD10FA" w:rsidRDefault="00725AE2" w:rsidP="00BD10FA">
            <w:pPr>
              <w:tabs>
                <w:tab w:val="left" w:pos="-360"/>
                <w:tab w:val="left" w:pos="0"/>
                <w:tab w:val="left" w:pos="450"/>
                <w:tab w:val="left" w:pos="1260"/>
                <w:tab w:val="left" w:pos="2610"/>
                <w:tab w:val="left" w:pos="3600"/>
                <w:tab w:val="left" w:pos="4230"/>
                <w:tab w:val="left" w:pos="5040"/>
                <w:tab w:val="left" w:pos="6210"/>
                <w:tab w:val="left" w:pos="7560"/>
                <w:tab w:val="left" w:pos="8100"/>
                <w:tab w:val="left" w:pos="9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16"/>
                <w:szCs w:val="16"/>
              </w:rPr>
            </w:pPr>
            <w:r w:rsidRPr="00772BEA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Meritorious …...</w:t>
            </w:r>
            <w:r>
              <w:rPr>
                <w:sz w:val="16"/>
                <w:szCs w:val="16"/>
              </w:rPr>
              <w:tab/>
              <w:t>Performance meets departmental/school standards for meritorious performance.</w:t>
            </w:r>
          </w:p>
        </w:tc>
      </w:tr>
      <w:tr w:rsidR="00BD10C1" w:rsidTr="00BD10C1">
        <w:trPr>
          <w:trHeight w:val="125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C1" w:rsidRPr="006272F4" w:rsidRDefault="00BD10C1" w:rsidP="003C5692">
            <w:pPr>
              <w:pStyle w:val="1Outline"/>
              <w:tabs>
                <w:tab w:val="clear" w:pos="720"/>
                <w:tab w:val="left" w:pos="-360"/>
                <w:tab w:val="left" w:pos="0"/>
                <w:tab w:val="left" w:pos="450"/>
                <w:tab w:val="left" w:pos="1440"/>
                <w:tab w:val="left" w:pos="2610"/>
                <w:tab w:val="left" w:pos="3600"/>
                <w:tab w:val="left" w:pos="4230"/>
                <w:tab w:val="left" w:pos="5040"/>
                <w:tab w:val="left" w:pos="6210"/>
                <w:tab w:val="left" w:pos="7560"/>
                <w:tab w:val="left" w:pos="8100"/>
                <w:tab w:val="left" w:pos="9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  <w:r w:rsidRPr="006272F4">
              <w:rPr>
                <w:b/>
                <w:sz w:val="20"/>
                <w:szCs w:val="20"/>
              </w:rPr>
              <w:lastRenderedPageBreak/>
              <w:t>E. Post-tenure Review:</w:t>
            </w:r>
            <w:r w:rsidRPr="006272F4">
              <w:rPr>
                <w:b/>
              </w:rPr>
              <w:t xml:space="preserve">  </w:t>
            </w:r>
          </w:p>
        </w:tc>
        <w:tc>
          <w:tcPr>
            <w:tcW w:w="7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0C1" w:rsidRDefault="00BD10C1"/>
        </w:tc>
      </w:tr>
      <w:tr w:rsidR="00BD10C1" w:rsidTr="00BD10C1">
        <w:trPr>
          <w:trHeight w:val="116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C1" w:rsidRPr="006272F4" w:rsidRDefault="00BD10C1" w:rsidP="003C5692">
            <w:pPr>
              <w:pStyle w:val="1Outline"/>
              <w:tabs>
                <w:tab w:val="clear" w:pos="720"/>
                <w:tab w:val="left" w:pos="-360"/>
                <w:tab w:val="left" w:pos="0"/>
                <w:tab w:val="left" w:pos="450"/>
                <w:tab w:val="left" w:pos="1440"/>
                <w:tab w:val="left" w:pos="2610"/>
                <w:tab w:val="left" w:pos="3600"/>
                <w:tab w:val="left" w:pos="4230"/>
                <w:tab w:val="left" w:pos="5040"/>
                <w:tab w:val="left" w:pos="6210"/>
                <w:tab w:val="left" w:pos="7560"/>
                <w:tab w:val="left" w:pos="8100"/>
                <w:tab w:val="left" w:pos="9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0" w:firstLine="0"/>
              <w:jc w:val="left"/>
              <w:rPr>
                <w:b/>
              </w:rPr>
            </w:pPr>
            <w:r w:rsidRPr="006272F4">
              <w:rPr>
                <w:b/>
                <w:sz w:val="20"/>
                <w:szCs w:val="20"/>
              </w:rPr>
              <w:t xml:space="preserve">F. Progress on Goals: </w:t>
            </w:r>
          </w:p>
        </w:tc>
        <w:tc>
          <w:tcPr>
            <w:tcW w:w="7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0C1" w:rsidRDefault="00BD10C1"/>
        </w:tc>
      </w:tr>
      <w:tr w:rsidR="00BD10C1" w:rsidTr="00BD10C1">
        <w:trPr>
          <w:trHeight w:val="1160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C1" w:rsidRPr="006272F4" w:rsidRDefault="00BD10C1">
            <w:pPr>
              <w:rPr>
                <w:b/>
              </w:rPr>
            </w:pPr>
            <w:r w:rsidRPr="006272F4">
              <w:rPr>
                <w:b/>
              </w:rPr>
              <w:t>G. Goals for Upcoming Year:</w:t>
            </w:r>
          </w:p>
        </w:tc>
        <w:tc>
          <w:tcPr>
            <w:tcW w:w="7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0C1" w:rsidRDefault="00BD10C1"/>
        </w:tc>
      </w:tr>
      <w:tr w:rsidR="00BD10C1" w:rsidTr="00BD10C1">
        <w:trPr>
          <w:trHeight w:val="1259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C1" w:rsidRPr="006272F4" w:rsidRDefault="00BD10C1" w:rsidP="004250C3">
            <w:pPr>
              <w:pStyle w:val="1Outline"/>
              <w:tabs>
                <w:tab w:val="clear" w:pos="720"/>
                <w:tab w:val="left" w:pos="-360"/>
                <w:tab w:val="left" w:pos="0"/>
                <w:tab w:val="left" w:pos="450"/>
                <w:tab w:val="left" w:pos="1440"/>
                <w:tab w:val="left" w:pos="2610"/>
                <w:tab w:val="left" w:pos="3600"/>
                <w:tab w:val="left" w:pos="4230"/>
                <w:tab w:val="left" w:pos="5040"/>
                <w:tab w:val="left" w:pos="6210"/>
                <w:tab w:val="left" w:pos="7560"/>
                <w:tab w:val="left" w:pos="8100"/>
                <w:tab w:val="left" w:pos="9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0" w:firstLine="0"/>
              <w:jc w:val="left"/>
              <w:rPr>
                <w:b/>
                <w:sz w:val="20"/>
                <w:szCs w:val="20"/>
              </w:rPr>
            </w:pPr>
            <w:r w:rsidRPr="006272F4">
              <w:rPr>
                <w:b/>
                <w:sz w:val="20"/>
                <w:szCs w:val="20"/>
              </w:rPr>
              <w:t>H. Remediation Plan (if necessary):</w:t>
            </w:r>
          </w:p>
        </w:tc>
        <w:tc>
          <w:tcPr>
            <w:tcW w:w="7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0C1" w:rsidRDefault="00BD10C1"/>
        </w:tc>
      </w:tr>
      <w:tr w:rsidR="00BD10C1" w:rsidTr="00BD10C1">
        <w:trPr>
          <w:trHeight w:val="1241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C1" w:rsidRPr="006272F4" w:rsidRDefault="00BD10C1">
            <w:pPr>
              <w:rPr>
                <w:b/>
              </w:rPr>
            </w:pPr>
            <w:r w:rsidRPr="006272F4">
              <w:rPr>
                <w:b/>
              </w:rPr>
              <w:t>I. Department Head/School Director Comments:</w:t>
            </w:r>
          </w:p>
        </w:tc>
        <w:tc>
          <w:tcPr>
            <w:tcW w:w="7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0C1" w:rsidRDefault="00BD10C1"/>
        </w:tc>
      </w:tr>
      <w:tr w:rsidR="004250C3" w:rsidTr="00BD10C1">
        <w:trPr>
          <w:trHeight w:val="521"/>
        </w:trPr>
        <w:tc>
          <w:tcPr>
            <w:tcW w:w="10601" w:type="dxa"/>
            <w:gridSpan w:val="12"/>
            <w:tcBorders>
              <w:top w:val="single" w:sz="4" w:space="0" w:color="auto"/>
            </w:tcBorders>
            <w:vAlign w:val="bottom"/>
          </w:tcPr>
          <w:p w:rsidR="004250C3" w:rsidRPr="006272F4" w:rsidRDefault="004250C3" w:rsidP="004250C3">
            <w:pPr>
              <w:rPr>
                <w:b/>
              </w:rPr>
            </w:pPr>
            <w:r w:rsidRPr="006272F4">
              <w:rPr>
                <w:b/>
              </w:rPr>
              <w:t>This evaluation was discussed on____________</w:t>
            </w:r>
            <w:r w:rsidR="00F45E6B">
              <w:rPr>
                <w:b/>
              </w:rPr>
              <w:t>___</w:t>
            </w:r>
            <w:r w:rsidRPr="006272F4">
              <w:rPr>
                <w:b/>
              </w:rPr>
              <w:t xml:space="preserve">     </w:t>
            </w:r>
            <w:r w:rsidR="00F45E6B">
              <w:rPr>
                <w:b/>
              </w:rPr>
              <w:t xml:space="preserve">     </w:t>
            </w:r>
            <w:r w:rsidRPr="006272F4">
              <w:rPr>
                <w:b/>
              </w:rPr>
              <w:t>by:</w:t>
            </w:r>
          </w:p>
        </w:tc>
      </w:tr>
      <w:tr w:rsidR="004250C3" w:rsidTr="00BD10C1">
        <w:trPr>
          <w:trHeight w:val="1088"/>
        </w:trPr>
        <w:tc>
          <w:tcPr>
            <w:tcW w:w="5491" w:type="dxa"/>
            <w:gridSpan w:val="5"/>
            <w:vAlign w:val="bottom"/>
          </w:tcPr>
          <w:p w:rsidR="004250C3" w:rsidRPr="006272F4" w:rsidRDefault="004250C3" w:rsidP="004250C3">
            <w:pPr>
              <w:rPr>
                <w:b/>
              </w:rPr>
            </w:pPr>
            <w:r w:rsidRPr="006272F4">
              <w:rPr>
                <w:b/>
              </w:rPr>
              <w:t>___________________________________________</w:t>
            </w:r>
          </w:p>
        </w:tc>
        <w:tc>
          <w:tcPr>
            <w:tcW w:w="5110" w:type="dxa"/>
            <w:gridSpan w:val="7"/>
            <w:vAlign w:val="bottom"/>
          </w:tcPr>
          <w:p w:rsidR="004250C3" w:rsidRPr="006272F4" w:rsidRDefault="004250C3" w:rsidP="000D5C0E">
            <w:pPr>
              <w:rPr>
                <w:b/>
              </w:rPr>
            </w:pPr>
            <w:r w:rsidRPr="006272F4">
              <w:rPr>
                <w:b/>
              </w:rPr>
              <w:t>___________________________________________</w:t>
            </w:r>
          </w:p>
        </w:tc>
      </w:tr>
      <w:tr w:rsidR="004250C3" w:rsidTr="00BD10C1">
        <w:tc>
          <w:tcPr>
            <w:tcW w:w="5491" w:type="dxa"/>
            <w:gridSpan w:val="5"/>
          </w:tcPr>
          <w:p w:rsidR="004250C3" w:rsidRPr="006272F4" w:rsidRDefault="004250C3">
            <w:pPr>
              <w:rPr>
                <w:b/>
              </w:rPr>
            </w:pPr>
            <w:r w:rsidRPr="006272F4">
              <w:rPr>
                <w:b/>
              </w:rPr>
              <w:t>Department Head/School Director</w:t>
            </w:r>
          </w:p>
        </w:tc>
        <w:tc>
          <w:tcPr>
            <w:tcW w:w="5110" w:type="dxa"/>
            <w:gridSpan w:val="7"/>
          </w:tcPr>
          <w:p w:rsidR="004250C3" w:rsidRPr="006272F4" w:rsidRDefault="004250C3">
            <w:pPr>
              <w:rPr>
                <w:b/>
              </w:rPr>
            </w:pPr>
            <w:r w:rsidRPr="006272F4">
              <w:rPr>
                <w:b/>
              </w:rPr>
              <w:t>Faculty Member</w:t>
            </w:r>
          </w:p>
          <w:p w:rsidR="004250C3" w:rsidRPr="006272F4" w:rsidRDefault="004250C3" w:rsidP="004250C3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360"/>
                <w:tab w:val="left" w:pos="0"/>
                <w:tab w:val="left" w:pos="450"/>
                <w:tab w:val="left" w:pos="1440"/>
                <w:tab w:val="left" w:pos="2610"/>
                <w:tab w:val="left" w:pos="3600"/>
                <w:tab w:val="left" w:pos="4230"/>
                <w:tab w:val="left" w:pos="5040"/>
                <w:tab w:val="left" w:pos="6210"/>
                <w:tab w:val="left" w:pos="7560"/>
                <w:tab w:val="left" w:pos="8100"/>
                <w:tab w:val="left" w:pos="9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272F4">
              <w:rPr>
                <w:rFonts w:ascii="Times New Roman" w:hAnsi="Times New Roman" w:cs="Times New Roman"/>
                <w:i/>
                <w:iCs/>
              </w:rPr>
              <w:t xml:space="preserve">(Signature indicates </w:t>
            </w:r>
            <w:r w:rsidRPr="006272F4">
              <w:rPr>
                <w:rFonts w:ascii="Times New Roman" w:hAnsi="Times New Roman" w:cs="Times New Roman"/>
                <w:i/>
                <w:iCs/>
                <w:u w:val="single"/>
              </w:rPr>
              <w:t>only</w:t>
            </w:r>
            <w:r w:rsidRPr="006272F4">
              <w:rPr>
                <w:rFonts w:ascii="Times New Roman" w:hAnsi="Times New Roman" w:cs="Times New Roman"/>
                <w:i/>
                <w:iCs/>
              </w:rPr>
              <w:t xml:space="preserve"> that faculty member has reviewed and discussed the evaluation with the department head/school director.</w:t>
            </w:r>
            <w:r w:rsidRPr="006272F4">
              <w:rPr>
                <w:rFonts w:ascii="Times New Roman" w:hAnsi="Times New Roman" w:cs="Times New Roman"/>
                <w:i/>
                <w:iCs/>
                <w:u w:val="single"/>
              </w:rPr>
              <w:t>It does not necessarily indicate agreement with the evaluation</w:t>
            </w:r>
            <w:r w:rsidRPr="006272F4">
              <w:rPr>
                <w:rFonts w:ascii="Times New Roman" w:hAnsi="Times New Roman" w:cs="Times New Roman"/>
                <w:i/>
                <w:iCs/>
              </w:rPr>
              <w:t>.)</w:t>
            </w:r>
          </w:p>
          <w:p w:rsidR="004250C3" w:rsidRPr="006272F4" w:rsidRDefault="004250C3" w:rsidP="004250C3">
            <w:pPr>
              <w:tabs>
                <w:tab w:val="left" w:pos="-360"/>
                <w:tab w:val="left" w:pos="0"/>
                <w:tab w:val="left" w:pos="450"/>
                <w:tab w:val="left" w:pos="1440"/>
                <w:tab w:val="left" w:pos="2610"/>
                <w:tab w:val="left" w:pos="3600"/>
                <w:tab w:val="left" w:pos="4230"/>
                <w:tab w:val="left" w:pos="5040"/>
                <w:tab w:val="left" w:pos="6210"/>
                <w:tab w:val="left" w:pos="7560"/>
                <w:tab w:val="left" w:pos="8100"/>
                <w:tab w:val="left" w:pos="9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b/>
                <w:u w:val="single"/>
              </w:rPr>
            </w:pPr>
            <w:r w:rsidRPr="006272F4">
              <w:rPr>
                <w:u w:val="single"/>
              </w:rPr>
              <w:t xml:space="preserve">                           </w:t>
            </w:r>
          </w:p>
        </w:tc>
      </w:tr>
      <w:tr w:rsidR="004250C3" w:rsidTr="00BD10C1">
        <w:trPr>
          <w:trHeight w:val="737"/>
        </w:trPr>
        <w:tc>
          <w:tcPr>
            <w:tcW w:w="5491" w:type="dxa"/>
            <w:gridSpan w:val="5"/>
            <w:vAlign w:val="bottom"/>
          </w:tcPr>
          <w:p w:rsidR="004250C3" w:rsidRPr="006272F4" w:rsidRDefault="004250C3" w:rsidP="000D5C0E">
            <w:pPr>
              <w:rPr>
                <w:b/>
              </w:rPr>
            </w:pPr>
            <w:r w:rsidRPr="006272F4">
              <w:rPr>
                <w:b/>
              </w:rPr>
              <w:t>___________________________________________</w:t>
            </w:r>
          </w:p>
        </w:tc>
        <w:tc>
          <w:tcPr>
            <w:tcW w:w="5110" w:type="dxa"/>
            <w:gridSpan w:val="7"/>
          </w:tcPr>
          <w:p w:rsidR="004250C3" w:rsidRPr="006272F4" w:rsidRDefault="004250C3">
            <w:pPr>
              <w:rPr>
                <w:b/>
              </w:rPr>
            </w:pPr>
          </w:p>
        </w:tc>
      </w:tr>
      <w:tr w:rsidR="004250C3" w:rsidTr="008C2C73">
        <w:trPr>
          <w:trHeight w:val="278"/>
        </w:trPr>
        <w:tc>
          <w:tcPr>
            <w:tcW w:w="5491" w:type="dxa"/>
            <w:gridSpan w:val="5"/>
            <w:tcBorders>
              <w:bottom w:val="single" w:sz="4" w:space="0" w:color="auto"/>
            </w:tcBorders>
          </w:tcPr>
          <w:p w:rsidR="004250C3" w:rsidRPr="006272F4" w:rsidRDefault="004250C3">
            <w:pPr>
              <w:rPr>
                <w:b/>
              </w:rPr>
            </w:pPr>
            <w:r w:rsidRPr="006272F4">
              <w:rPr>
                <w:b/>
              </w:rPr>
              <w:t>Dean</w:t>
            </w:r>
          </w:p>
        </w:tc>
        <w:tc>
          <w:tcPr>
            <w:tcW w:w="5110" w:type="dxa"/>
            <w:gridSpan w:val="7"/>
            <w:tcBorders>
              <w:bottom w:val="single" w:sz="4" w:space="0" w:color="auto"/>
            </w:tcBorders>
          </w:tcPr>
          <w:p w:rsidR="004250C3" w:rsidRPr="006272F4" w:rsidRDefault="004250C3">
            <w:pPr>
              <w:rPr>
                <w:b/>
              </w:rPr>
            </w:pPr>
          </w:p>
        </w:tc>
      </w:tr>
      <w:tr w:rsidR="00BD10C1" w:rsidTr="008C2C73">
        <w:trPr>
          <w:trHeight w:val="2556"/>
        </w:trPr>
        <w:tc>
          <w:tcPr>
            <w:tcW w:w="10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D10C1" w:rsidRPr="006272F4" w:rsidRDefault="00BD10C1">
            <w:pPr>
              <w:rPr>
                <w:b/>
              </w:rPr>
            </w:pPr>
            <w:r w:rsidRPr="006272F4">
              <w:rPr>
                <w:b/>
              </w:rPr>
              <w:t>Dean’s Comments:</w:t>
            </w:r>
          </w:p>
        </w:tc>
      </w:tr>
    </w:tbl>
    <w:p w:rsidR="00E165CD" w:rsidRDefault="00E165CD"/>
    <w:sectPr w:rsidR="00E165CD" w:rsidSect="00BD10C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C9"/>
    <w:rsid w:val="00000056"/>
    <w:rsid w:val="0000016A"/>
    <w:rsid w:val="000010CE"/>
    <w:rsid w:val="0000152A"/>
    <w:rsid w:val="00001880"/>
    <w:rsid w:val="00002190"/>
    <w:rsid w:val="000033A4"/>
    <w:rsid w:val="00003A5D"/>
    <w:rsid w:val="00003D75"/>
    <w:rsid w:val="00004053"/>
    <w:rsid w:val="00004832"/>
    <w:rsid w:val="00005CCA"/>
    <w:rsid w:val="00005EA2"/>
    <w:rsid w:val="00011E68"/>
    <w:rsid w:val="00014080"/>
    <w:rsid w:val="00014C8A"/>
    <w:rsid w:val="00014FD3"/>
    <w:rsid w:val="00015AD8"/>
    <w:rsid w:val="00015B3D"/>
    <w:rsid w:val="000207A3"/>
    <w:rsid w:val="00020C70"/>
    <w:rsid w:val="000214A2"/>
    <w:rsid w:val="0002240E"/>
    <w:rsid w:val="000233E6"/>
    <w:rsid w:val="00023576"/>
    <w:rsid w:val="00023C91"/>
    <w:rsid w:val="00024658"/>
    <w:rsid w:val="00025444"/>
    <w:rsid w:val="0002615F"/>
    <w:rsid w:val="00026D43"/>
    <w:rsid w:val="00026E96"/>
    <w:rsid w:val="00027352"/>
    <w:rsid w:val="00027896"/>
    <w:rsid w:val="000279F2"/>
    <w:rsid w:val="00031030"/>
    <w:rsid w:val="000335E8"/>
    <w:rsid w:val="00033AA6"/>
    <w:rsid w:val="00033FB0"/>
    <w:rsid w:val="000349B6"/>
    <w:rsid w:val="00037A77"/>
    <w:rsid w:val="00037A98"/>
    <w:rsid w:val="00037C0E"/>
    <w:rsid w:val="00037C35"/>
    <w:rsid w:val="00041F12"/>
    <w:rsid w:val="000426FD"/>
    <w:rsid w:val="00042949"/>
    <w:rsid w:val="0004304F"/>
    <w:rsid w:val="00043193"/>
    <w:rsid w:val="00044513"/>
    <w:rsid w:val="00045AA1"/>
    <w:rsid w:val="000479D2"/>
    <w:rsid w:val="0005061F"/>
    <w:rsid w:val="000507B1"/>
    <w:rsid w:val="00050B8D"/>
    <w:rsid w:val="00050BC7"/>
    <w:rsid w:val="00052683"/>
    <w:rsid w:val="000541A3"/>
    <w:rsid w:val="00054E26"/>
    <w:rsid w:val="00055719"/>
    <w:rsid w:val="00056DB2"/>
    <w:rsid w:val="0005706F"/>
    <w:rsid w:val="000578A6"/>
    <w:rsid w:val="0006052E"/>
    <w:rsid w:val="000611E1"/>
    <w:rsid w:val="000623BE"/>
    <w:rsid w:val="00062811"/>
    <w:rsid w:val="00062F2F"/>
    <w:rsid w:val="000635FE"/>
    <w:rsid w:val="0006541A"/>
    <w:rsid w:val="0006553D"/>
    <w:rsid w:val="00065E0D"/>
    <w:rsid w:val="000668CA"/>
    <w:rsid w:val="0006744F"/>
    <w:rsid w:val="00071E48"/>
    <w:rsid w:val="00072341"/>
    <w:rsid w:val="00072B93"/>
    <w:rsid w:val="000730CD"/>
    <w:rsid w:val="0007352C"/>
    <w:rsid w:val="00075095"/>
    <w:rsid w:val="00075929"/>
    <w:rsid w:val="00076021"/>
    <w:rsid w:val="0007667A"/>
    <w:rsid w:val="00077608"/>
    <w:rsid w:val="00077AD0"/>
    <w:rsid w:val="00077FF1"/>
    <w:rsid w:val="00080613"/>
    <w:rsid w:val="00080DC7"/>
    <w:rsid w:val="00081582"/>
    <w:rsid w:val="00081D22"/>
    <w:rsid w:val="00084361"/>
    <w:rsid w:val="00084649"/>
    <w:rsid w:val="00084FBA"/>
    <w:rsid w:val="00085911"/>
    <w:rsid w:val="000869CA"/>
    <w:rsid w:val="00086D49"/>
    <w:rsid w:val="00086F60"/>
    <w:rsid w:val="000874F3"/>
    <w:rsid w:val="00087860"/>
    <w:rsid w:val="000908F2"/>
    <w:rsid w:val="00090D7E"/>
    <w:rsid w:val="00091B0F"/>
    <w:rsid w:val="00092A2D"/>
    <w:rsid w:val="000953EF"/>
    <w:rsid w:val="00095477"/>
    <w:rsid w:val="00096B9F"/>
    <w:rsid w:val="00097681"/>
    <w:rsid w:val="000976D0"/>
    <w:rsid w:val="0009776D"/>
    <w:rsid w:val="000A2413"/>
    <w:rsid w:val="000A31BF"/>
    <w:rsid w:val="000A372C"/>
    <w:rsid w:val="000A3CCF"/>
    <w:rsid w:val="000A3FB0"/>
    <w:rsid w:val="000A4837"/>
    <w:rsid w:val="000A4D1A"/>
    <w:rsid w:val="000A4D20"/>
    <w:rsid w:val="000A6AA6"/>
    <w:rsid w:val="000A7525"/>
    <w:rsid w:val="000A7621"/>
    <w:rsid w:val="000A7D75"/>
    <w:rsid w:val="000B0C0E"/>
    <w:rsid w:val="000B100C"/>
    <w:rsid w:val="000B12EE"/>
    <w:rsid w:val="000B32E9"/>
    <w:rsid w:val="000B44A5"/>
    <w:rsid w:val="000B4AEC"/>
    <w:rsid w:val="000B6063"/>
    <w:rsid w:val="000B7112"/>
    <w:rsid w:val="000B7B48"/>
    <w:rsid w:val="000C102F"/>
    <w:rsid w:val="000C2CCD"/>
    <w:rsid w:val="000C300C"/>
    <w:rsid w:val="000C34CF"/>
    <w:rsid w:val="000C72D0"/>
    <w:rsid w:val="000C7AA2"/>
    <w:rsid w:val="000D0E79"/>
    <w:rsid w:val="000D118E"/>
    <w:rsid w:val="000D1B69"/>
    <w:rsid w:val="000D1D55"/>
    <w:rsid w:val="000D26CB"/>
    <w:rsid w:val="000D316D"/>
    <w:rsid w:val="000D45EC"/>
    <w:rsid w:val="000D5439"/>
    <w:rsid w:val="000D74D5"/>
    <w:rsid w:val="000D7A87"/>
    <w:rsid w:val="000D7EAE"/>
    <w:rsid w:val="000E1548"/>
    <w:rsid w:val="000E1D9F"/>
    <w:rsid w:val="000E43F9"/>
    <w:rsid w:val="000E52E6"/>
    <w:rsid w:val="000E6559"/>
    <w:rsid w:val="000E7A04"/>
    <w:rsid w:val="000E7B8D"/>
    <w:rsid w:val="000F0423"/>
    <w:rsid w:val="000F0913"/>
    <w:rsid w:val="000F0C74"/>
    <w:rsid w:val="000F0DDE"/>
    <w:rsid w:val="000F3C3B"/>
    <w:rsid w:val="000F45EA"/>
    <w:rsid w:val="000F47D0"/>
    <w:rsid w:val="000F5B3F"/>
    <w:rsid w:val="000F5DF2"/>
    <w:rsid w:val="000F71E9"/>
    <w:rsid w:val="000F7CC3"/>
    <w:rsid w:val="00102953"/>
    <w:rsid w:val="001029D6"/>
    <w:rsid w:val="0010336A"/>
    <w:rsid w:val="00103409"/>
    <w:rsid w:val="00105B78"/>
    <w:rsid w:val="00106F50"/>
    <w:rsid w:val="0010792A"/>
    <w:rsid w:val="00107E30"/>
    <w:rsid w:val="001137E2"/>
    <w:rsid w:val="00114B77"/>
    <w:rsid w:val="00114FF0"/>
    <w:rsid w:val="00115FE2"/>
    <w:rsid w:val="00116F22"/>
    <w:rsid w:val="00117882"/>
    <w:rsid w:val="00117E99"/>
    <w:rsid w:val="00122C90"/>
    <w:rsid w:val="00123B47"/>
    <w:rsid w:val="001244D3"/>
    <w:rsid w:val="00124545"/>
    <w:rsid w:val="001258DF"/>
    <w:rsid w:val="00127399"/>
    <w:rsid w:val="0012752F"/>
    <w:rsid w:val="00131660"/>
    <w:rsid w:val="00131706"/>
    <w:rsid w:val="00132D4D"/>
    <w:rsid w:val="00132EEC"/>
    <w:rsid w:val="00133C73"/>
    <w:rsid w:val="001343A4"/>
    <w:rsid w:val="00134F82"/>
    <w:rsid w:val="001358CF"/>
    <w:rsid w:val="001365E0"/>
    <w:rsid w:val="00140730"/>
    <w:rsid w:val="0014156D"/>
    <w:rsid w:val="00143305"/>
    <w:rsid w:val="00143546"/>
    <w:rsid w:val="0014412C"/>
    <w:rsid w:val="00145D86"/>
    <w:rsid w:val="00146429"/>
    <w:rsid w:val="0014652E"/>
    <w:rsid w:val="00146967"/>
    <w:rsid w:val="00146A8E"/>
    <w:rsid w:val="001502E4"/>
    <w:rsid w:val="0015151C"/>
    <w:rsid w:val="001516A4"/>
    <w:rsid w:val="00151D48"/>
    <w:rsid w:val="00152AC6"/>
    <w:rsid w:val="0015386A"/>
    <w:rsid w:val="00153AF8"/>
    <w:rsid w:val="00154015"/>
    <w:rsid w:val="00154F33"/>
    <w:rsid w:val="001565CF"/>
    <w:rsid w:val="001565FF"/>
    <w:rsid w:val="00157C6D"/>
    <w:rsid w:val="0016061B"/>
    <w:rsid w:val="00160780"/>
    <w:rsid w:val="001618E0"/>
    <w:rsid w:val="00161D93"/>
    <w:rsid w:val="001620EF"/>
    <w:rsid w:val="0016250A"/>
    <w:rsid w:val="001630EB"/>
    <w:rsid w:val="00163B23"/>
    <w:rsid w:val="0016402A"/>
    <w:rsid w:val="001649DC"/>
    <w:rsid w:val="00166577"/>
    <w:rsid w:val="00166ADF"/>
    <w:rsid w:val="00166B5E"/>
    <w:rsid w:val="00171228"/>
    <w:rsid w:val="0017310C"/>
    <w:rsid w:val="0017328A"/>
    <w:rsid w:val="0017349C"/>
    <w:rsid w:val="001744B6"/>
    <w:rsid w:val="00174E28"/>
    <w:rsid w:val="00174FF8"/>
    <w:rsid w:val="0017532F"/>
    <w:rsid w:val="00177843"/>
    <w:rsid w:val="00180090"/>
    <w:rsid w:val="00180F1F"/>
    <w:rsid w:val="001835E3"/>
    <w:rsid w:val="00183601"/>
    <w:rsid w:val="00183A3D"/>
    <w:rsid w:val="00183F32"/>
    <w:rsid w:val="00184517"/>
    <w:rsid w:val="00185786"/>
    <w:rsid w:val="001857C3"/>
    <w:rsid w:val="001858A8"/>
    <w:rsid w:val="00186FFB"/>
    <w:rsid w:val="00187508"/>
    <w:rsid w:val="00187A5A"/>
    <w:rsid w:val="0019141E"/>
    <w:rsid w:val="001920EF"/>
    <w:rsid w:val="001933B1"/>
    <w:rsid w:val="00197E8A"/>
    <w:rsid w:val="001A2663"/>
    <w:rsid w:val="001A2754"/>
    <w:rsid w:val="001A4625"/>
    <w:rsid w:val="001A656A"/>
    <w:rsid w:val="001A75DD"/>
    <w:rsid w:val="001B0B19"/>
    <w:rsid w:val="001B1FBB"/>
    <w:rsid w:val="001B2337"/>
    <w:rsid w:val="001B412C"/>
    <w:rsid w:val="001B44A3"/>
    <w:rsid w:val="001B49D2"/>
    <w:rsid w:val="001B4B58"/>
    <w:rsid w:val="001B6045"/>
    <w:rsid w:val="001B68FC"/>
    <w:rsid w:val="001B7B21"/>
    <w:rsid w:val="001C00E6"/>
    <w:rsid w:val="001C04A2"/>
    <w:rsid w:val="001C0B38"/>
    <w:rsid w:val="001C174D"/>
    <w:rsid w:val="001C19F3"/>
    <w:rsid w:val="001C1A77"/>
    <w:rsid w:val="001C25FA"/>
    <w:rsid w:val="001C266A"/>
    <w:rsid w:val="001C3932"/>
    <w:rsid w:val="001C44E5"/>
    <w:rsid w:val="001C6701"/>
    <w:rsid w:val="001C6C7D"/>
    <w:rsid w:val="001C7235"/>
    <w:rsid w:val="001C72BD"/>
    <w:rsid w:val="001C730B"/>
    <w:rsid w:val="001D0B97"/>
    <w:rsid w:val="001D19F4"/>
    <w:rsid w:val="001D2578"/>
    <w:rsid w:val="001D32B4"/>
    <w:rsid w:val="001D3618"/>
    <w:rsid w:val="001D394D"/>
    <w:rsid w:val="001D3B41"/>
    <w:rsid w:val="001D3D88"/>
    <w:rsid w:val="001D518F"/>
    <w:rsid w:val="001D5571"/>
    <w:rsid w:val="001D5FAF"/>
    <w:rsid w:val="001D6AA6"/>
    <w:rsid w:val="001D718B"/>
    <w:rsid w:val="001D7582"/>
    <w:rsid w:val="001E02CD"/>
    <w:rsid w:val="001E03AD"/>
    <w:rsid w:val="001E0ED6"/>
    <w:rsid w:val="001E24AC"/>
    <w:rsid w:val="001E29D8"/>
    <w:rsid w:val="001E6072"/>
    <w:rsid w:val="001E61E6"/>
    <w:rsid w:val="001F0496"/>
    <w:rsid w:val="001F2A27"/>
    <w:rsid w:val="001F3FDD"/>
    <w:rsid w:val="001F4BE4"/>
    <w:rsid w:val="001F540B"/>
    <w:rsid w:val="001F6B73"/>
    <w:rsid w:val="001F78B7"/>
    <w:rsid w:val="0020007E"/>
    <w:rsid w:val="00200253"/>
    <w:rsid w:val="0020107D"/>
    <w:rsid w:val="002026F1"/>
    <w:rsid w:val="00202B68"/>
    <w:rsid w:val="00203691"/>
    <w:rsid w:val="00203809"/>
    <w:rsid w:val="00203878"/>
    <w:rsid w:val="002050F6"/>
    <w:rsid w:val="002057E1"/>
    <w:rsid w:val="00205CC8"/>
    <w:rsid w:val="00206548"/>
    <w:rsid w:val="00206A4F"/>
    <w:rsid w:val="00210090"/>
    <w:rsid w:val="00210C44"/>
    <w:rsid w:val="0021107E"/>
    <w:rsid w:val="00211A4B"/>
    <w:rsid w:val="002133D2"/>
    <w:rsid w:val="002137E8"/>
    <w:rsid w:val="0021383C"/>
    <w:rsid w:val="00213D20"/>
    <w:rsid w:val="00214319"/>
    <w:rsid w:val="002148D5"/>
    <w:rsid w:val="00214F62"/>
    <w:rsid w:val="002153C3"/>
    <w:rsid w:val="00216022"/>
    <w:rsid w:val="00217EC0"/>
    <w:rsid w:val="002205D0"/>
    <w:rsid w:val="00220A57"/>
    <w:rsid w:val="00221A81"/>
    <w:rsid w:val="00221E01"/>
    <w:rsid w:val="00221F97"/>
    <w:rsid w:val="00222293"/>
    <w:rsid w:val="0022237E"/>
    <w:rsid w:val="00222889"/>
    <w:rsid w:val="00222E57"/>
    <w:rsid w:val="002236F6"/>
    <w:rsid w:val="00224393"/>
    <w:rsid w:val="002247BE"/>
    <w:rsid w:val="00224FDE"/>
    <w:rsid w:val="00225BB7"/>
    <w:rsid w:val="002278C7"/>
    <w:rsid w:val="00227A88"/>
    <w:rsid w:val="00227E4B"/>
    <w:rsid w:val="00231730"/>
    <w:rsid w:val="00231D69"/>
    <w:rsid w:val="00232117"/>
    <w:rsid w:val="00232BDD"/>
    <w:rsid w:val="00234225"/>
    <w:rsid w:val="00236DC3"/>
    <w:rsid w:val="00242390"/>
    <w:rsid w:val="002427B2"/>
    <w:rsid w:val="00242F9E"/>
    <w:rsid w:val="0024367D"/>
    <w:rsid w:val="00243ADC"/>
    <w:rsid w:val="00244B10"/>
    <w:rsid w:val="00244CB9"/>
    <w:rsid w:val="00244F0A"/>
    <w:rsid w:val="00245E83"/>
    <w:rsid w:val="00245F40"/>
    <w:rsid w:val="00246DCE"/>
    <w:rsid w:val="00247EB6"/>
    <w:rsid w:val="00247F2A"/>
    <w:rsid w:val="00250A5A"/>
    <w:rsid w:val="00250E12"/>
    <w:rsid w:val="002523E8"/>
    <w:rsid w:val="00253CDE"/>
    <w:rsid w:val="002557BD"/>
    <w:rsid w:val="00256C00"/>
    <w:rsid w:val="00260672"/>
    <w:rsid w:val="00260859"/>
    <w:rsid w:val="00261CDE"/>
    <w:rsid w:val="00262457"/>
    <w:rsid w:val="002626B1"/>
    <w:rsid w:val="0026350B"/>
    <w:rsid w:val="00264739"/>
    <w:rsid w:val="0026531A"/>
    <w:rsid w:val="00265A21"/>
    <w:rsid w:val="00265EDE"/>
    <w:rsid w:val="002661B5"/>
    <w:rsid w:val="002668B8"/>
    <w:rsid w:val="002669A0"/>
    <w:rsid w:val="0027054E"/>
    <w:rsid w:val="00270A3A"/>
    <w:rsid w:val="002719C8"/>
    <w:rsid w:val="00272FB3"/>
    <w:rsid w:val="00273022"/>
    <w:rsid w:val="00273C64"/>
    <w:rsid w:val="00273C89"/>
    <w:rsid w:val="00273D03"/>
    <w:rsid w:val="00274958"/>
    <w:rsid w:val="00275C8B"/>
    <w:rsid w:val="002777A9"/>
    <w:rsid w:val="00277847"/>
    <w:rsid w:val="00277C73"/>
    <w:rsid w:val="002809A4"/>
    <w:rsid w:val="00280EE4"/>
    <w:rsid w:val="00281253"/>
    <w:rsid w:val="002820D3"/>
    <w:rsid w:val="00282E72"/>
    <w:rsid w:val="00283995"/>
    <w:rsid w:val="002842C3"/>
    <w:rsid w:val="002845F7"/>
    <w:rsid w:val="00284638"/>
    <w:rsid w:val="00290832"/>
    <w:rsid w:val="00290A86"/>
    <w:rsid w:val="00290AD0"/>
    <w:rsid w:val="002918C6"/>
    <w:rsid w:val="002919B6"/>
    <w:rsid w:val="0029358F"/>
    <w:rsid w:val="00294C46"/>
    <w:rsid w:val="00294E7B"/>
    <w:rsid w:val="002958DF"/>
    <w:rsid w:val="00296247"/>
    <w:rsid w:val="00296287"/>
    <w:rsid w:val="0029743F"/>
    <w:rsid w:val="002A293B"/>
    <w:rsid w:val="002A2ED2"/>
    <w:rsid w:val="002A375D"/>
    <w:rsid w:val="002A412B"/>
    <w:rsid w:val="002A5862"/>
    <w:rsid w:val="002A5DF8"/>
    <w:rsid w:val="002A6DFD"/>
    <w:rsid w:val="002A7024"/>
    <w:rsid w:val="002A72A9"/>
    <w:rsid w:val="002A7A24"/>
    <w:rsid w:val="002B0FCA"/>
    <w:rsid w:val="002B108C"/>
    <w:rsid w:val="002B1BD5"/>
    <w:rsid w:val="002B1E29"/>
    <w:rsid w:val="002B28C9"/>
    <w:rsid w:val="002B2F35"/>
    <w:rsid w:val="002B376D"/>
    <w:rsid w:val="002B3E9C"/>
    <w:rsid w:val="002B412B"/>
    <w:rsid w:val="002B4FA5"/>
    <w:rsid w:val="002C0B24"/>
    <w:rsid w:val="002C0D56"/>
    <w:rsid w:val="002C106A"/>
    <w:rsid w:val="002C30A1"/>
    <w:rsid w:val="002C4073"/>
    <w:rsid w:val="002C40DB"/>
    <w:rsid w:val="002C57B6"/>
    <w:rsid w:val="002C779A"/>
    <w:rsid w:val="002C787D"/>
    <w:rsid w:val="002D0331"/>
    <w:rsid w:val="002D09D8"/>
    <w:rsid w:val="002D1C62"/>
    <w:rsid w:val="002D1CA6"/>
    <w:rsid w:val="002D2BA6"/>
    <w:rsid w:val="002D2CF2"/>
    <w:rsid w:val="002D31F7"/>
    <w:rsid w:val="002D355E"/>
    <w:rsid w:val="002D4653"/>
    <w:rsid w:val="002D4DD2"/>
    <w:rsid w:val="002D4F15"/>
    <w:rsid w:val="002D5A3E"/>
    <w:rsid w:val="002D64CA"/>
    <w:rsid w:val="002D7281"/>
    <w:rsid w:val="002D7B96"/>
    <w:rsid w:val="002D7D41"/>
    <w:rsid w:val="002E1BBC"/>
    <w:rsid w:val="002E1F7B"/>
    <w:rsid w:val="002E45C9"/>
    <w:rsid w:val="002E4D80"/>
    <w:rsid w:val="002E50CB"/>
    <w:rsid w:val="002E53A1"/>
    <w:rsid w:val="002E581F"/>
    <w:rsid w:val="002E59BD"/>
    <w:rsid w:val="002E5C74"/>
    <w:rsid w:val="002E6413"/>
    <w:rsid w:val="002E7E51"/>
    <w:rsid w:val="002F0592"/>
    <w:rsid w:val="002F18C5"/>
    <w:rsid w:val="002F190D"/>
    <w:rsid w:val="002F363C"/>
    <w:rsid w:val="002F4AF5"/>
    <w:rsid w:val="002F599D"/>
    <w:rsid w:val="002F650B"/>
    <w:rsid w:val="002F7319"/>
    <w:rsid w:val="00304F09"/>
    <w:rsid w:val="0030508B"/>
    <w:rsid w:val="00305B61"/>
    <w:rsid w:val="00306C3C"/>
    <w:rsid w:val="00307259"/>
    <w:rsid w:val="003075E9"/>
    <w:rsid w:val="00307889"/>
    <w:rsid w:val="0031256B"/>
    <w:rsid w:val="0031555F"/>
    <w:rsid w:val="00315FDF"/>
    <w:rsid w:val="00317E57"/>
    <w:rsid w:val="00322EC6"/>
    <w:rsid w:val="00323346"/>
    <w:rsid w:val="003233AA"/>
    <w:rsid w:val="0032419C"/>
    <w:rsid w:val="00324297"/>
    <w:rsid w:val="0032499E"/>
    <w:rsid w:val="00325345"/>
    <w:rsid w:val="00325C65"/>
    <w:rsid w:val="00326A22"/>
    <w:rsid w:val="003271E1"/>
    <w:rsid w:val="003278A8"/>
    <w:rsid w:val="00330C21"/>
    <w:rsid w:val="003314A9"/>
    <w:rsid w:val="00332098"/>
    <w:rsid w:val="003344B6"/>
    <w:rsid w:val="00334EF9"/>
    <w:rsid w:val="0033579F"/>
    <w:rsid w:val="003357C9"/>
    <w:rsid w:val="00337E8B"/>
    <w:rsid w:val="00341FFD"/>
    <w:rsid w:val="003423EC"/>
    <w:rsid w:val="003427DE"/>
    <w:rsid w:val="00343031"/>
    <w:rsid w:val="00344926"/>
    <w:rsid w:val="00344EF5"/>
    <w:rsid w:val="00345253"/>
    <w:rsid w:val="00346179"/>
    <w:rsid w:val="00346FFD"/>
    <w:rsid w:val="00347DBC"/>
    <w:rsid w:val="003500DF"/>
    <w:rsid w:val="003503BD"/>
    <w:rsid w:val="00350E54"/>
    <w:rsid w:val="0035104E"/>
    <w:rsid w:val="00351262"/>
    <w:rsid w:val="00351503"/>
    <w:rsid w:val="00351F6A"/>
    <w:rsid w:val="00351FC7"/>
    <w:rsid w:val="003528AF"/>
    <w:rsid w:val="00352A76"/>
    <w:rsid w:val="00353094"/>
    <w:rsid w:val="003541B1"/>
    <w:rsid w:val="00354D8B"/>
    <w:rsid w:val="00355445"/>
    <w:rsid w:val="00355478"/>
    <w:rsid w:val="00355E70"/>
    <w:rsid w:val="003563F4"/>
    <w:rsid w:val="0035751D"/>
    <w:rsid w:val="00357C08"/>
    <w:rsid w:val="00360008"/>
    <w:rsid w:val="00360961"/>
    <w:rsid w:val="00360EB7"/>
    <w:rsid w:val="0036156F"/>
    <w:rsid w:val="00361ACB"/>
    <w:rsid w:val="00361AD8"/>
    <w:rsid w:val="00363793"/>
    <w:rsid w:val="00363D1D"/>
    <w:rsid w:val="003662FF"/>
    <w:rsid w:val="00366304"/>
    <w:rsid w:val="003716F9"/>
    <w:rsid w:val="00371B87"/>
    <w:rsid w:val="00371F22"/>
    <w:rsid w:val="003731BC"/>
    <w:rsid w:val="0037460D"/>
    <w:rsid w:val="0037471B"/>
    <w:rsid w:val="00374A11"/>
    <w:rsid w:val="00374ED9"/>
    <w:rsid w:val="0037579A"/>
    <w:rsid w:val="00375BDB"/>
    <w:rsid w:val="00375FF8"/>
    <w:rsid w:val="003767F0"/>
    <w:rsid w:val="00377318"/>
    <w:rsid w:val="00380E77"/>
    <w:rsid w:val="00382A24"/>
    <w:rsid w:val="00383A64"/>
    <w:rsid w:val="00383F03"/>
    <w:rsid w:val="00384702"/>
    <w:rsid w:val="0038593D"/>
    <w:rsid w:val="00386E92"/>
    <w:rsid w:val="003878E4"/>
    <w:rsid w:val="003879CC"/>
    <w:rsid w:val="003911FF"/>
    <w:rsid w:val="00392350"/>
    <w:rsid w:val="0039249F"/>
    <w:rsid w:val="0039292B"/>
    <w:rsid w:val="0039345A"/>
    <w:rsid w:val="00393723"/>
    <w:rsid w:val="00393756"/>
    <w:rsid w:val="0039451B"/>
    <w:rsid w:val="00394F95"/>
    <w:rsid w:val="003954C6"/>
    <w:rsid w:val="00396AD6"/>
    <w:rsid w:val="00396C58"/>
    <w:rsid w:val="00396E09"/>
    <w:rsid w:val="00397515"/>
    <w:rsid w:val="0039763F"/>
    <w:rsid w:val="00397C64"/>
    <w:rsid w:val="00397C8D"/>
    <w:rsid w:val="003A03E0"/>
    <w:rsid w:val="003A07F5"/>
    <w:rsid w:val="003A3557"/>
    <w:rsid w:val="003A35A8"/>
    <w:rsid w:val="003A3B06"/>
    <w:rsid w:val="003A41A9"/>
    <w:rsid w:val="003A45D2"/>
    <w:rsid w:val="003A6580"/>
    <w:rsid w:val="003A69F0"/>
    <w:rsid w:val="003A7331"/>
    <w:rsid w:val="003B01A2"/>
    <w:rsid w:val="003B0534"/>
    <w:rsid w:val="003B240D"/>
    <w:rsid w:val="003B2491"/>
    <w:rsid w:val="003B2CA7"/>
    <w:rsid w:val="003B457B"/>
    <w:rsid w:val="003B51C3"/>
    <w:rsid w:val="003B70F5"/>
    <w:rsid w:val="003C13AE"/>
    <w:rsid w:val="003C1CCC"/>
    <w:rsid w:val="003C33DC"/>
    <w:rsid w:val="003C36BA"/>
    <w:rsid w:val="003C479A"/>
    <w:rsid w:val="003C4B6F"/>
    <w:rsid w:val="003C4F3E"/>
    <w:rsid w:val="003C4F7A"/>
    <w:rsid w:val="003C5692"/>
    <w:rsid w:val="003C6CEB"/>
    <w:rsid w:val="003C7869"/>
    <w:rsid w:val="003D0D48"/>
    <w:rsid w:val="003D1ED5"/>
    <w:rsid w:val="003D2082"/>
    <w:rsid w:val="003D2E0A"/>
    <w:rsid w:val="003D3E99"/>
    <w:rsid w:val="003D4C5A"/>
    <w:rsid w:val="003D5FE4"/>
    <w:rsid w:val="003D6BDA"/>
    <w:rsid w:val="003D77D1"/>
    <w:rsid w:val="003D7D02"/>
    <w:rsid w:val="003E12C8"/>
    <w:rsid w:val="003E1F66"/>
    <w:rsid w:val="003E282B"/>
    <w:rsid w:val="003E2EF0"/>
    <w:rsid w:val="003E33F9"/>
    <w:rsid w:val="003E39BE"/>
    <w:rsid w:val="003E4533"/>
    <w:rsid w:val="003E4868"/>
    <w:rsid w:val="003F02DD"/>
    <w:rsid w:val="003F19CA"/>
    <w:rsid w:val="003F34D8"/>
    <w:rsid w:val="003F37D9"/>
    <w:rsid w:val="003F3CB6"/>
    <w:rsid w:val="003F4E70"/>
    <w:rsid w:val="003F7749"/>
    <w:rsid w:val="004008A6"/>
    <w:rsid w:val="0040103F"/>
    <w:rsid w:val="00403B9A"/>
    <w:rsid w:val="00406746"/>
    <w:rsid w:val="00406C64"/>
    <w:rsid w:val="004117FE"/>
    <w:rsid w:val="00413CB9"/>
    <w:rsid w:val="00414113"/>
    <w:rsid w:val="00414391"/>
    <w:rsid w:val="00414F94"/>
    <w:rsid w:val="004167E4"/>
    <w:rsid w:val="004170F8"/>
    <w:rsid w:val="004208DF"/>
    <w:rsid w:val="00420A9F"/>
    <w:rsid w:val="00422068"/>
    <w:rsid w:val="00423B7C"/>
    <w:rsid w:val="00423CCD"/>
    <w:rsid w:val="00423FB7"/>
    <w:rsid w:val="004250C3"/>
    <w:rsid w:val="004259F0"/>
    <w:rsid w:val="00425AD9"/>
    <w:rsid w:val="00426076"/>
    <w:rsid w:val="00430CDF"/>
    <w:rsid w:val="00431DCC"/>
    <w:rsid w:val="0043224C"/>
    <w:rsid w:val="0043298F"/>
    <w:rsid w:val="0043340C"/>
    <w:rsid w:val="004337CD"/>
    <w:rsid w:val="00435F85"/>
    <w:rsid w:val="00436E70"/>
    <w:rsid w:val="00437A00"/>
    <w:rsid w:val="0044120E"/>
    <w:rsid w:val="004428A8"/>
    <w:rsid w:val="00442A85"/>
    <w:rsid w:val="00443553"/>
    <w:rsid w:val="00445518"/>
    <w:rsid w:val="004465B0"/>
    <w:rsid w:val="0044713F"/>
    <w:rsid w:val="00450A6A"/>
    <w:rsid w:val="00450A7D"/>
    <w:rsid w:val="00450CEA"/>
    <w:rsid w:val="0045132B"/>
    <w:rsid w:val="00451E53"/>
    <w:rsid w:val="00452397"/>
    <w:rsid w:val="00453969"/>
    <w:rsid w:val="00453BF0"/>
    <w:rsid w:val="00454156"/>
    <w:rsid w:val="0045419B"/>
    <w:rsid w:val="004570A3"/>
    <w:rsid w:val="00457234"/>
    <w:rsid w:val="00461D1C"/>
    <w:rsid w:val="004633B9"/>
    <w:rsid w:val="00463A77"/>
    <w:rsid w:val="00463E3F"/>
    <w:rsid w:val="00463F0A"/>
    <w:rsid w:val="0046739E"/>
    <w:rsid w:val="00467AD1"/>
    <w:rsid w:val="00470623"/>
    <w:rsid w:val="00470EBB"/>
    <w:rsid w:val="004710C2"/>
    <w:rsid w:val="0047137B"/>
    <w:rsid w:val="004744C4"/>
    <w:rsid w:val="004748C3"/>
    <w:rsid w:val="004754C9"/>
    <w:rsid w:val="004756E4"/>
    <w:rsid w:val="00476103"/>
    <w:rsid w:val="0047645F"/>
    <w:rsid w:val="00476475"/>
    <w:rsid w:val="0047669B"/>
    <w:rsid w:val="0047693A"/>
    <w:rsid w:val="00476BED"/>
    <w:rsid w:val="00481BFE"/>
    <w:rsid w:val="00481FE4"/>
    <w:rsid w:val="004829AC"/>
    <w:rsid w:val="00483432"/>
    <w:rsid w:val="00483D2B"/>
    <w:rsid w:val="00484029"/>
    <w:rsid w:val="004856F0"/>
    <w:rsid w:val="0048605F"/>
    <w:rsid w:val="004864BA"/>
    <w:rsid w:val="004865C2"/>
    <w:rsid w:val="0048663C"/>
    <w:rsid w:val="00486E57"/>
    <w:rsid w:val="0048778C"/>
    <w:rsid w:val="00487A5C"/>
    <w:rsid w:val="00491CC8"/>
    <w:rsid w:val="004921FF"/>
    <w:rsid w:val="0049223E"/>
    <w:rsid w:val="00492F3F"/>
    <w:rsid w:val="00493B96"/>
    <w:rsid w:val="004949AD"/>
    <w:rsid w:val="004955AF"/>
    <w:rsid w:val="0049706B"/>
    <w:rsid w:val="004A3711"/>
    <w:rsid w:val="004A39AF"/>
    <w:rsid w:val="004A51F0"/>
    <w:rsid w:val="004A5CAA"/>
    <w:rsid w:val="004A60F8"/>
    <w:rsid w:val="004B010D"/>
    <w:rsid w:val="004B0153"/>
    <w:rsid w:val="004B172C"/>
    <w:rsid w:val="004B1A4A"/>
    <w:rsid w:val="004B1C9C"/>
    <w:rsid w:val="004B205A"/>
    <w:rsid w:val="004B2DB1"/>
    <w:rsid w:val="004B3E8E"/>
    <w:rsid w:val="004B4546"/>
    <w:rsid w:val="004B51C0"/>
    <w:rsid w:val="004B5EA4"/>
    <w:rsid w:val="004B6A2F"/>
    <w:rsid w:val="004B7CBE"/>
    <w:rsid w:val="004B7D03"/>
    <w:rsid w:val="004C0F4C"/>
    <w:rsid w:val="004C1CDF"/>
    <w:rsid w:val="004C2628"/>
    <w:rsid w:val="004C3EF6"/>
    <w:rsid w:val="004C5823"/>
    <w:rsid w:val="004C5A93"/>
    <w:rsid w:val="004C61B2"/>
    <w:rsid w:val="004D10DA"/>
    <w:rsid w:val="004D1BAF"/>
    <w:rsid w:val="004D1EAE"/>
    <w:rsid w:val="004D2309"/>
    <w:rsid w:val="004D2A72"/>
    <w:rsid w:val="004D2B94"/>
    <w:rsid w:val="004D3AE2"/>
    <w:rsid w:val="004D3D57"/>
    <w:rsid w:val="004D4B3D"/>
    <w:rsid w:val="004D52BA"/>
    <w:rsid w:val="004E0E10"/>
    <w:rsid w:val="004E10BE"/>
    <w:rsid w:val="004E14BF"/>
    <w:rsid w:val="004E1F9A"/>
    <w:rsid w:val="004E209F"/>
    <w:rsid w:val="004E21F8"/>
    <w:rsid w:val="004E456B"/>
    <w:rsid w:val="004E7274"/>
    <w:rsid w:val="004F05D2"/>
    <w:rsid w:val="004F330D"/>
    <w:rsid w:val="004F368B"/>
    <w:rsid w:val="004F3E63"/>
    <w:rsid w:val="004F4401"/>
    <w:rsid w:val="004F598D"/>
    <w:rsid w:val="004F6BE6"/>
    <w:rsid w:val="004F6DD6"/>
    <w:rsid w:val="004F7115"/>
    <w:rsid w:val="00500019"/>
    <w:rsid w:val="005000BB"/>
    <w:rsid w:val="00501A5C"/>
    <w:rsid w:val="00502379"/>
    <w:rsid w:val="00502D49"/>
    <w:rsid w:val="00503B2E"/>
    <w:rsid w:val="0050449C"/>
    <w:rsid w:val="005044AE"/>
    <w:rsid w:val="00505119"/>
    <w:rsid w:val="00507CDE"/>
    <w:rsid w:val="005120FE"/>
    <w:rsid w:val="005135BE"/>
    <w:rsid w:val="00514324"/>
    <w:rsid w:val="00515ED4"/>
    <w:rsid w:val="005164B8"/>
    <w:rsid w:val="00517325"/>
    <w:rsid w:val="005224EF"/>
    <w:rsid w:val="005230C0"/>
    <w:rsid w:val="00523258"/>
    <w:rsid w:val="00523331"/>
    <w:rsid w:val="005233B3"/>
    <w:rsid w:val="0052629B"/>
    <w:rsid w:val="00526369"/>
    <w:rsid w:val="005315FD"/>
    <w:rsid w:val="00532C7C"/>
    <w:rsid w:val="00533C7D"/>
    <w:rsid w:val="00534FA9"/>
    <w:rsid w:val="0053552D"/>
    <w:rsid w:val="00535D09"/>
    <w:rsid w:val="00536583"/>
    <w:rsid w:val="005368EA"/>
    <w:rsid w:val="00537995"/>
    <w:rsid w:val="00540BDF"/>
    <w:rsid w:val="00541CF8"/>
    <w:rsid w:val="00542F53"/>
    <w:rsid w:val="0054538A"/>
    <w:rsid w:val="00546738"/>
    <w:rsid w:val="00546F03"/>
    <w:rsid w:val="00547B74"/>
    <w:rsid w:val="00550150"/>
    <w:rsid w:val="00551549"/>
    <w:rsid w:val="00554D18"/>
    <w:rsid w:val="005566A7"/>
    <w:rsid w:val="00556C3A"/>
    <w:rsid w:val="0055715A"/>
    <w:rsid w:val="00557E4F"/>
    <w:rsid w:val="005619BD"/>
    <w:rsid w:val="0056315E"/>
    <w:rsid w:val="00563CEA"/>
    <w:rsid w:val="00563E4E"/>
    <w:rsid w:val="005655F8"/>
    <w:rsid w:val="00566482"/>
    <w:rsid w:val="00570862"/>
    <w:rsid w:val="00570C8A"/>
    <w:rsid w:val="00571331"/>
    <w:rsid w:val="00573B81"/>
    <w:rsid w:val="00573B9D"/>
    <w:rsid w:val="005758BB"/>
    <w:rsid w:val="00575E9F"/>
    <w:rsid w:val="00575FF4"/>
    <w:rsid w:val="00576153"/>
    <w:rsid w:val="005774DB"/>
    <w:rsid w:val="00577896"/>
    <w:rsid w:val="00577A84"/>
    <w:rsid w:val="00582445"/>
    <w:rsid w:val="00582894"/>
    <w:rsid w:val="005831CA"/>
    <w:rsid w:val="00583536"/>
    <w:rsid w:val="00584151"/>
    <w:rsid w:val="00584D51"/>
    <w:rsid w:val="0058593E"/>
    <w:rsid w:val="00586206"/>
    <w:rsid w:val="00586D65"/>
    <w:rsid w:val="00587AEB"/>
    <w:rsid w:val="00590ACE"/>
    <w:rsid w:val="00591652"/>
    <w:rsid w:val="0059171E"/>
    <w:rsid w:val="00591CDD"/>
    <w:rsid w:val="00591E03"/>
    <w:rsid w:val="00591F00"/>
    <w:rsid w:val="00592634"/>
    <w:rsid w:val="00592C54"/>
    <w:rsid w:val="0059343D"/>
    <w:rsid w:val="00595712"/>
    <w:rsid w:val="00595CD7"/>
    <w:rsid w:val="005962FB"/>
    <w:rsid w:val="00597ACD"/>
    <w:rsid w:val="005A3973"/>
    <w:rsid w:val="005A3C6E"/>
    <w:rsid w:val="005A557F"/>
    <w:rsid w:val="005A5850"/>
    <w:rsid w:val="005A58AF"/>
    <w:rsid w:val="005A6150"/>
    <w:rsid w:val="005A6C27"/>
    <w:rsid w:val="005A7203"/>
    <w:rsid w:val="005A7582"/>
    <w:rsid w:val="005B3A47"/>
    <w:rsid w:val="005B49AA"/>
    <w:rsid w:val="005B5010"/>
    <w:rsid w:val="005B5387"/>
    <w:rsid w:val="005B5498"/>
    <w:rsid w:val="005B5884"/>
    <w:rsid w:val="005B6133"/>
    <w:rsid w:val="005B6309"/>
    <w:rsid w:val="005B6A86"/>
    <w:rsid w:val="005B6E78"/>
    <w:rsid w:val="005B6F9D"/>
    <w:rsid w:val="005B7306"/>
    <w:rsid w:val="005B77F9"/>
    <w:rsid w:val="005B78F1"/>
    <w:rsid w:val="005C089A"/>
    <w:rsid w:val="005C220B"/>
    <w:rsid w:val="005C3908"/>
    <w:rsid w:val="005C3962"/>
    <w:rsid w:val="005C4415"/>
    <w:rsid w:val="005C49B0"/>
    <w:rsid w:val="005C5DFC"/>
    <w:rsid w:val="005C5E12"/>
    <w:rsid w:val="005C6ED4"/>
    <w:rsid w:val="005C7E49"/>
    <w:rsid w:val="005D00DB"/>
    <w:rsid w:val="005D0C5C"/>
    <w:rsid w:val="005D1441"/>
    <w:rsid w:val="005D3287"/>
    <w:rsid w:val="005D4EB2"/>
    <w:rsid w:val="005D5D20"/>
    <w:rsid w:val="005D6322"/>
    <w:rsid w:val="005D6A83"/>
    <w:rsid w:val="005D719A"/>
    <w:rsid w:val="005D7854"/>
    <w:rsid w:val="005D7E12"/>
    <w:rsid w:val="005E069A"/>
    <w:rsid w:val="005E0A8F"/>
    <w:rsid w:val="005E2243"/>
    <w:rsid w:val="005E4EDE"/>
    <w:rsid w:val="005E62E5"/>
    <w:rsid w:val="005E68AD"/>
    <w:rsid w:val="005F06B3"/>
    <w:rsid w:val="005F1AE7"/>
    <w:rsid w:val="005F2C9A"/>
    <w:rsid w:val="005F33A5"/>
    <w:rsid w:val="005F41CF"/>
    <w:rsid w:val="005F45FA"/>
    <w:rsid w:val="005F4B20"/>
    <w:rsid w:val="005F5E72"/>
    <w:rsid w:val="005F701F"/>
    <w:rsid w:val="005F7201"/>
    <w:rsid w:val="005F7BB1"/>
    <w:rsid w:val="00602B4D"/>
    <w:rsid w:val="006030C5"/>
    <w:rsid w:val="00603670"/>
    <w:rsid w:val="00603A6D"/>
    <w:rsid w:val="00604A52"/>
    <w:rsid w:val="00606B79"/>
    <w:rsid w:val="00607A92"/>
    <w:rsid w:val="006108E2"/>
    <w:rsid w:val="00610F52"/>
    <w:rsid w:val="00611AE0"/>
    <w:rsid w:val="00611BFA"/>
    <w:rsid w:val="00611FAF"/>
    <w:rsid w:val="0061301E"/>
    <w:rsid w:val="00613293"/>
    <w:rsid w:val="006132F6"/>
    <w:rsid w:val="00613514"/>
    <w:rsid w:val="00613A4C"/>
    <w:rsid w:val="00613B8C"/>
    <w:rsid w:val="00614665"/>
    <w:rsid w:val="00615E2A"/>
    <w:rsid w:val="006160A9"/>
    <w:rsid w:val="00616878"/>
    <w:rsid w:val="00617C4D"/>
    <w:rsid w:val="0062008E"/>
    <w:rsid w:val="00620C95"/>
    <w:rsid w:val="0062146A"/>
    <w:rsid w:val="0062279F"/>
    <w:rsid w:val="006228B4"/>
    <w:rsid w:val="00622A36"/>
    <w:rsid w:val="006236B2"/>
    <w:rsid w:val="0062613D"/>
    <w:rsid w:val="00626942"/>
    <w:rsid w:val="006272F4"/>
    <w:rsid w:val="00627B96"/>
    <w:rsid w:val="00627C88"/>
    <w:rsid w:val="00633449"/>
    <w:rsid w:val="00633ACA"/>
    <w:rsid w:val="00634CCA"/>
    <w:rsid w:val="00635F5A"/>
    <w:rsid w:val="006361EC"/>
    <w:rsid w:val="006371A9"/>
    <w:rsid w:val="00637555"/>
    <w:rsid w:val="00637FD8"/>
    <w:rsid w:val="006410F4"/>
    <w:rsid w:val="00641B38"/>
    <w:rsid w:val="00641D39"/>
    <w:rsid w:val="00642CF2"/>
    <w:rsid w:val="0064355E"/>
    <w:rsid w:val="00644C63"/>
    <w:rsid w:val="006457B6"/>
    <w:rsid w:val="00647145"/>
    <w:rsid w:val="00650353"/>
    <w:rsid w:val="00650E81"/>
    <w:rsid w:val="00651001"/>
    <w:rsid w:val="006512EC"/>
    <w:rsid w:val="0065159E"/>
    <w:rsid w:val="00653DAA"/>
    <w:rsid w:val="0065429E"/>
    <w:rsid w:val="00654F43"/>
    <w:rsid w:val="00656932"/>
    <w:rsid w:val="00657E32"/>
    <w:rsid w:val="006615EF"/>
    <w:rsid w:val="00661905"/>
    <w:rsid w:val="00662290"/>
    <w:rsid w:val="00662692"/>
    <w:rsid w:val="00662FFA"/>
    <w:rsid w:val="0066346E"/>
    <w:rsid w:val="00663974"/>
    <w:rsid w:val="0066504F"/>
    <w:rsid w:val="0066588A"/>
    <w:rsid w:val="006667CC"/>
    <w:rsid w:val="00667280"/>
    <w:rsid w:val="006707A3"/>
    <w:rsid w:val="00671610"/>
    <w:rsid w:val="0067174F"/>
    <w:rsid w:val="00671C33"/>
    <w:rsid w:val="00674085"/>
    <w:rsid w:val="00674560"/>
    <w:rsid w:val="0067493C"/>
    <w:rsid w:val="006769E8"/>
    <w:rsid w:val="00676CB5"/>
    <w:rsid w:val="0067742E"/>
    <w:rsid w:val="006774A3"/>
    <w:rsid w:val="00677789"/>
    <w:rsid w:val="0068062E"/>
    <w:rsid w:val="006809F9"/>
    <w:rsid w:val="00680FCA"/>
    <w:rsid w:val="00681A9D"/>
    <w:rsid w:val="006826D3"/>
    <w:rsid w:val="00682C3B"/>
    <w:rsid w:val="00682D75"/>
    <w:rsid w:val="0068338A"/>
    <w:rsid w:val="00683D14"/>
    <w:rsid w:val="00684677"/>
    <w:rsid w:val="006860DF"/>
    <w:rsid w:val="006867F2"/>
    <w:rsid w:val="006872AA"/>
    <w:rsid w:val="006903DB"/>
    <w:rsid w:val="0069232D"/>
    <w:rsid w:val="0069351C"/>
    <w:rsid w:val="0069473A"/>
    <w:rsid w:val="00695178"/>
    <w:rsid w:val="006970AF"/>
    <w:rsid w:val="00697772"/>
    <w:rsid w:val="00697D22"/>
    <w:rsid w:val="006A02BF"/>
    <w:rsid w:val="006A25A4"/>
    <w:rsid w:val="006A2EB0"/>
    <w:rsid w:val="006A35B2"/>
    <w:rsid w:val="006A5073"/>
    <w:rsid w:val="006A5FE4"/>
    <w:rsid w:val="006A6DFD"/>
    <w:rsid w:val="006A70F7"/>
    <w:rsid w:val="006A7418"/>
    <w:rsid w:val="006B0704"/>
    <w:rsid w:val="006B21E7"/>
    <w:rsid w:val="006B2905"/>
    <w:rsid w:val="006B2983"/>
    <w:rsid w:val="006B2A30"/>
    <w:rsid w:val="006B2B2A"/>
    <w:rsid w:val="006B2B84"/>
    <w:rsid w:val="006B394A"/>
    <w:rsid w:val="006B44B5"/>
    <w:rsid w:val="006B4AD8"/>
    <w:rsid w:val="006B7676"/>
    <w:rsid w:val="006C0094"/>
    <w:rsid w:val="006C0A61"/>
    <w:rsid w:val="006C0D63"/>
    <w:rsid w:val="006C1052"/>
    <w:rsid w:val="006C466A"/>
    <w:rsid w:val="006C4D6B"/>
    <w:rsid w:val="006C5024"/>
    <w:rsid w:val="006C5903"/>
    <w:rsid w:val="006C63C0"/>
    <w:rsid w:val="006C7329"/>
    <w:rsid w:val="006C7501"/>
    <w:rsid w:val="006D0527"/>
    <w:rsid w:val="006D08B7"/>
    <w:rsid w:val="006D0DD1"/>
    <w:rsid w:val="006D30A7"/>
    <w:rsid w:val="006D4B03"/>
    <w:rsid w:val="006D4FC0"/>
    <w:rsid w:val="006D5715"/>
    <w:rsid w:val="006D649D"/>
    <w:rsid w:val="006D70FE"/>
    <w:rsid w:val="006D73FD"/>
    <w:rsid w:val="006D7EC5"/>
    <w:rsid w:val="006E021C"/>
    <w:rsid w:val="006E0690"/>
    <w:rsid w:val="006E2777"/>
    <w:rsid w:val="006E299E"/>
    <w:rsid w:val="006E327B"/>
    <w:rsid w:val="006E34B6"/>
    <w:rsid w:val="006E3B0B"/>
    <w:rsid w:val="006E48B7"/>
    <w:rsid w:val="006E5291"/>
    <w:rsid w:val="006E6B56"/>
    <w:rsid w:val="006E6CD7"/>
    <w:rsid w:val="006F074F"/>
    <w:rsid w:val="006F0808"/>
    <w:rsid w:val="006F0BB5"/>
    <w:rsid w:val="006F1542"/>
    <w:rsid w:val="006F2553"/>
    <w:rsid w:val="006F25AF"/>
    <w:rsid w:val="006F2716"/>
    <w:rsid w:val="006F294F"/>
    <w:rsid w:val="006F2F62"/>
    <w:rsid w:val="006F5A8A"/>
    <w:rsid w:val="006F7D58"/>
    <w:rsid w:val="00700126"/>
    <w:rsid w:val="00700249"/>
    <w:rsid w:val="00700E87"/>
    <w:rsid w:val="00701595"/>
    <w:rsid w:val="00702170"/>
    <w:rsid w:val="0070298B"/>
    <w:rsid w:val="00702B4C"/>
    <w:rsid w:val="00703509"/>
    <w:rsid w:val="00704CEB"/>
    <w:rsid w:val="00706C38"/>
    <w:rsid w:val="00707DA6"/>
    <w:rsid w:val="0071013E"/>
    <w:rsid w:val="007106C5"/>
    <w:rsid w:val="00710D08"/>
    <w:rsid w:val="00711797"/>
    <w:rsid w:val="00717CFB"/>
    <w:rsid w:val="0072023A"/>
    <w:rsid w:val="007214EC"/>
    <w:rsid w:val="00723C72"/>
    <w:rsid w:val="007240B7"/>
    <w:rsid w:val="007248E0"/>
    <w:rsid w:val="0072505F"/>
    <w:rsid w:val="00725AE2"/>
    <w:rsid w:val="00726550"/>
    <w:rsid w:val="007266DD"/>
    <w:rsid w:val="00726B7A"/>
    <w:rsid w:val="0072798F"/>
    <w:rsid w:val="00730130"/>
    <w:rsid w:val="0073199E"/>
    <w:rsid w:val="0073225F"/>
    <w:rsid w:val="00732E6B"/>
    <w:rsid w:val="00732EBA"/>
    <w:rsid w:val="0073400F"/>
    <w:rsid w:val="00735501"/>
    <w:rsid w:val="00735757"/>
    <w:rsid w:val="00736BCC"/>
    <w:rsid w:val="00736C08"/>
    <w:rsid w:val="00736C31"/>
    <w:rsid w:val="007370F3"/>
    <w:rsid w:val="00743918"/>
    <w:rsid w:val="00743D0A"/>
    <w:rsid w:val="007448B3"/>
    <w:rsid w:val="00745070"/>
    <w:rsid w:val="00745D1F"/>
    <w:rsid w:val="0074611A"/>
    <w:rsid w:val="007476C4"/>
    <w:rsid w:val="00747D67"/>
    <w:rsid w:val="0075035F"/>
    <w:rsid w:val="00750684"/>
    <w:rsid w:val="00750C5F"/>
    <w:rsid w:val="007510E1"/>
    <w:rsid w:val="00752F60"/>
    <w:rsid w:val="00753F1F"/>
    <w:rsid w:val="007546B4"/>
    <w:rsid w:val="00755A95"/>
    <w:rsid w:val="00757B27"/>
    <w:rsid w:val="00760307"/>
    <w:rsid w:val="007604D6"/>
    <w:rsid w:val="00761012"/>
    <w:rsid w:val="0076199F"/>
    <w:rsid w:val="00761AE9"/>
    <w:rsid w:val="00762938"/>
    <w:rsid w:val="00763398"/>
    <w:rsid w:val="0076475C"/>
    <w:rsid w:val="00765264"/>
    <w:rsid w:val="00766272"/>
    <w:rsid w:val="007663E4"/>
    <w:rsid w:val="00766A36"/>
    <w:rsid w:val="00767223"/>
    <w:rsid w:val="0076737B"/>
    <w:rsid w:val="0076773A"/>
    <w:rsid w:val="00767B53"/>
    <w:rsid w:val="007707A5"/>
    <w:rsid w:val="00771362"/>
    <w:rsid w:val="007719E0"/>
    <w:rsid w:val="0077341C"/>
    <w:rsid w:val="00773ECE"/>
    <w:rsid w:val="0077431B"/>
    <w:rsid w:val="00774914"/>
    <w:rsid w:val="00775571"/>
    <w:rsid w:val="007762B3"/>
    <w:rsid w:val="00780113"/>
    <w:rsid w:val="00783BD2"/>
    <w:rsid w:val="00785EAA"/>
    <w:rsid w:val="0078685F"/>
    <w:rsid w:val="00787367"/>
    <w:rsid w:val="00787EA4"/>
    <w:rsid w:val="00791D99"/>
    <w:rsid w:val="007947E6"/>
    <w:rsid w:val="0079480C"/>
    <w:rsid w:val="00794910"/>
    <w:rsid w:val="007954A2"/>
    <w:rsid w:val="0079565B"/>
    <w:rsid w:val="00795663"/>
    <w:rsid w:val="00796701"/>
    <w:rsid w:val="007967BC"/>
    <w:rsid w:val="00796EB5"/>
    <w:rsid w:val="007975EC"/>
    <w:rsid w:val="007977EB"/>
    <w:rsid w:val="00797A7E"/>
    <w:rsid w:val="00797C68"/>
    <w:rsid w:val="007A102B"/>
    <w:rsid w:val="007A14E9"/>
    <w:rsid w:val="007A21A8"/>
    <w:rsid w:val="007A24A4"/>
    <w:rsid w:val="007A2510"/>
    <w:rsid w:val="007A312C"/>
    <w:rsid w:val="007A398E"/>
    <w:rsid w:val="007A40B7"/>
    <w:rsid w:val="007A7AC7"/>
    <w:rsid w:val="007B07FA"/>
    <w:rsid w:val="007B1D53"/>
    <w:rsid w:val="007B275B"/>
    <w:rsid w:val="007B2964"/>
    <w:rsid w:val="007B4CBA"/>
    <w:rsid w:val="007B70A7"/>
    <w:rsid w:val="007B7D14"/>
    <w:rsid w:val="007C0214"/>
    <w:rsid w:val="007C093D"/>
    <w:rsid w:val="007C097E"/>
    <w:rsid w:val="007C0BAE"/>
    <w:rsid w:val="007C184E"/>
    <w:rsid w:val="007C1E90"/>
    <w:rsid w:val="007C3094"/>
    <w:rsid w:val="007C374B"/>
    <w:rsid w:val="007C4586"/>
    <w:rsid w:val="007C4B2B"/>
    <w:rsid w:val="007C4CAE"/>
    <w:rsid w:val="007C5E5C"/>
    <w:rsid w:val="007C7814"/>
    <w:rsid w:val="007D0F51"/>
    <w:rsid w:val="007D1BA9"/>
    <w:rsid w:val="007D2657"/>
    <w:rsid w:val="007D2EC5"/>
    <w:rsid w:val="007D48BE"/>
    <w:rsid w:val="007D6A79"/>
    <w:rsid w:val="007D6F94"/>
    <w:rsid w:val="007D7D18"/>
    <w:rsid w:val="007E05C7"/>
    <w:rsid w:val="007E16F3"/>
    <w:rsid w:val="007E3BDF"/>
    <w:rsid w:val="007E5012"/>
    <w:rsid w:val="007E56FF"/>
    <w:rsid w:val="007E5DE6"/>
    <w:rsid w:val="007E6D95"/>
    <w:rsid w:val="007F1F39"/>
    <w:rsid w:val="007F2862"/>
    <w:rsid w:val="007F2D47"/>
    <w:rsid w:val="007F377E"/>
    <w:rsid w:val="007F3A55"/>
    <w:rsid w:val="007F3E74"/>
    <w:rsid w:val="007F48E5"/>
    <w:rsid w:val="007F4AAE"/>
    <w:rsid w:val="007F6206"/>
    <w:rsid w:val="007F7EE0"/>
    <w:rsid w:val="00800128"/>
    <w:rsid w:val="00803436"/>
    <w:rsid w:val="008035EA"/>
    <w:rsid w:val="00804B68"/>
    <w:rsid w:val="008059C2"/>
    <w:rsid w:val="00806388"/>
    <w:rsid w:val="0081001A"/>
    <w:rsid w:val="00810985"/>
    <w:rsid w:val="00811A44"/>
    <w:rsid w:val="00814220"/>
    <w:rsid w:val="00814AFA"/>
    <w:rsid w:val="00814E0D"/>
    <w:rsid w:val="008150EF"/>
    <w:rsid w:val="0081740E"/>
    <w:rsid w:val="008204B2"/>
    <w:rsid w:val="008205B3"/>
    <w:rsid w:val="00820F44"/>
    <w:rsid w:val="00822327"/>
    <w:rsid w:val="008230EC"/>
    <w:rsid w:val="00824B37"/>
    <w:rsid w:val="008254CB"/>
    <w:rsid w:val="00825856"/>
    <w:rsid w:val="0082620D"/>
    <w:rsid w:val="00826C10"/>
    <w:rsid w:val="0082736F"/>
    <w:rsid w:val="00827DC7"/>
    <w:rsid w:val="00830B4F"/>
    <w:rsid w:val="00831B3F"/>
    <w:rsid w:val="00831DB7"/>
    <w:rsid w:val="00832FD8"/>
    <w:rsid w:val="00833BD5"/>
    <w:rsid w:val="00835FBC"/>
    <w:rsid w:val="00837F1C"/>
    <w:rsid w:val="00840BFA"/>
    <w:rsid w:val="00840E82"/>
    <w:rsid w:val="00841235"/>
    <w:rsid w:val="008418B5"/>
    <w:rsid w:val="008422A9"/>
    <w:rsid w:val="00842313"/>
    <w:rsid w:val="00842D63"/>
    <w:rsid w:val="00843C59"/>
    <w:rsid w:val="00846ADB"/>
    <w:rsid w:val="00846D3D"/>
    <w:rsid w:val="00846FB6"/>
    <w:rsid w:val="00846FC3"/>
    <w:rsid w:val="00847D4B"/>
    <w:rsid w:val="00847E13"/>
    <w:rsid w:val="008507E3"/>
    <w:rsid w:val="00850EDA"/>
    <w:rsid w:val="00852B84"/>
    <w:rsid w:val="00853138"/>
    <w:rsid w:val="0085358A"/>
    <w:rsid w:val="008539CC"/>
    <w:rsid w:val="00853C73"/>
    <w:rsid w:val="00854340"/>
    <w:rsid w:val="00854B05"/>
    <w:rsid w:val="00856064"/>
    <w:rsid w:val="008572A5"/>
    <w:rsid w:val="00860037"/>
    <w:rsid w:val="008603E3"/>
    <w:rsid w:val="00860575"/>
    <w:rsid w:val="00860C77"/>
    <w:rsid w:val="008614B1"/>
    <w:rsid w:val="00861C51"/>
    <w:rsid w:val="00862E34"/>
    <w:rsid w:val="008634B9"/>
    <w:rsid w:val="008635DB"/>
    <w:rsid w:val="00863DBA"/>
    <w:rsid w:val="008654BE"/>
    <w:rsid w:val="008659D2"/>
    <w:rsid w:val="00867E74"/>
    <w:rsid w:val="008716BA"/>
    <w:rsid w:val="008716DF"/>
    <w:rsid w:val="008737E1"/>
    <w:rsid w:val="008737F7"/>
    <w:rsid w:val="008750ED"/>
    <w:rsid w:val="00875442"/>
    <w:rsid w:val="008766B9"/>
    <w:rsid w:val="008768FA"/>
    <w:rsid w:val="00877374"/>
    <w:rsid w:val="008778B6"/>
    <w:rsid w:val="00880B89"/>
    <w:rsid w:val="0088196F"/>
    <w:rsid w:val="00881BBD"/>
    <w:rsid w:val="00881EA8"/>
    <w:rsid w:val="00882A30"/>
    <w:rsid w:val="00882EB4"/>
    <w:rsid w:val="008850D9"/>
    <w:rsid w:val="00890874"/>
    <w:rsid w:val="00890F41"/>
    <w:rsid w:val="008911A4"/>
    <w:rsid w:val="00891D07"/>
    <w:rsid w:val="00892CE1"/>
    <w:rsid w:val="00892DC7"/>
    <w:rsid w:val="00895D36"/>
    <w:rsid w:val="00897410"/>
    <w:rsid w:val="008A10C2"/>
    <w:rsid w:val="008A2649"/>
    <w:rsid w:val="008A2BF7"/>
    <w:rsid w:val="008A32DE"/>
    <w:rsid w:val="008A3867"/>
    <w:rsid w:val="008A3CD0"/>
    <w:rsid w:val="008A44E7"/>
    <w:rsid w:val="008A5408"/>
    <w:rsid w:val="008A56A7"/>
    <w:rsid w:val="008A6486"/>
    <w:rsid w:val="008A662C"/>
    <w:rsid w:val="008A6CAE"/>
    <w:rsid w:val="008B02EA"/>
    <w:rsid w:val="008B06CE"/>
    <w:rsid w:val="008B0FD0"/>
    <w:rsid w:val="008B1D95"/>
    <w:rsid w:val="008B52F7"/>
    <w:rsid w:val="008C1380"/>
    <w:rsid w:val="008C2B3E"/>
    <w:rsid w:val="008C2C73"/>
    <w:rsid w:val="008C45C2"/>
    <w:rsid w:val="008C4D00"/>
    <w:rsid w:val="008C4EBC"/>
    <w:rsid w:val="008C5644"/>
    <w:rsid w:val="008C60C8"/>
    <w:rsid w:val="008C625E"/>
    <w:rsid w:val="008C63F6"/>
    <w:rsid w:val="008C79E4"/>
    <w:rsid w:val="008D0210"/>
    <w:rsid w:val="008D1AB0"/>
    <w:rsid w:val="008D1F49"/>
    <w:rsid w:val="008D4F8E"/>
    <w:rsid w:val="008E0867"/>
    <w:rsid w:val="008E1517"/>
    <w:rsid w:val="008E1F58"/>
    <w:rsid w:val="008E2501"/>
    <w:rsid w:val="008E3434"/>
    <w:rsid w:val="008E48A0"/>
    <w:rsid w:val="008E49B5"/>
    <w:rsid w:val="008E6787"/>
    <w:rsid w:val="008E68D7"/>
    <w:rsid w:val="008E6D4C"/>
    <w:rsid w:val="008F03FB"/>
    <w:rsid w:val="008F1E78"/>
    <w:rsid w:val="008F2242"/>
    <w:rsid w:val="008F29F7"/>
    <w:rsid w:val="008F2EFA"/>
    <w:rsid w:val="008F3073"/>
    <w:rsid w:val="008F31B4"/>
    <w:rsid w:val="008F3BF4"/>
    <w:rsid w:val="008F4F12"/>
    <w:rsid w:val="008F5585"/>
    <w:rsid w:val="008F5943"/>
    <w:rsid w:val="008F5BC6"/>
    <w:rsid w:val="008F7DE4"/>
    <w:rsid w:val="009011A5"/>
    <w:rsid w:val="00901606"/>
    <w:rsid w:val="00901A79"/>
    <w:rsid w:val="00902BE8"/>
    <w:rsid w:val="0090372C"/>
    <w:rsid w:val="009039AE"/>
    <w:rsid w:val="009058DD"/>
    <w:rsid w:val="00906BEE"/>
    <w:rsid w:val="0090758E"/>
    <w:rsid w:val="009105BF"/>
    <w:rsid w:val="00912731"/>
    <w:rsid w:val="00912779"/>
    <w:rsid w:val="00914E32"/>
    <w:rsid w:val="00914F0E"/>
    <w:rsid w:val="00914FA8"/>
    <w:rsid w:val="009154DE"/>
    <w:rsid w:val="00917E11"/>
    <w:rsid w:val="00920B32"/>
    <w:rsid w:val="00922DC8"/>
    <w:rsid w:val="00922F7C"/>
    <w:rsid w:val="0092354B"/>
    <w:rsid w:val="00923A28"/>
    <w:rsid w:val="00923F7C"/>
    <w:rsid w:val="0092414B"/>
    <w:rsid w:val="009243AF"/>
    <w:rsid w:val="0092480E"/>
    <w:rsid w:val="00924D7F"/>
    <w:rsid w:val="00925023"/>
    <w:rsid w:val="0092588A"/>
    <w:rsid w:val="00925D63"/>
    <w:rsid w:val="00925FE7"/>
    <w:rsid w:val="00927A5B"/>
    <w:rsid w:val="00931ECB"/>
    <w:rsid w:val="00932EFF"/>
    <w:rsid w:val="00933F10"/>
    <w:rsid w:val="00936549"/>
    <w:rsid w:val="00936632"/>
    <w:rsid w:val="00936C38"/>
    <w:rsid w:val="009417C1"/>
    <w:rsid w:val="00941809"/>
    <w:rsid w:val="009445B4"/>
    <w:rsid w:val="0094501E"/>
    <w:rsid w:val="0094552D"/>
    <w:rsid w:val="00945780"/>
    <w:rsid w:val="00946642"/>
    <w:rsid w:val="00946E39"/>
    <w:rsid w:val="00946E5F"/>
    <w:rsid w:val="00951DD2"/>
    <w:rsid w:val="00951EB1"/>
    <w:rsid w:val="009520A4"/>
    <w:rsid w:val="009528EF"/>
    <w:rsid w:val="00952C31"/>
    <w:rsid w:val="00953995"/>
    <w:rsid w:val="009552DD"/>
    <w:rsid w:val="009565D7"/>
    <w:rsid w:val="00956E88"/>
    <w:rsid w:val="00957CD3"/>
    <w:rsid w:val="00961018"/>
    <w:rsid w:val="009617FE"/>
    <w:rsid w:val="00962F16"/>
    <w:rsid w:val="00963D6A"/>
    <w:rsid w:val="0096503A"/>
    <w:rsid w:val="00965D51"/>
    <w:rsid w:val="00967CF1"/>
    <w:rsid w:val="00967E01"/>
    <w:rsid w:val="00971383"/>
    <w:rsid w:val="009717C4"/>
    <w:rsid w:val="00971BE4"/>
    <w:rsid w:val="00971D3D"/>
    <w:rsid w:val="00972326"/>
    <w:rsid w:val="0097248D"/>
    <w:rsid w:val="0097361E"/>
    <w:rsid w:val="00973CA0"/>
    <w:rsid w:val="0097407F"/>
    <w:rsid w:val="009750D7"/>
    <w:rsid w:val="00975552"/>
    <w:rsid w:val="0097599D"/>
    <w:rsid w:val="00975ADB"/>
    <w:rsid w:val="00975B3C"/>
    <w:rsid w:val="00975FF4"/>
    <w:rsid w:val="009762E0"/>
    <w:rsid w:val="00977277"/>
    <w:rsid w:val="00977780"/>
    <w:rsid w:val="00977BB3"/>
    <w:rsid w:val="00980142"/>
    <w:rsid w:val="00980B4D"/>
    <w:rsid w:val="00981865"/>
    <w:rsid w:val="00982DDD"/>
    <w:rsid w:val="0098418A"/>
    <w:rsid w:val="00984302"/>
    <w:rsid w:val="00984845"/>
    <w:rsid w:val="00984CAD"/>
    <w:rsid w:val="00986331"/>
    <w:rsid w:val="00986743"/>
    <w:rsid w:val="00986D8B"/>
    <w:rsid w:val="0098791F"/>
    <w:rsid w:val="00990F59"/>
    <w:rsid w:val="0099141D"/>
    <w:rsid w:val="00992369"/>
    <w:rsid w:val="009934D0"/>
    <w:rsid w:val="00993581"/>
    <w:rsid w:val="00993710"/>
    <w:rsid w:val="00993DFE"/>
    <w:rsid w:val="00995699"/>
    <w:rsid w:val="00996078"/>
    <w:rsid w:val="00996CB7"/>
    <w:rsid w:val="00996D0E"/>
    <w:rsid w:val="00996EB3"/>
    <w:rsid w:val="00997A87"/>
    <w:rsid w:val="009A01C9"/>
    <w:rsid w:val="009A16FD"/>
    <w:rsid w:val="009A1C6F"/>
    <w:rsid w:val="009A27F1"/>
    <w:rsid w:val="009A2B76"/>
    <w:rsid w:val="009A392A"/>
    <w:rsid w:val="009A56F8"/>
    <w:rsid w:val="009A740B"/>
    <w:rsid w:val="009A7CE8"/>
    <w:rsid w:val="009A7FBE"/>
    <w:rsid w:val="009B0AF6"/>
    <w:rsid w:val="009B0D92"/>
    <w:rsid w:val="009B2C5D"/>
    <w:rsid w:val="009B33A0"/>
    <w:rsid w:val="009B35EF"/>
    <w:rsid w:val="009B3786"/>
    <w:rsid w:val="009B3F8B"/>
    <w:rsid w:val="009B55C5"/>
    <w:rsid w:val="009B6A97"/>
    <w:rsid w:val="009B710F"/>
    <w:rsid w:val="009B72CD"/>
    <w:rsid w:val="009C0EA0"/>
    <w:rsid w:val="009C0F47"/>
    <w:rsid w:val="009C16E1"/>
    <w:rsid w:val="009C2610"/>
    <w:rsid w:val="009C363C"/>
    <w:rsid w:val="009C41B7"/>
    <w:rsid w:val="009C4F57"/>
    <w:rsid w:val="009C687F"/>
    <w:rsid w:val="009D08F5"/>
    <w:rsid w:val="009D0CDA"/>
    <w:rsid w:val="009D1020"/>
    <w:rsid w:val="009D20B3"/>
    <w:rsid w:val="009D4740"/>
    <w:rsid w:val="009D5F4C"/>
    <w:rsid w:val="009D7CEE"/>
    <w:rsid w:val="009E0CD7"/>
    <w:rsid w:val="009E1236"/>
    <w:rsid w:val="009E163B"/>
    <w:rsid w:val="009E1B58"/>
    <w:rsid w:val="009E1F06"/>
    <w:rsid w:val="009E34B1"/>
    <w:rsid w:val="009E517A"/>
    <w:rsid w:val="009E51E7"/>
    <w:rsid w:val="009E7712"/>
    <w:rsid w:val="009F2A5D"/>
    <w:rsid w:val="009F4893"/>
    <w:rsid w:val="009F50F0"/>
    <w:rsid w:val="009F512C"/>
    <w:rsid w:val="009F5B18"/>
    <w:rsid w:val="009F6C35"/>
    <w:rsid w:val="00A00516"/>
    <w:rsid w:val="00A007E3"/>
    <w:rsid w:val="00A01F6F"/>
    <w:rsid w:val="00A025BF"/>
    <w:rsid w:val="00A027BB"/>
    <w:rsid w:val="00A02DC3"/>
    <w:rsid w:val="00A03BA2"/>
    <w:rsid w:val="00A04134"/>
    <w:rsid w:val="00A049C1"/>
    <w:rsid w:val="00A04CAA"/>
    <w:rsid w:val="00A068CE"/>
    <w:rsid w:val="00A07CB0"/>
    <w:rsid w:val="00A11E92"/>
    <w:rsid w:val="00A128FD"/>
    <w:rsid w:val="00A15EB9"/>
    <w:rsid w:val="00A16732"/>
    <w:rsid w:val="00A16FB5"/>
    <w:rsid w:val="00A212EF"/>
    <w:rsid w:val="00A226B8"/>
    <w:rsid w:val="00A25E20"/>
    <w:rsid w:val="00A25FB8"/>
    <w:rsid w:val="00A26FBF"/>
    <w:rsid w:val="00A279C8"/>
    <w:rsid w:val="00A3020B"/>
    <w:rsid w:val="00A30394"/>
    <w:rsid w:val="00A3141A"/>
    <w:rsid w:val="00A3154B"/>
    <w:rsid w:val="00A3642C"/>
    <w:rsid w:val="00A374B5"/>
    <w:rsid w:val="00A40D53"/>
    <w:rsid w:val="00A40F2A"/>
    <w:rsid w:val="00A41C37"/>
    <w:rsid w:val="00A429A3"/>
    <w:rsid w:val="00A434DB"/>
    <w:rsid w:val="00A440D3"/>
    <w:rsid w:val="00A44159"/>
    <w:rsid w:val="00A45855"/>
    <w:rsid w:val="00A45A62"/>
    <w:rsid w:val="00A47725"/>
    <w:rsid w:val="00A47F18"/>
    <w:rsid w:val="00A50D74"/>
    <w:rsid w:val="00A51255"/>
    <w:rsid w:val="00A51BA2"/>
    <w:rsid w:val="00A54148"/>
    <w:rsid w:val="00A55842"/>
    <w:rsid w:val="00A5648D"/>
    <w:rsid w:val="00A56883"/>
    <w:rsid w:val="00A5736B"/>
    <w:rsid w:val="00A610AA"/>
    <w:rsid w:val="00A621BA"/>
    <w:rsid w:val="00A6228E"/>
    <w:rsid w:val="00A63052"/>
    <w:rsid w:val="00A645BF"/>
    <w:rsid w:val="00A67A66"/>
    <w:rsid w:val="00A67EEF"/>
    <w:rsid w:val="00A7042F"/>
    <w:rsid w:val="00A70797"/>
    <w:rsid w:val="00A707F9"/>
    <w:rsid w:val="00A71D1E"/>
    <w:rsid w:val="00A73171"/>
    <w:rsid w:val="00A7409E"/>
    <w:rsid w:val="00A7469C"/>
    <w:rsid w:val="00A755B1"/>
    <w:rsid w:val="00A80565"/>
    <w:rsid w:val="00A81DD3"/>
    <w:rsid w:val="00A8294C"/>
    <w:rsid w:val="00A82CD9"/>
    <w:rsid w:val="00A83776"/>
    <w:rsid w:val="00A8620F"/>
    <w:rsid w:val="00A86F08"/>
    <w:rsid w:val="00A8731D"/>
    <w:rsid w:val="00A87900"/>
    <w:rsid w:val="00A90359"/>
    <w:rsid w:val="00A9237D"/>
    <w:rsid w:val="00A924C4"/>
    <w:rsid w:val="00A93299"/>
    <w:rsid w:val="00A938B7"/>
    <w:rsid w:val="00A94E8A"/>
    <w:rsid w:val="00A9657C"/>
    <w:rsid w:val="00A96A56"/>
    <w:rsid w:val="00A97807"/>
    <w:rsid w:val="00AA02BF"/>
    <w:rsid w:val="00AA0B9A"/>
    <w:rsid w:val="00AA0D80"/>
    <w:rsid w:val="00AA103C"/>
    <w:rsid w:val="00AA244F"/>
    <w:rsid w:val="00AA29C4"/>
    <w:rsid w:val="00AA2D83"/>
    <w:rsid w:val="00AA3367"/>
    <w:rsid w:val="00AA6133"/>
    <w:rsid w:val="00AA6709"/>
    <w:rsid w:val="00AA6BF1"/>
    <w:rsid w:val="00AA7BC2"/>
    <w:rsid w:val="00AB0E2C"/>
    <w:rsid w:val="00AB1350"/>
    <w:rsid w:val="00AB2011"/>
    <w:rsid w:val="00AB4E14"/>
    <w:rsid w:val="00AB5737"/>
    <w:rsid w:val="00AB745F"/>
    <w:rsid w:val="00AB7A8D"/>
    <w:rsid w:val="00AB7EB5"/>
    <w:rsid w:val="00AC093E"/>
    <w:rsid w:val="00AC0B96"/>
    <w:rsid w:val="00AC2029"/>
    <w:rsid w:val="00AC3CE6"/>
    <w:rsid w:val="00AC4CA6"/>
    <w:rsid w:val="00AC650E"/>
    <w:rsid w:val="00AC6AC7"/>
    <w:rsid w:val="00AC7018"/>
    <w:rsid w:val="00AD0885"/>
    <w:rsid w:val="00AD0948"/>
    <w:rsid w:val="00AD1164"/>
    <w:rsid w:val="00AD1175"/>
    <w:rsid w:val="00AD15FA"/>
    <w:rsid w:val="00AD2DC9"/>
    <w:rsid w:val="00AD333E"/>
    <w:rsid w:val="00AD4AE8"/>
    <w:rsid w:val="00AD6775"/>
    <w:rsid w:val="00AD6DDD"/>
    <w:rsid w:val="00AE12DB"/>
    <w:rsid w:val="00AE3CB3"/>
    <w:rsid w:val="00AE45FE"/>
    <w:rsid w:val="00AE4705"/>
    <w:rsid w:val="00AE5076"/>
    <w:rsid w:val="00AE58DC"/>
    <w:rsid w:val="00AE6871"/>
    <w:rsid w:val="00AF00D7"/>
    <w:rsid w:val="00AF1339"/>
    <w:rsid w:val="00AF3148"/>
    <w:rsid w:val="00AF735B"/>
    <w:rsid w:val="00B00D1C"/>
    <w:rsid w:val="00B012BD"/>
    <w:rsid w:val="00B014DA"/>
    <w:rsid w:val="00B01BB8"/>
    <w:rsid w:val="00B01F9C"/>
    <w:rsid w:val="00B02B59"/>
    <w:rsid w:val="00B04EBE"/>
    <w:rsid w:val="00B05B28"/>
    <w:rsid w:val="00B0675B"/>
    <w:rsid w:val="00B06DDB"/>
    <w:rsid w:val="00B071B9"/>
    <w:rsid w:val="00B07BB3"/>
    <w:rsid w:val="00B100B0"/>
    <w:rsid w:val="00B10431"/>
    <w:rsid w:val="00B10A65"/>
    <w:rsid w:val="00B11764"/>
    <w:rsid w:val="00B11AF1"/>
    <w:rsid w:val="00B14039"/>
    <w:rsid w:val="00B15355"/>
    <w:rsid w:val="00B1573B"/>
    <w:rsid w:val="00B16036"/>
    <w:rsid w:val="00B160E3"/>
    <w:rsid w:val="00B16BCD"/>
    <w:rsid w:val="00B16E36"/>
    <w:rsid w:val="00B1746A"/>
    <w:rsid w:val="00B20056"/>
    <w:rsid w:val="00B20369"/>
    <w:rsid w:val="00B20922"/>
    <w:rsid w:val="00B21CF3"/>
    <w:rsid w:val="00B22B13"/>
    <w:rsid w:val="00B2345D"/>
    <w:rsid w:val="00B25122"/>
    <w:rsid w:val="00B25737"/>
    <w:rsid w:val="00B25925"/>
    <w:rsid w:val="00B25E62"/>
    <w:rsid w:val="00B26F66"/>
    <w:rsid w:val="00B27CC8"/>
    <w:rsid w:val="00B31029"/>
    <w:rsid w:val="00B315B3"/>
    <w:rsid w:val="00B33DF1"/>
    <w:rsid w:val="00B342D7"/>
    <w:rsid w:val="00B34351"/>
    <w:rsid w:val="00B34B1C"/>
    <w:rsid w:val="00B36009"/>
    <w:rsid w:val="00B408C2"/>
    <w:rsid w:val="00B41619"/>
    <w:rsid w:val="00B41B79"/>
    <w:rsid w:val="00B42CCD"/>
    <w:rsid w:val="00B4319B"/>
    <w:rsid w:val="00B4320B"/>
    <w:rsid w:val="00B446DF"/>
    <w:rsid w:val="00B44762"/>
    <w:rsid w:val="00B44D19"/>
    <w:rsid w:val="00B45990"/>
    <w:rsid w:val="00B4674B"/>
    <w:rsid w:val="00B50656"/>
    <w:rsid w:val="00B5149E"/>
    <w:rsid w:val="00B523C4"/>
    <w:rsid w:val="00B52E33"/>
    <w:rsid w:val="00B54581"/>
    <w:rsid w:val="00B5472B"/>
    <w:rsid w:val="00B54D74"/>
    <w:rsid w:val="00B559F3"/>
    <w:rsid w:val="00B57AE3"/>
    <w:rsid w:val="00B60703"/>
    <w:rsid w:val="00B6070D"/>
    <w:rsid w:val="00B61F93"/>
    <w:rsid w:val="00B63525"/>
    <w:rsid w:val="00B6528C"/>
    <w:rsid w:val="00B65777"/>
    <w:rsid w:val="00B659F2"/>
    <w:rsid w:val="00B65C53"/>
    <w:rsid w:val="00B66FB3"/>
    <w:rsid w:val="00B7146E"/>
    <w:rsid w:val="00B71DD4"/>
    <w:rsid w:val="00B722F1"/>
    <w:rsid w:val="00B723B0"/>
    <w:rsid w:val="00B725FF"/>
    <w:rsid w:val="00B72852"/>
    <w:rsid w:val="00B73CE1"/>
    <w:rsid w:val="00B749C9"/>
    <w:rsid w:val="00B77177"/>
    <w:rsid w:val="00B81219"/>
    <w:rsid w:val="00B818F2"/>
    <w:rsid w:val="00B81EC3"/>
    <w:rsid w:val="00B8255A"/>
    <w:rsid w:val="00B82737"/>
    <w:rsid w:val="00B830F4"/>
    <w:rsid w:val="00B84B8E"/>
    <w:rsid w:val="00B85207"/>
    <w:rsid w:val="00B85493"/>
    <w:rsid w:val="00B86365"/>
    <w:rsid w:val="00B87C07"/>
    <w:rsid w:val="00B87CA1"/>
    <w:rsid w:val="00B90618"/>
    <w:rsid w:val="00B909A6"/>
    <w:rsid w:val="00B90A3B"/>
    <w:rsid w:val="00B91CF0"/>
    <w:rsid w:val="00B9249A"/>
    <w:rsid w:val="00B92DB5"/>
    <w:rsid w:val="00B93BF3"/>
    <w:rsid w:val="00B94928"/>
    <w:rsid w:val="00B96C8B"/>
    <w:rsid w:val="00B973D2"/>
    <w:rsid w:val="00B97C54"/>
    <w:rsid w:val="00B97DDA"/>
    <w:rsid w:val="00BA1330"/>
    <w:rsid w:val="00BA20A5"/>
    <w:rsid w:val="00BA6485"/>
    <w:rsid w:val="00BA6766"/>
    <w:rsid w:val="00BA683E"/>
    <w:rsid w:val="00BB1799"/>
    <w:rsid w:val="00BB1FAA"/>
    <w:rsid w:val="00BB23AF"/>
    <w:rsid w:val="00BB25ED"/>
    <w:rsid w:val="00BB3ECE"/>
    <w:rsid w:val="00BB41D4"/>
    <w:rsid w:val="00BB4545"/>
    <w:rsid w:val="00BB541F"/>
    <w:rsid w:val="00BB5533"/>
    <w:rsid w:val="00BB592F"/>
    <w:rsid w:val="00BB62C7"/>
    <w:rsid w:val="00BB77E5"/>
    <w:rsid w:val="00BC04B9"/>
    <w:rsid w:val="00BC2C41"/>
    <w:rsid w:val="00BC3BA7"/>
    <w:rsid w:val="00BC4117"/>
    <w:rsid w:val="00BC5C89"/>
    <w:rsid w:val="00BC679C"/>
    <w:rsid w:val="00BC6B36"/>
    <w:rsid w:val="00BD0149"/>
    <w:rsid w:val="00BD10C1"/>
    <w:rsid w:val="00BD10FA"/>
    <w:rsid w:val="00BD1F47"/>
    <w:rsid w:val="00BD435C"/>
    <w:rsid w:val="00BD741B"/>
    <w:rsid w:val="00BE090C"/>
    <w:rsid w:val="00BE09EF"/>
    <w:rsid w:val="00BE1128"/>
    <w:rsid w:val="00BE1A8D"/>
    <w:rsid w:val="00BE2E2F"/>
    <w:rsid w:val="00BE2F0A"/>
    <w:rsid w:val="00BE3079"/>
    <w:rsid w:val="00BE371B"/>
    <w:rsid w:val="00BE5C1E"/>
    <w:rsid w:val="00BE6244"/>
    <w:rsid w:val="00BE62BD"/>
    <w:rsid w:val="00BE648E"/>
    <w:rsid w:val="00BE706A"/>
    <w:rsid w:val="00BF03BE"/>
    <w:rsid w:val="00BF05D8"/>
    <w:rsid w:val="00BF0CCB"/>
    <w:rsid w:val="00BF3057"/>
    <w:rsid w:val="00BF315F"/>
    <w:rsid w:val="00BF487B"/>
    <w:rsid w:val="00BF4FC5"/>
    <w:rsid w:val="00BF5DBC"/>
    <w:rsid w:val="00BF5DCD"/>
    <w:rsid w:val="00BF79AB"/>
    <w:rsid w:val="00BF7A31"/>
    <w:rsid w:val="00BF7A68"/>
    <w:rsid w:val="00C00088"/>
    <w:rsid w:val="00C00D24"/>
    <w:rsid w:val="00C02444"/>
    <w:rsid w:val="00C0281D"/>
    <w:rsid w:val="00C028B8"/>
    <w:rsid w:val="00C02A9B"/>
    <w:rsid w:val="00C02CFC"/>
    <w:rsid w:val="00C0340C"/>
    <w:rsid w:val="00C036A8"/>
    <w:rsid w:val="00C043FB"/>
    <w:rsid w:val="00C049DB"/>
    <w:rsid w:val="00C050CF"/>
    <w:rsid w:val="00C077EC"/>
    <w:rsid w:val="00C079F5"/>
    <w:rsid w:val="00C12E2B"/>
    <w:rsid w:val="00C13E00"/>
    <w:rsid w:val="00C1554E"/>
    <w:rsid w:val="00C16185"/>
    <w:rsid w:val="00C163B8"/>
    <w:rsid w:val="00C1688A"/>
    <w:rsid w:val="00C16FB7"/>
    <w:rsid w:val="00C17AB0"/>
    <w:rsid w:val="00C17F64"/>
    <w:rsid w:val="00C21DFD"/>
    <w:rsid w:val="00C222B1"/>
    <w:rsid w:val="00C23A3D"/>
    <w:rsid w:val="00C2545A"/>
    <w:rsid w:val="00C256C0"/>
    <w:rsid w:val="00C257C5"/>
    <w:rsid w:val="00C26C16"/>
    <w:rsid w:val="00C3134C"/>
    <w:rsid w:val="00C31731"/>
    <w:rsid w:val="00C31D95"/>
    <w:rsid w:val="00C33060"/>
    <w:rsid w:val="00C34763"/>
    <w:rsid w:val="00C3487A"/>
    <w:rsid w:val="00C35077"/>
    <w:rsid w:val="00C358C9"/>
    <w:rsid w:val="00C36C3D"/>
    <w:rsid w:val="00C4037E"/>
    <w:rsid w:val="00C41059"/>
    <w:rsid w:val="00C418C3"/>
    <w:rsid w:val="00C41A3F"/>
    <w:rsid w:val="00C44023"/>
    <w:rsid w:val="00C440F7"/>
    <w:rsid w:val="00C4663F"/>
    <w:rsid w:val="00C468D9"/>
    <w:rsid w:val="00C4792F"/>
    <w:rsid w:val="00C47A67"/>
    <w:rsid w:val="00C47E54"/>
    <w:rsid w:val="00C5013A"/>
    <w:rsid w:val="00C52138"/>
    <w:rsid w:val="00C53C6A"/>
    <w:rsid w:val="00C54E71"/>
    <w:rsid w:val="00C55BF5"/>
    <w:rsid w:val="00C5771C"/>
    <w:rsid w:val="00C577C9"/>
    <w:rsid w:val="00C60154"/>
    <w:rsid w:val="00C6117A"/>
    <w:rsid w:val="00C61F4C"/>
    <w:rsid w:val="00C62AC0"/>
    <w:rsid w:val="00C62D26"/>
    <w:rsid w:val="00C63182"/>
    <w:rsid w:val="00C63893"/>
    <w:rsid w:val="00C6486D"/>
    <w:rsid w:val="00C67578"/>
    <w:rsid w:val="00C707B6"/>
    <w:rsid w:val="00C70BD2"/>
    <w:rsid w:val="00C70C0D"/>
    <w:rsid w:val="00C71786"/>
    <w:rsid w:val="00C71EE9"/>
    <w:rsid w:val="00C72206"/>
    <w:rsid w:val="00C72F76"/>
    <w:rsid w:val="00C73312"/>
    <w:rsid w:val="00C80414"/>
    <w:rsid w:val="00C8132A"/>
    <w:rsid w:val="00C81492"/>
    <w:rsid w:val="00C84CDE"/>
    <w:rsid w:val="00C84F1D"/>
    <w:rsid w:val="00C85732"/>
    <w:rsid w:val="00C86D71"/>
    <w:rsid w:val="00C87380"/>
    <w:rsid w:val="00C87BE1"/>
    <w:rsid w:val="00C87DA9"/>
    <w:rsid w:val="00C87E02"/>
    <w:rsid w:val="00C91A03"/>
    <w:rsid w:val="00C91F05"/>
    <w:rsid w:val="00C938F7"/>
    <w:rsid w:val="00C942DA"/>
    <w:rsid w:val="00C9564B"/>
    <w:rsid w:val="00C95BFE"/>
    <w:rsid w:val="00C96CD1"/>
    <w:rsid w:val="00CA17A5"/>
    <w:rsid w:val="00CA1ED5"/>
    <w:rsid w:val="00CA2868"/>
    <w:rsid w:val="00CA2CF8"/>
    <w:rsid w:val="00CA46DF"/>
    <w:rsid w:val="00CA4B3E"/>
    <w:rsid w:val="00CA5540"/>
    <w:rsid w:val="00CA57D4"/>
    <w:rsid w:val="00CA6B4B"/>
    <w:rsid w:val="00CB0127"/>
    <w:rsid w:val="00CB04B3"/>
    <w:rsid w:val="00CB0722"/>
    <w:rsid w:val="00CB0C87"/>
    <w:rsid w:val="00CB0E81"/>
    <w:rsid w:val="00CB1A12"/>
    <w:rsid w:val="00CB2CAD"/>
    <w:rsid w:val="00CB57D5"/>
    <w:rsid w:val="00CB5C08"/>
    <w:rsid w:val="00CB6223"/>
    <w:rsid w:val="00CC054A"/>
    <w:rsid w:val="00CC1C9A"/>
    <w:rsid w:val="00CC2417"/>
    <w:rsid w:val="00CC2E85"/>
    <w:rsid w:val="00CC304C"/>
    <w:rsid w:val="00CC31FC"/>
    <w:rsid w:val="00CC39B2"/>
    <w:rsid w:val="00CC4B00"/>
    <w:rsid w:val="00CC4B46"/>
    <w:rsid w:val="00CC5A23"/>
    <w:rsid w:val="00CC631B"/>
    <w:rsid w:val="00CC6F34"/>
    <w:rsid w:val="00CC7E8C"/>
    <w:rsid w:val="00CD0870"/>
    <w:rsid w:val="00CD118C"/>
    <w:rsid w:val="00CD1D16"/>
    <w:rsid w:val="00CD2B7C"/>
    <w:rsid w:val="00CD435D"/>
    <w:rsid w:val="00CD4739"/>
    <w:rsid w:val="00CD4816"/>
    <w:rsid w:val="00CD6A5A"/>
    <w:rsid w:val="00CD7E67"/>
    <w:rsid w:val="00CD7E98"/>
    <w:rsid w:val="00CE0A5C"/>
    <w:rsid w:val="00CE42CC"/>
    <w:rsid w:val="00CE660F"/>
    <w:rsid w:val="00CE682A"/>
    <w:rsid w:val="00CE7C6E"/>
    <w:rsid w:val="00CE7DE2"/>
    <w:rsid w:val="00CF17B2"/>
    <w:rsid w:val="00CF19C6"/>
    <w:rsid w:val="00CF1D79"/>
    <w:rsid w:val="00CF1E0C"/>
    <w:rsid w:val="00CF24D6"/>
    <w:rsid w:val="00CF34B6"/>
    <w:rsid w:val="00CF35A6"/>
    <w:rsid w:val="00CF3ABE"/>
    <w:rsid w:val="00CF47C2"/>
    <w:rsid w:val="00CF47D0"/>
    <w:rsid w:val="00CF5060"/>
    <w:rsid w:val="00CF65FC"/>
    <w:rsid w:val="00D012F1"/>
    <w:rsid w:val="00D02C82"/>
    <w:rsid w:val="00D0532C"/>
    <w:rsid w:val="00D0620F"/>
    <w:rsid w:val="00D0745D"/>
    <w:rsid w:val="00D07B6E"/>
    <w:rsid w:val="00D115A6"/>
    <w:rsid w:val="00D13C88"/>
    <w:rsid w:val="00D17A0F"/>
    <w:rsid w:val="00D204AB"/>
    <w:rsid w:val="00D21164"/>
    <w:rsid w:val="00D21E68"/>
    <w:rsid w:val="00D223D9"/>
    <w:rsid w:val="00D22ADA"/>
    <w:rsid w:val="00D22CAC"/>
    <w:rsid w:val="00D236A4"/>
    <w:rsid w:val="00D25FEC"/>
    <w:rsid w:val="00D26415"/>
    <w:rsid w:val="00D26C60"/>
    <w:rsid w:val="00D26D42"/>
    <w:rsid w:val="00D27E61"/>
    <w:rsid w:val="00D308EE"/>
    <w:rsid w:val="00D31C39"/>
    <w:rsid w:val="00D32075"/>
    <w:rsid w:val="00D33982"/>
    <w:rsid w:val="00D34A7C"/>
    <w:rsid w:val="00D34D6A"/>
    <w:rsid w:val="00D35692"/>
    <w:rsid w:val="00D35F95"/>
    <w:rsid w:val="00D36799"/>
    <w:rsid w:val="00D3683A"/>
    <w:rsid w:val="00D36B71"/>
    <w:rsid w:val="00D37012"/>
    <w:rsid w:val="00D40A66"/>
    <w:rsid w:val="00D41A65"/>
    <w:rsid w:val="00D41A71"/>
    <w:rsid w:val="00D42E1F"/>
    <w:rsid w:val="00D43419"/>
    <w:rsid w:val="00D45214"/>
    <w:rsid w:val="00D458BF"/>
    <w:rsid w:val="00D46754"/>
    <w:rsid w:val="00D479BC"/>
    <w:rsid w:val="00D5043B"/>
    <w:rsid w:val="00D50C0E"/>
    <w:rsid w:val="00D51CA8"/>
    <w:rsid w:val="00D55176"/>
    <w:rsid w:val="00D558D6"/>
    <w:rsid w:val="00D56BE7"/>
    <w:rsid w:val="00D57946"/>
    <w:rsid w:val="00D60BD0"/>
    <w:rsid w:val="00D62A40"/>
    <w:rsid w:val="00D62F0A"/>
    <w:rsid w:val="00D655B8"/>
    <w:rsid w:val="00D66517"/>
    <w:rsid w:val="00D6799C"/>
    <w:rsid w:val="00D67A30"/>
    <w:rsid w:val="00D706B7"/>
    <w:rsid w:val="00D71E13"/>
    <w:rsid w:val="00D722CF"/>
    <w:rsid w:val="00D722D5"/>
    <w:rsid w:val="00D72CD8"/>
    <w:rsid w:val="00D73642"/>
    <w:rsid w:val="00D73819"/>
    <w:rsid w:val="00D74468"/>
    <w:rsid w:val="00D749AA"/>
    <w:rsid w:val="00D75A22"/>
    <w:rsid w:val="00D75E81"/>
    <w:rsid w:val="00D80514"/>
    <w:rsid w:val="00D82548"/>
    <w:rsid w:val="00D82851"/>
    <w:rsid w:val="00D82A4A"/>
    <w:rsid w:val="00D82D32"/>
    <w:rsid w:val="00D839BB"/>
    <w:rsid w:val="00D83C07"/>
    <w:rsid w:val="00D84068"/>
    <w:rsid w:val="00D84ACE"/>
    <w:rsid w:val="00D85F17"/>
    <w:rsid w:val="00D87AED"/>
    <w:rsid w:val="00D87FE1"/>
    <w:rsid w:val="00D90592"/>
    <w:rsid w:val="00D9068B"/>
    <w:rsid w:val="00D90E87"/>
    <w:rsid w:val="00D91852"/>
    <w:rsid w:val="00D96443"/>
    <w:rsid w:val="00DA0891"/>
    <w:rsid w:val="00DA0E5B"/>
    <w:rsid w:val="00DA1969"/>
    <w:rsid w:val="00DA1B27"/>
    <w:rsid w:val="00DA1B62"/>
    <w:rsid w:val="00DA2603"/>
    <w:rsid w:val="00DA28B6"/>
    <w:rsid w:val="00DA5219"/>
    <w:rsid w:val="00DA533E"/>
    <w:rsid w:val="00DA5D70"/>
    <w:rsid w:val="00DB2368"/>
    <w:rsid w:val="00DB2AAA"/>
    <w:rsid w:val="00DB3F5B"/>
    <w:rsid w:val="00DB48AB"/>
    <w:rsid w:val="00DB4AC9"/>
    <w:rsid w:val="00DB4D35"/>
    <w:rsid w:val="00DB4E66"/>
    <w:rsid w:val="00DB597F"/>
    <w:rsid w:val="00DB5E72"/>
    <w:rsid w:val="00DB7305"/>
    <w:rsid w:val="00DB7459"/>
    <w:rsid w:val="00DC04A1"/>
    <w:rsid w:val="00DC0A33"/>
    <w:rsid w:val="00DC19EA"/>
    <w:rsid w:val="00DC2152"/>
    <w:rsid w:val="00DC2463"/>
    <w:rsid w:val="00DC27F2"/>
    <w:rsid w:val="00DC2A80"/>
    <w:rsid w:val="00DC333A"/>
    <w:rsid w:val="00DC4460"/>
    <w:rsid w:val="00DC469A"/>
    <w:rsid w:val="00DC5339"/>
    <w:rsid w:val="00DC6B49"/>
    <w:rsid w:val="00DC7880"/>
    <w:rsid w:val="00DD0A02"/>
    <w:rsid w:val="00DD0CAD"/>
    <w:rsid w:val="00DD113F"/>
    <w:rsid w:val="00DD19EC"/>
    <w:rsid w:val="00DD1E77"/>
    <w:rsid w:val="00DD24B1"/>
    <w:rsid w:val="00DD3087"/>
    <w:rsid w:val="00DD3F41"/>
    <w:rsid w:val="00DD4C2E"/>
    <w:rsid w:val="00DD5226"/>
    <w:rsid w:val="00DD650B"/>
    <w:rsid w:val="00DD6536"/>
    <w:rsid w:val="00DD748D"/>
    <w:rsid w:val="00DD77EF"/>
    <w:rsid w:val="00DD7B07"/>
    <w:rsid w:val="00DE1226"/>
    <w:rsid w:val="00DE27B0"/>
    <w:rsid w:val="00DE313F"/>
    <w:rsid w:val="00DE4C5B"/>
    <w:rsid w:val="00DE4E1D"/>
    <w:rsid w:val="00DE65A2"/>
    <w:rsid w:val="00DE6979"/>
    <w:rsid w:val="00DF0BE5"/>
    <w:rsid w:val="00DF1B59"/>
    <w:rsid w:val="00DF1F7A"/>
    <w:rsid w:val="00DF345E"/>
    <w:rsid w:val="00DF3612"/>
    <w:rsid w:val="00DF4364"/>
    <w:rsid w:val="00DF4F34"/>
    <w:rsid w:val="00DF551F"/>
    <w:rsid w:val="00DF5E59"/>
    <w:rsid w:val="00DF6261"/>
    <w:rsid w:val="00DF634A"/>
    <w:rsid w:val="00DF7C60"/>
    <w:rsid w:val="00E010CC"/>
    <w:rsid w:val="00E01A53"/>
    <w:rsid w:val="00E03A47"/>
    <w:rsid w:val="00E0414B"/>
    <w:rsid w:val="00E05034"/>
    <w:rsid w:val="00E0508C"/>
    <w:rsid w:val="00E05469"/>
    <w:rsid w:val="00E05A97"/>
    <w:rsid w:val="00E05F38"/>
    <w:rsid w:val="00E1020A"/>
    <w:rsid w:val="00E10F3B"/>
    <w:rsid w:val="00E111D3"/>
    <w:rsid w:val="00E1143F"/>
    <w:rsid w:val="00E121EF"/>
    <w:rsid w:val="00E1393A"/>
    <w:rsid w:val="00E1395B"/>
    <w:rsid w:val="00E13C1E"/>
    <w:rsid w:val="00E142A6"/>
    <w:rsid w:val="00E165CD"/>
    <w:rsid w:val="00E16E17"/>
    <w:rsid w:val="00E16F59"/>
    <w:rsid w:val="00E16FEC"/>
    <w:rsid w:val="00E16FF0"/>
    <w:rsid w:val="00E174D3"/>
    <w:rsid w:val="00E17727"/>
    <w:rsid w:val="00E17D9C"/>
    <w:rsid w:val="00E212AD"/>
    <w:rsid w:val="00E214D2"/>
    <w:rsid w:val="00E24BC6"/>
    <w:rsid w:val="00E27261"/>
    <w:rsid w:val="00E27293"/>
    <w:rsid w:val="00E3088A"/>
    <w:rsid w:val="00E30CFB"/>
    <w:rsid w:val="00E31720"/>
    <w:rsid w:val="00E31872"/>
    <w:rsid w:val="00E31D1C"/>
    <w:rsid w:val="00E32525"/>
    <w:rsid w:val="00E32974"/>
    <w:rsid w:val="00E33153"/>
    <w:rsid w:val="00E33CB1"/>
    <w:rsid w:val="00E354A3"/>
    <w:rsid w:val="00E36491"/>
    <w:rsid w:val="00E37058"/>
    <w:rsid w:val="00E37373"/>
    <w:rsid w:val="00E42F36"/>
    <w:rsid w:val="00E43FF8"/>
    <w:rsid w:val="00E44E78"/>
    <w:rsid w:val="00E45871"/>
    <w:rsid w:val="00E460A2"/>
    <w:rsid w:val="00E4741C"/>
    <w:rsid w:val="00E47C34"/>
    <w:rsid w:val="00E5072D"/>
    <w:rsid w:val="00E50B8F"/>
    <w:rsid w:val="00E50BC6"/>
    <w:rsid w:val="00E524E2"/>
    <w:rsid w:val="00E52D28"/>
    <w:rsid w:val="00E546DE"/>
    <w:rsid w:val="00E5514A"/>
    <w:rsid w:val="00E55CCF"/>
    <w:rsid w:val="00E57706"/>
    <w:rsid w:val="00E57A08"/>
    <w:rsid w:val="00E60310"/>
    <w:rsid w:val="00E60E2A"/>
    <w:rsid w:val="00E61CBF"/>
    <w:rsid w:val="00E62C89"/>
    <w:rsid w:val="00E63250"/>
    <w:rsid w:val="00E64781"/>
    <w:rsid w:val="00E649F6"/>
    <w:rsid w:val="00E64C03"/>
    <w:rsid w:val="00E651D2"/>
    <w:rsid w:val="00E65C51"/>
    <w:rsid w:val="00E70020"/>
    <w:rsid w:val="00E70915"/>
    <w:rsid w:val="00E70988"/>
    <w:rsid w:val="00E70FD7"/>
    <w:rsid w:val="00E7113B"/>
    <w:rsid w:val="00E71223"/>
    <w:rsid w:val="00E7181B"/>
    <w:rsid w:val="00E72EFC"/>
    <w:rsid w:val="00E73778"/>
    <w:rsid w:val="00E73C10"/>
    <w:rsid w:val="00E746B0"/>
    <w:rsid w:val="00E74C74"/>
    <w:rsid w:val="00E74FD3"/>
    <w:rsid w:val="00E803AA"/>
    <w:rsid w:val="00E82586"/>
    <w:rsid w:val="00E836B9"/>
    <w:rsid w:val="00E84E0A"/>
    <w:rsid w:val="00E8573C"/>
    <w:rsid w:val="00E85E7E"/>
    <w:rsid w:val="00E86D4F"/>
    <w:rsid w:val="00E873DA"/>
    <w:rsid w:val="00E90168"/>
    <w:rsid w:val="00E9049F"/>
    <w:rsid w:val="00E90BF1"/>
    <w:rsid w:val="00E93138"/>
    <w:rsid w:val="00E9318C"/>
    <w:rsid w:val="00E9337B"/>
    <w:rsid w:val="00E9361F"/>
    <w:rsid w:val="00E93E2B"/>
    <w:rsid w:val="00E942EE"/>
    <w:rsid w:val="00E94DBF"/>
    <w:rsid w:val="00E9506B"/>
    <w:rsid w:val="00E95952"/>
    <w:rsid w:val="00E959A3"/>
    <w:rsid w:val="00E96414"/>
    <w:rsid w:val="00E96BF2"/>
    <w:rsid w:val="00E96F04"/>
    <w:rsid w:val="00E97F1D"/>
    <w:rsid w:val="00EA0AC8"/>
    <w:rsid w:val="00EA1E6E"/>
    <w:rsid w:val="00EA2FF6"/>
    <w:rsid w:val="00EA4872"/>
    <w:rsid w:val="00EA506E"/>
    <w:rsid w:val="00EA5257"/>
    <w:rsid w:val="00EA6063"/>
    <w:rsid w:val="00EA6B29"/>
    <w:rsid w:val="00EA7B64"/>
    <w:rsid w:val="00EB08D4"/>
    <w:rsid w:val="00EB0C37"/>
    <w:rsid w:val="00EB0CFB"/>
    <w:rsid w:val="00EB2236"/>
    <w:rsid w:val="00EB3B02"/>
    <w:rsid w:val="00EB4456"/>
    <w:rsid w:val="00EB44E1"/>
    <w:rsid w:val="00EB4DEB"/>
    <w:rsid w:val="00EB54F3"/>
    <w:rsid w:val="00EB595E"/>
    <w:rsid w:val="00EB5B21"/>
    <w:rsid w:val="00EB5D8A"/>
    <w:rsid w:val="00EB67D6"/>
    <w:rsid w:val="00EB6815"/>
    <w:rsid w:val="00EB700A"/>
    <w:rsid w:val="00EB7E26"/>
    <w:rsid w:val="00EC005B"/>
    <w:rsid w:val="00EC0143"/>
    <w:rsid w:val="00EC2B25"/>
    <w:rsid w:val="00EC2DE5"/>
    <w:rsid w:val="00EC396E"/>
    <w:rsid w:val="00EC3978"/>
    <w:rsid w:val="00EC40B2"/>
    <w:rsid w:val="00EC44F0"/>
    <w:rsid w:val="00EC5BEB"/>
    <w:rsid w:val="00EC6650"/>
    <w:rsid w:val="00EC7F4D"/>
    <w:rsid w:val="00ED1208"/>
    <w:rsid w:val="00ED23C8"/>
    <w:rsid w:val="00ED2B92"/>
    <w:rsid w:val="00ED2F08"/>
    <w:rsid w:val="00ED3E57"/>
    <w:rsid w:val="00ED4FB8"/>
    <w:rsid w:val="00ED636B"/>
    <w:rsid w:val="00EE1E2A"/>
    <w:rsid w:val="00EE3E05"/>
    <w:rsid w:val="00EF0A05"/>
    <w:rsid w:val="00EF1589"/>
    <w:rsid w:val="00EF1B2D"/>
    <w:rsid w:val="00EF23E1"/>
    <w:rsid w:val="00EF260E"/>
    <w:rsid w:val="00EF2BD1"/>
    <w:rsid w:val="00EF3519"/>
    <w:rsid w:val="00EF4166"/>
    <w:rsid w:val="00EF47A5"/>
    <w:rsid w:val="00EF4944"/>
    <w:rsid w:val="00EF58A6"/>
    <w:rsid w:val="00EF6001"/>
    <w:rsid w:val="00EF6521"/>
    <w:rsid w:val="00EF6A08"/>
    <w:rsid w:val="00EF6DF0"/>
    <w:rsid w:val="00EF72D4"/>
    <w:rsid w:val="00EF7653"/>
    <w:rsid w:val="00EF7B29"/>
    <w:rsid w:val="00EF7F7C"/>
    <w:rsid w:val="00F01B8F"/>
    <w:rsid w:val="00F0359B"/>
    <w:rsid w:val="00F03DFC"/>
    <w:rsid w:val="00F045F0"/>
    <w:rsid w:val="00F05AF0"/>
    <w:rsid w:val="00F05BA4"/>
    <w:rsid w:val="00F06DAB"/>
    <w:rsid w:val="00F07861"/>
    <w:rsid w:val="00F10130"/>
    <w:rsid w:val="00F1110E"/>
    <w:rsid w:val="00F126BE"/>
    <w:rsid w:val="00F137BA"/>
    <w:rsid w:val="00F14615"/>
    <w:rsid w:val="00F15A97"/>
    <w:rsid w:val="00F16946"/>
    <w:rsid w:val="00F16BD5"/>
    <w:rsid w:val="00F20C9F"/>
    <w:rsid w:val="00F223A9"/>
    <w:rsid w:val="00F227B6"/>
    <w:rsid w:val="00F22F4D"/>
    <w:rsid w:val="00F2307C"/>
    <w:rsid w:val="00F26415"/>
    <w:rsid w:val="00F2661F"/>
    <w:rsid w:val="00F268F5"/>
    <w:rsid w:val="00F26963"/>
    <w:rsid w:val="00F26D0C"/>
    <w:rsid w:val="00F270C8"/>
    <w:rsid w:val="00F30B6D"/>
    <w:rsid w:val="00F31237"/>
    <w:rsid w:val="00F31410"/>
    <w:rsid w:val="00F35065"/>
    <w:rsid w:val="00F35285"/>
    <w:rsid w:val="00F35BEA"/>
    <w:rsid w:val="00F35E04"/>
    <w:rsid w:val="00F367B8"/>
    <w:rsid w:val="00F36AE3"/>
    <w:rsid w:val="00F37749"/>
    <w:rsid w:val="00F40AF6"/>
    <w:rsid w:val="00F41330"/>
    <w:rsid w:val="00F441A7"/>
    <w:rsid w:val="00F44ADB"/>
    <w:rsid w:val="00F44B12"/>
    <w:rsid w:val="00F44D9B"/>
    <w:rsid w:val="00F45203"/>
    <w:rsid w:val="00F45E6B"/>
    <w:rsid w:val="00F46B52"/>
    <w:rsid w:val="00F47E72"/>
    <w:rsid w:val="00F50335"/>
    <w:rsid w:val="00F515C8"/>
    <w:rsid w:val="00F51BD7"/>
    <w:rsid w:val="00F54E0F"/>
    <w:rsid w:val="00F55C5C"/>
    <w:rsid w:val="00F55C83"/>
    <w:rsid w:val="00F56317"/>
    <w:rsid w:val="00F563FF"/>
    <w:rsid w:val="00F5658C"/>
    <w:rsid w:val="00F56728"/>
    <w:rsid w:val="00F577A5"/>
    <w:rsid w:val="00F60D29"/>
    <w:rsid w:val="00F61487"/>
    <w:rsid w:val="00F61A1D"/>
    <w:rsid w:val="00F630F7"/>
    <w:rsid w:val="00F63780"/>
    <w:rsid w:val="00F63B29"/>
    <w:rsid w:val="00F640C2"/>
    <w:rsid w:val="00F655DE"/>
    <w:rsid w:val="00F663B8"/>
    <w:rsid w:val="00F66786"/>
    <w:rsid w:val="00F71F7B"/>
    <w:rsid w:val="00F72C3E"/>
    <w:rsid w:val="00F72CB7"/>
    <w:rsid w:val="00F73F03"/>
    <w:rsid w:val="00F74EDD"/>
    <w:rsid w:val="00F80841"/>
    <w:rsid w:val="00F80B86"/>
    <w:rsid w:val="00F835C5"/>
    <w:rsid w:val="00F84174"/>
    <w:rsid w:val="00F846BE"/>
    <w:rsid w:val="00F848E7"/>
    <w:rsid w:val="00F84CDB"/>
    <w:rsid w:val="00F90035"/>
    <w:rsid w:val="00F90366"/>
    <w:rsid w:val="00F91672"/>
    <w:rsid w:val="00F91C16"/>
    <w:rsid w:val="00F91EDE"/>
    <w:rsid w:val="00F92EE3"/>
    <w:rsid w:val="00F93916"/>
    <w:rsid w:val="00F9580C"/>
    <w:rsid w:val="00F95C13"/>
    <w:rsid w:val="00F96D87"/>
    <w:rsid w:val="00FA0494"/>
    <w:rsid w:val="00FA1686"/>
    <w:rsid w:val="00FA2AB7"/>
    <w:rsid w:val="00FA42DA"/>
    <w:rsid w:val="00FA4DAF"/>
    <w:rsid w:val="00FA5A51"/>
    <w:rsid w:val="00FA6525"/>
    <w:rsid w:val="00FA7167"/>
    <w:rsid w:val="00FB04CF"/>
    <w:rsid w:val="00FB0819"/>
    <w:rsid w:val="00FB1396"/>
    <w:rsid w:val="00FB18A1"/>
    <w:rsid w:val="00FB358C"/>
    <w:rsid w:val="00FB48A8"/>
    <w:rsid w:val="00FB6848"/>
    <w:rsid w:val="00FB7E07"/>
    <w:rsid w:val="00FC051B"/>
    <w:rsid w:val="00FC0E9E"/>
    <w:rsid w:val="00FC214F"/>
    <w:rsid w:val="00FC4B43"/>
    <w:rsid w:val="00FC4F95"/>
    <w:rsid w:val="00FC58EA"/>
    <w:rsid w:val="00FC5A21"/>
    <w:rsid w:val="00FC7F18"/>
    <w:rsid w:val="00FD0BEC"/>
    <w:rsid w:val="00FD183E"/>
    <w:rsid w:val="00FD3A58"/>
    <w:rsid w:val="00FD478C"/>
    <w:rsid w:val="00FD48E0"/>
    <w:rsid w:val="00FD595F"/>
    <w:rsid w:val="00FD5F96"/>
    <w:rsid w:val="00FD7030"/>
    <w:rsid w:val="00FD7166"/>
    <w:rsid w:val="00FD75DD"/>
    <w:rsid w:val="00FE020F"/>
    <w:rsid w:val="00FE125B"/>
    <w:rsid w:val="00FE2F52"/>
    <w:rsid w:val="00FE329E"/>
    <w:rsid w:val="00FE40C7"/>
    <w:rsid w:val="00FE43E0"/>
    <w:rsid w:val="00FE4499"/>
    <w:rsid w:val="00FE5DB6"/>
    <w:rsid w:val="00FE6354"/>
    <w:rsid w:val="00FE6AD2"/>
    <w:rsid w:val="00FE6B5F"/>
    <w:rsid w:val="00FF0967"/>
    <w:rsid w:val="00FF09A4"/>
    <w:rsid w:val="00FF0E63"/>
    <w:rsid w:val="00FF1789"/>
    <w:rsid w:val="00FF239A"/>
    <w:rsid w:val="00FF2D2F"/>
    <w:rsid w:val="00FF301F"/>
    <w:rsid w:val="00FF377C"/>
    <w:rsid w:val="00FF4765"/>
    <w:rsid w:val="00FF496D"/>
    <w:rsid w:val="00FF4B6E"/>
    <w:rsid w:val="00FF51B1"/>
    <w:rsid w:val="00FF631D"/>
    <w:rsid w:val="00FF7376"/>
    <w:rsid w:val="00FF766B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C9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1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A01C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A01C9"/>
    <w:rPr>
      <w:rFonts w:eastAsia="Times New Roman" w:cs="Times New Roman"/>
      <w:b/>
      <w:bCs/>
      <w:sz w:val="28"/>
      <w:szCs w:val="28"/>
    </w:rPr>
  </w:style>
  <w:style w:type="paragraph" w:customStyle="1" w:styleId="1Outline">
    <w:name w:val="1Outline"/>
    <w:rsid w:val="003C5692"/>
    <w:pPr>
      <w:widowControl w:val="0"/>
      <w:tabs>
        <w:tab w:val="left" w:pos="720"/>
      </w:tabs>
      <w:autoSpaceDE w:val="0"/>
      <w:autoSpaceDN w:val="0"/>
      <w:adjustRightInd w:val="0"/>
      <w:spacing w:line="240" w:lineRule="auto"/>
      <w:ind w:left="720" w:hanging="720"/>
      <w:jc w:val="both"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rsid w:val="004250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4250C3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C9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1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A01C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A01C9"/>
    <w:rPr>
      <w:rFonts w:eastAsia="Times New Roman" w:cs="Times New Roman"/>
      <w:b/>
      <w:bCs/>
      <w:sz w:val="28"/>
      <w:szCs w:val="28"/>
    </w:rPr>
  </w:style>
  <w:style w:type="paragraph" w:customStyle="1" w:styleId="1Outline">
    <w:name w:val="1Outline"/>
    <w:rsid w:val="003C5692"/>
    <w:pPr>
      <w:widowControl w:val="0"/>
      <w:tabs>
        <w:tab w:val="left" w:pos="720"/>
      </w:tabs>
      <w:autoSpaceDE w:val="0"/>
      <w:autoSpaceDN w:val="0"/>
      <w:adjustRightInd w:val="0"/>
      <w:spacing w:line="240" w:lineRule="auto"/>
      <w:ind w:left="720" w:hanging="720"/>
      <w:jc w:val="both"/>
    </w:pPr>
    <w:rPr>
      <w:rFonts w:eastAsia="Times New Roman" w:cs="Times New Roman"/>
      <w:szCs w:val="24"/>
    </w:rPr>
  </w:style>
  <w:style w:type="paragraph" w:styleId="HTMLPreformatted">
    <w:name w:val="HTML Preformatted"/>
    <w:basedOn w:val="Normal"/>
    <w:link w:val="HTMLPreformattedChar"/>
    <w:rsid w:val="004250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4250C3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knowledgetree.dot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edtech</dc:creator>
  <cp:lastModifiedBy>Tony Kirchner</cp:lastModifiedBy>
  <cp:revision>2</cp:revision>
  <dcterms:created xsi:type="dcterms:W3CDTF">2014-02-13T21:22:00Z</dcterms:created>
  <dcterms:modified xsi:type="dcterms:W3CDTF">2014-02-13T21:22:00Z</dcterms:modified>
</cp:coreProperties>
</file>