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5CDB6" w14:textId="77777777" w:rsidR="00D11F5C" w:rsidRDefault="00D11F5C"/>
    <w:p w14:paraId="1B519151" w14:textId="0B1B4E04" w:rsidR="00376CD1" w:rsidRPr="00ED54B8" w:rsidRDefault="00D11F5C" w:rsidP="00D11F5C">
      <w:pPr>
        <w:jc w:val="center"/>
        <w:rPr>
          <w:rFonts w:ascii="Georgia" w:hAnsi="Georgia"/>
          <w:b/>
          <w:bCs/>
          <w:sz w:val="32"/>
          <w:szCs w:val="32"/>
        </w:rPr>
      </w:pPr>
      <w:r w:rsidRPr="00ED54B8">
        <w:rPr>
          <w:rFonts w:ascii="Georgia" w:hAnsi="Georgia"/>
          <w:b/>
          <w:bCs/>
          <w:sz w:val="32"/>
          <w:szCs w:val="32"/>
        </w:rPr>
        <w:t xml:space="preserve">Executive Board Meeting Minutes: </w:t>
      </w:r>
      <w:r w:rsidR="00C405B2">
        <w:rPr>
          <w:rFonts w:ascii="Georgia" w:hAnsi="Georgia"/>
          <w:b/>
          <w:bCs/>
          <w:sz w:val="32"/>
          <w:szCs w:val="32"/>
        </w:rPr>
        <w:t>4</w:t>
      </w:r>
      <w:r w:rsidRPr="00ED54B8">
        <w:rPr>
          <w:rFonts w:ascii="Georgia" w:hAnsi="Georgia"/>
          <w:b/>
          <w:bCs/>
          <w:sz w:val="32"/>
          <w:szCs w:val="32"/>
        </w:rPr>
        <w:t>/</w:t>
      </w:r>
      <w:r w:rsidR="00C405B2">
        <w:rPr>
          <w:rFonts w:ascii="Georgia" w:hAnsi="Georgia"/>
          <w:b/>
          <w:bCs/>
          <w:sz w:val="32"/>
          <w:szCs w:val="32"/>
        </w:rPr>
        <w:t>12</w:t>
      </w:r>
      <w:r w:rsidRPr="00ED54B8">
        <w:rPr>
          <w:rFonts w:ascii="Georgia" w:hAnsi="Georgia"/>
          <w:b/>
          <w:bCs/>
          <w:sz w:val="32"/>
          <w:szCs w:val="32"/>
        </w:rPr>
        <w:t>/2</w:t>
      </w:r>
      <w:r w:rsidR="00DE2F13">
        <w:rPr>
          <w:rFonts w:ascii="Georgia" w:hAnsi="Georgia"/>
          <w:b/>
          <w:bCs/>
          <w:sz w:val="32"/>
          <w:szCs w:val="32"/>
        </w:rPr>
        <w:t>2</w:t>
      </w:r>
    </w:p>
    <w:p w14:paraId="23408DDE" w14:textId="77777777" w:rsidR="00D11F5C" w:rsidRPr="00D11F5C" w:rsidRDefault="00D11F5C" w:rsidP="00D11F5C">
      <w:pPr>
        <w:rPr>
          <w:rFonts w:ascii="Times New Roman" w:eastAsia="Times New Roman" w:hAnsi="Times New Roman" w:cs="Times New Roman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657"/>
        <w:gridCol w:w="4657"/>
      </w:tblGrid>
      <w:tr w:rsidR="00D11F5C" w:rsidRPr="00910254" w14:paraId="2F86F23B" w14:textId="77777777" w:rsidTr="00870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7E8F5563" w14:textId="77777777" w:rsidR="00D11F5C" w:rsidRPr="00D11F5C" w:rsidRDefault="00D11F5C" w:rsidP="008701B2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D11F5C">
              <w:rPr>
                <w:rFonts w:ascii="Georgia" w:hAnsi="Georgia"/>
                <w:sz w:val="21"/>
                <w:szCs w:val="21"/>
              </w:rPr>
              <w:t>Cabinet Member</w:t>
            </w:r>
          </w:p>
        </w:tc>
        <w:tc>
          <w:tcPr>
            <w:tcW w:w="4657" w:type="dxa"/>
          </w:tcPr>
          <w:p w14:paraId="5BCBABB4" w14:textId="77777777" w:rsidR="00D11F5C" w:rsidRPr="00D11F5C" w:rsidRDefault="00D11F5C" w:rsidP="00870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D11F5C">
              <w:rPr>
                <w:rFonts w:ascii="Georgia" w:hAnsi="Georgia"/>
                <w:sz w:val="21"/>
                <w:szCs w:val="21"/>
              </w:rPr>
              <w:t>Present</w:t>
            </w:r>
          </w:p>
        </w:tc>
      </w:tr>
      <w:tr w:rsidR="00D11F5C" w:rsidRPr="00910254" w14:paraId="1BAF0EC1" w14:textId="77777777" w:rsidTr="005F69C3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6707931A" w14:textId="77777777" w:rsidR="00D11F5C" w:rsidRPr="00D11F5C" w:rsidRDefault="00D11F5C" w:rsidP="008701B2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 xml:space="preserve">Matthew </w:t>
            </w:r>
            <w:proofErr w:type="spellStart"/>
            <w:r>
              <w:rPr>
                <w:rFonts w:ascii="Georgia" w:hAnsi="Georgia"/>
                <w:b w:val="0"/>
                <w:sz w:val="21"/>
                <w:szCs w:val="21"/>
              </w:rPr>
              <w:t>Win</w:t>
            </w:r>
            <w:r w:rsidR="005F69C3">
              <w:rPr>
                <w:rFonts w:ascii="Georgia" w:hAnsi="Georgia"/>
                <w:b w:val="0"/>
                <w:sz w:val="21"/>
                <w:szCs w:val="21"/>
              </w:rPr>
              <w:t>inger</w:t>
            </w:r>
            <w:proofErr w:type="spellEnd"/>
          </w:p>
        </w:tc>
        <w:tc>
          <w:tcPr>
            <w:tcW w:w="4657" w:type="dxa"/>
          </w:tcPr>
          <w:p w14:paraId="28A34C33" w14:textId="77777777" w:rsidR="00D11F5C" w:rsidRPr="005A4A40" w:rsidRDefault="00D11F5C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000000" w:themeColor="text1"/>
                <w:sz w:val="21"/>
                <w:szCs w:val="21"/>
              </w:rPr>
            </w:pPr>
            <w:r w:rsidRPr="00923F46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</w:t>
            </w:r>
            <w:r w:rsidRPr="00923F46">
              <w:rPr>
                <w:rFonts w:ascii="Georgia" w:hAnsi="Georgia"/>
                <w:color w:val="000000" w:themeColor="text1"/>
                <w:sz w:val="21"/>
                <w:szCs w:val="21"/>
              </w:rPr>
              <w:t>N</w:t>
            </w:r>
          </w:p>
        </w:tc>
      </w:tr>
      <w:tr w:rsidR="00D11F5C" w:rsidRPr="00910254" w14:paraId="5177A002" w14:textId="77777777" w:rsidTr="005F69C3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25D5CDDE" w14:textId="77777777" w:rsidR="00D11F5C" w:rsidRPr="00D11F5C" w:rsidRDefault="005F69C3" w:rsidP="008701B2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 xml:space="preserve">Me’Lon Craighead </w:t>
            </w:r>
          </w:p>
        </w:tc>
        <w:tc>
          <w:tcPr>
            <w:tcW w:w="4657" w:type="dxa"/>
          </w:tcPr>
          <w:p w14:paraId="164789A1" w14:textId="77777777" w:rsidR="00D11F5C" w:rsidRPr="00D11F5C" w:rsidRDefault="00D11F5C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1C0125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</w:t>
            </w:r>
            <w:r w:rsidRPr="001C0125">
              <w:rPr>
                <w:rFonts w:ascii="Georgia" w:hAnsi="Georgia"/>
                <w:sz w:val="21"/>
                <w:szCs w:val="21"/>
              </w:rPr>
              <w:t>N</w:t>
            </w:r>
          </w:p>
        </w:tc>
      </w:tr>
      <w:tr w:rsidR="00D11F5C" w:rsidRPr="00910254" w14:paraId="3A9EA38F" w14:textId="77777777" w:rsidTr="005F69C3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7542413E" w14:textId="77777777" w:rsidR="00D11F5C" w:rsidRPr="00D11F5C" w:rsidRDefault="005F69C3" w:rsidP="008701B2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>Reed Breunig</w:t>
            </w:r>
          </w:p>
        </w:tc>
        <w:tc>
          <w:tcPr>
            <w:tcW w:w="4657" w:type="dxa"/>
          </w:tcPr>
          <w:p w14:paraId="09CDE389" w14:textId="77777777" w:rsidR="00D11F5C" w:rsidRPr="00D11F5C" w:rsidRDefault="00D11F5C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1C0125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</w:t>
            </w:r>
            <w:r w:rsidRPr="001C0125">
              <w:rPr>
                <w:rFonts w:ascii="Georgia" w:hAnsi="Georgia"/>
                <w:sz w:val="21"/>
                <w:szCs w:val="21"/>
              </w:rPr>
              <w:t>N</w:t>
            </w:r>
          </w:p>
        </w:tc>
      </w:tr>
      <w:tr w:rsidR="00D11F5C" w:rsidRPr="00910254" w14:paraId="4E07872A" w14:textId="77777777" w:rsidTr="005F69C3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72F585E7" w14:textId="77777777" w:rsidR="00D11F5C" w:rsidRPr="00D11F5C" w:rsidRDefault="005F69C3" w:rsidP="008701B2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 xml:space="preserve">Parker Raybourne </w:t>
            </w:r>
          </w:p>
        </w:tc>
        <w:tc>
          <w:tcPr>
            <w:tcW w:w="4657" w:type="dxa"/>
          </w:tcPr>
          <w:p w14:paraId="501EF0C5" w14:textId="77777777" w:rsidR="00D11F5C" w:rsidRPr="00D11F5C" w:rsidRDefault="00D11F5C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1C0125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</w:t>
            </w:r>
            <w:r w:rsidRPr="001C0125">
              <w:rPr>
                <w:rFonts w:ascii="Georgia" w:hAnsi="Georgia"/>
                <w:sz w:val="21"/>
                <w:szCs w:val="21"/>
              </w:rPr>
              <w:t>N</w:t>
            </w:r>
          </w:p>
        </w:tc>
      </w:tr>
      <w:tr w:rsidR="00D11F5C" w:rsidRPr="00910254" w14:paraId="6C49D253" w14:textId="77777777" w:rsidTr="005F69C3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11D928AF" w14:textId="77777777" w:rsidR="00D11F5C" w:rsidRPr="00D11F5C" w:rsidRDefault="005F69C3" w:rsidP="008701B2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 xml:space="preserve">Alexis Courtenay </w:t>
            </w:r>
          </w:p>
        </w:tc>
        <w:tc>
          <w:tcPr>
            <w:tcW w:w="4657" w:type="dxa"/>
          </w:tcPr>
          <w:p w14:paraId="52FA6D8E" w14:textId="77777777" w:rsidR="00D11F5C" w:rsidRPr="00D11F5C" w:rsidRDefault="00D11F5C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963C3A">
              <w:rPr>
                <w:rFonts w:ascii="Georgia" w:hAnsi="Georgia"/>
                <w:sz w:val="21"/>
                <w:szCs w:val="21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</w:t>
            </w:r>
            <w:r w:rsidRPr="00963C3A">
              <w:rPr>
                <w:rFonts w:ascii="Georgia" w:hAnsi="Georgia"/>
                <w:sz w:val="21"/>
                <w:szCs w:val="21"/>
                <w:highlight w:val="red"/>
              </w:rPr>
              <w:t>N</w:t>
            </w:r>
          </w:p>
        </w:tc>
      </w:tr>
      <w:tr w:rsidR="00D11F5C" w:rsidRPr="00910254" w14:paraId="6D34D848" w14:textId="77777777" w:rsidTr="005F69C3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6716B003" w14:textId="3B9B7737" w:rsidR="00D11F5C" w:rsidRPr="00F87B97" w:rsidRDefault="00F87B97" w:rsidP="008701B2">
            <w:pPr>
              <w:rPr>
                <w:rFonts w:ascii="Georgia" w:hAnsi="Georgia"/>
                <w:b w:val="0"/>
                <w:bCs w:val="0"/>
                <w:sz w:val="21"/>
                <w:szCs w:val="21"/>
              </w:rPr>
            </w:pPr>
            <w:proofErr w:type="spellStart"/>
            <w:r w:rsidRPr="00F87B97">
              <w:rPr>
                <w:rFonts w:ascii="Georgia" w:hAnsi="Georgia"/>
                <w:b w:val="0"/>
                <w:bCs w:val="0"/>
                <w:sz w:val="21"/>
                <w:szCs w:val="21"/>
              </w:rPr>
              <w:t>Trib</w:t>
            </w:r>
            <w:proofErr w:type="spellEnd"/>
            <w:r w:rsidRPr="00F87B97">
              <w:rPr>
                <w:rFonts w:ascii="Georgia" w:hAnsi="Georgia"/>
                <w:b w:val="0"/>
                <w:bCs w:val="0"/>
                <w:sz w:val="21"/>
                <w:szCs w:val="21"/>
              </w:rPr>
              <w:t xml:space="preserve"> Singh </w:t>
            </w:r>
          </w:p>
        </w:tc>
        <w:tc>
          <w:tcPr>
            <w:tcW w:w="4657" w:type="dxa"/>
          </w:tcPr>
          <w:p w14:paraId="6C6B58A6" w14:textId="77777777" w:rsidR="00D11F5C" w:rsidRPr="00D11F5C" w:rsidRDefault="00D11F5C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923F46">
              <w:rPr>
                <w:rFonts w:ascii="Georgia" w:hAnsi="Georgia"/>
                <w:sz w:val="21"/>
                <w:szCs w:val="21"/>
              </w:rPr>
              <w:t>Y</w:t>
            </w:r>
            <w:r w:rsidRPr="005A4A40">
              <w:rPr>
                <w:rFonts w:ascii="Georgia" w:hAnsi="Georgia"/>
                <w:sz w:val="21"/>
                <w:szCs w:val="21"/>
              </w:rPr>
              <w:t xml:space="preserve"> o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r </w:t>
            </w:r>
            <w:r w:rsidRPr="00923F46">
              <w:rPr>
                <w:rFonts w:ascii="Georgia" w:hAnsi="Georgia"/>
                <w:sz w:val="21"/>
                <w:szCs w:val="21"/>
                <w:highlight w:val="red"/>
              </w:rPr>
              <w:t>N</w:t>
            </w:r>
          </w:p>
        </w:tc>
      </w:tr>
      <w:tr w:rsidR="00D11F5C" w:rsidRPr="00910254" w14:paraId="429EF567" w14:textId="77777777" w:rsidTr="005F69C3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1F5A254A" w14:textId="77777777" w:rsidR="00D11F5C" w:rsidRPr="00D11F5C" w:rsidRDefault="005F69C3" w:rsidP="008701B2">
            <w:pPr>
              <w:rPr>
                <w:rFonts w:ascii="Georgia" w:hAnsi="Georgia"/>
                <w:b w:val="0"/>
                <w:bCs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bCs w:val="0"/>
                <w:sz w:val="21"/>
                <w:szCs w:val="21"/>
              </w:rPr>
              <w:t xml:space="preserve">Jamison </w:t>
            </w:r>
            <w:proofErr w:type="spellStart"/>
            <w:r>
              <w:rPr>
                <w:rFonts w:ascii="Georgia" w:hAnsi="Georgia"/>
                <w:b w:val="0"/>
                <w:bCs w:val="0"/>
                <w:sz w:val="21"/>
                <w:szCs w:val="21"/>
              </w:rPr>
              <w:t>Moorehead</w:t>
            </w:r>
            <w:proofErr w:type="spellEnd"/>
            <w:r>
              <w:rPr>
                <w:rFonts w:ascii="Georgia" w:hAnsi="Georgia"/>
                <w:b w:val="0"/>
                <w:bCs w:val="0"/>
                <w:sz w:val="21"/>
                <w:szCs w:val="21"/>
              </w:rPr>
              <w:t xml:space="preserve"> </w:t>
            </w:r>
          </w:p>
        </w:tc>
        <w:tc>
          <w:tcPr>
            <w:tcW w:w="4657" w:type="dxa"/>
          </w:tcPr>
          <w:p w14:paraId="60554758" w14:textId="77777777" w:rsidR="00D11F5C" w:rsidRPr="00D11F5C" w:rsidRDefault="00D11F5C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1C0125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</w:t>
            </w:r>
            <w:r w:rsidRPr="001C0125">
              <w:rPr>
                <w:rFonts w:ascii="Georgia" w:hAnsi="Georgia"/>
                <w:sz w:val="21"/>
                <w:szCs w:val="21"/>
              </w:rPr>
              <w:t>N</w:t>
            </w:r>
          </w:p>
        </w:tc>
      </w:tr>
      <w:tr w:rsidR="00D11F5C" w:rsidRPr="00910254" w14:paraId="6ED263D8" w14:textId="77777777" w:rsidTr="005F69C3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6739429D" w14:textId="77777777" w:rsidR="00D11F5C" w:rsidRPr="00D11F5C" w:rsidRDefault="005F69C3" w:rsidP="008701B2">
            <w:pPr>
              <w:rPr>
                <w:rFonts w:ascii="Georgia" w:hAnsi="Georgia"/>
                <w:b w:val="0"/>
                <w:bCs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bCs w:val="0"/>
                <w:sz w:val="21"/>
                <w:szCs w:val="21"/>
              </w:rPr>
              <w:t>Tess Welch</w:t>
            </w:r>
          </w:p>
        </w:tc>
        <w:tc>
          <w:tcPr>
            <w:tcW w:w="4657" w:type="dxa"/>
          </w:tcPr>
          <w:p w14:paraId="1ABD64D8" w14:textId="77777777" w:rsidR="00D11F5C" w:rsidRPr="00D11F5C" w:rsidRDefault="00D11F5C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1C0125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</w:t>
            </w:r>
            <w:r w:rsidRPr="001C0125">
              <w:rPr>
                <w:rFonts w:ascii="Georgia" w:hAnsi="Georgia"/>
                <w:sz w:val="21"/>
                <w:szCs w:val="21"/>
              </w:rPr>
              <w:t>N</w:t>
            </w:r>
          </w:p>
        </w:tc>
      </w:tr>
    </w:tbl>
    <w:p w14:paraId="565F2645" w14:textId="77777777" w:rsidR="005A4A40" w:rsidRDefault="005A4A40" w:rsidP="005F69C3">
      <w:pPr>
        <w:rPr>
          <w:rFonts w:ascii="Georgia" w:hAnsi="Georgia"/>
          <w:b/>
          <w:bCs/>
          <w:sz w:val="21"/>
          <w:szCs w:val="21"/>
        </w:rPr>
      </w:pPr>
    </w:p>
    <w:p w14:paraId="6824AD17" w14:textId="0ED682A8" w:rsidR="00ED54B8" w:rsidRDefault="005F69C3" w:rsidP="005F69C3">
      <w:pPr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 xml:space="preserve">Points of Conversation: </w:t>
      </w:r>
    </w:p>
    <w:p w14:paraId="2426231B" w14:textId="77777777" w:rsidR="00F87B97" w:rsidRDefault="00F87B97" w:rsidP="00F87B97">
      <w:pPr>
        <w:rPr>
          <w:rFonts w:ascii="Georgia" w:hAnsi="Georgia"/>
          <w:b/>
          <w:bCs/>
          <w:sz w:val="21"/>
          <w:szCs w:val="21"/>
        </w:rPr>
      </w:pPr>
      <w:r w:rsidRPr="00ED54B8">
        <w:rPr>
          <w:rFonts w:ascii="Georgia" w:hAnsi="Georgia"/>
          <w:b/>
          <w:bCs/>
          <w:sz w:val="21"/>
          <w:szCs w:val="21"/>
        </w:rPr>
        <w:t xml:space="preserve">Matthew </w:t>
      </w:r>
      <w:proofErr w:type="spellStart"/>
      <w:r w:rsidRPr="00ED54B8">
        <w:rPr>
          <w:rFonts w:ascii="Georgia" w:hAnsi="Georgia"/>
          <w:b/>
          <w:bCs/>
          <w:sz w:val="21"/>
          <w:szCs w:val="21"/>
        </w:rPr>
        <w:t>Wininger</w:t>
      </w:r>
      <w:proofErr w:type="spellEnd"/>
      <w:r w:rsidRPr="00ED54B8">
        <w:rPr>
          <w:rFonts w:ascii="Georgia" w:hAnsi="Georgia"/>
          <w:b/>
          <w:bCs/>
          <w:sz w:val="21"/>
          <w:szCs w:val="21"/>
        </w:rPr>
        <w:t xml:space="preserve"> (Student Body President)-  </w:t>
      </w:r>
    </w:p>
    <w:p w14:paraId="2A92C36D" w14:textId="1FAB746A" w:rsidR="00E81F54" w:rsidRPr="00963C3A" w:rsidRDefault="00963C3A" w:rsidP="00963C3A">
      <w:pPr>
        <w:pStyle w:val="ListParagraph"/>
        <w:numPr>
          <w:ilvl w:val="0"/>
          <w:numId w:val="6"/>
        </w:numPr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Approved $7000 for WKU farm </w:t>
      </w:r>
    </w:p>
    <w:p w14:paraId="0F9DCD18" w14:textId="536D1E7B" w:rsidR="00963C3A" w:rsidRPr="00963C3A" w:rsidRDefault="00963C3A" w:rsidP="00963C3A">
      <w:pPr>
        <w:pStyle w:val="ListParagraph"/>
        <w:numPr>
          <w:ilvl w:val="0"/>
          <w:numId w:val="6"/>
        </w:numPr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>Approved $150 for coffee bar</w:t>
      </w:r>
    </w:p>
    <w:p w14:paraId="2ACCB781" w14:textId="027DECF6" w:rsidR="00963C3A" w:rsidRPr="00963C3A" w:rsidRDefault="00963C3A" w:rsidP="00963C3A">
      <w:pPr>
        <w:pStyle w:val="ListParagraph"/>
        <w:numPr>
          <w:ilvl w:val="0"/>
          <w:numId w:val="6"/>
        </w:numPr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>Approved $2000 for CAB</w:t>
      </w:r>
    </w:p>
    <w:p w14:paraId="33F85CF4" w14:textId="63A3B05F" w:rsidR="00963C3A" w:rsidRPr="00963C3A" w:rsidRDefault="00963C3A" w:rsidP="00963C3A">
      <w:pPr>
        <w:pStyle w:val="ListParagraph"/>
        <w:numPr>
          <w:ilvl w:val="0"/>
          <w:numId w:val="6"/>
        </w:numPr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>Will be scheduling exit interviews in the coming days</w:t>
      </w:r>
    </w:p>
    <w:p w14:paraId="19B21052" w14:textId="77777777" w:rsidR="00963C3A" w:rsidRPr="00963C3A" w:rsidRDefault="00963C3A" w:rsidP="00963C3A">
      <w:pPr>
        <w:pStyle w:val="ListParagraph"/>
        <w:rPr>
          <w:rFonts w:ascii="Georgia" w:hAnsi="Georgia"/>
          <w:b/>
          <w:bCs/>
          <w:sz w:val="21"/>
          <w:szCs w:val="21"/>
        </w:rPr>
      </w:pPr>
    </w:p>
    <w:p w14:paraId="31836F97" w14:textId="7B2A5BDB" w:rsidR="00C432B4" w:rsidRPr="00ED54B8" w:rsidRDefault="00C432B4" w:rsidP="00C432B4">
      <w:pPr>
        <w:rPr>
          <w:rFonts w:ascii="Georgia" w:hAnsi="Georgia"/>
          <w:b/>
          <w:bCs/>
          <w:sz w:val="21"/>
          <w:szCs w:val="21"/>
        </w:rPr>
      </w:pPr>
      <w:proofErr w:type="spellStart"/>
      <w:r w:rsidRPr="00ED54B8">
        <w:rPr>
          <w:rFonts w:ascii="Georgia" w:hAnsi="Georgia"/>
          <w:b/>
          <w:bCs/>
          <w:sz w:val="21"/>
          <w:szCs w:val="21"/>
        </w:rPr>
        <w:t>Me’lon</w:t>
      </w:r>
      <w:proofErr w:type="spellEnd"/>
      <w:r w:rsidRPr="00ED54B8">
        <w:rPr>
          <w:rFonts w:ascii="Georgia" w:hAnsi="Georgia"/>
          <w:b/>
          <w:bCs/>
          <w:sz w:val="21"/>
          <w:szCs w:val="21"/>
        </w:rPr>
        <w:t xml:space="preserve"> Craighead (Executive Vice President)-</w:t>
      </w:r>
    </w:p>
    <w:p w14:paraId="00B70840" w14:textId="5F28CB2A" w:rsidR="005A4A40" w:rsidRPr="00923F46" w:rsidRDefault="00923F46" w:rsidP="00923F46">
      <w:pPr>
        <w:pStyle w:val="ListParagraph"/>
        <w:numPr>
          <w:ilvl w:val="0"/>
          <w:numId w:val="6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>No report</w:t>
      </w:r>
    </w:p>
    <w:p w14:paraId="2A0EC7D3" w14:textId="77777777" w:rsidR="00923F46" w:rsidRPr="00923F46" w:rsidRDefault="00923F46" w:rsidP="00923F46">
      <w:pPr>
        <w:ind w:left="360"/>
        <w:rPr>
          <w:rFonts w:ascii="Georgia" w:hAnsi="Georgia"/>
          <w:sz w:val="21"/>
          <w:szCs w:val="21"/>
        </w:rPr>
      </w:pPr>
    </w:p>
    <w:p w14:paraId="3BC8213C" w14:textId="77777777" w:rsidR="00F87B97" w:rsidRDefault="00F87B97" w:rsidP="00F87B97">
      <w:pPr>
        <w:rPr>
          <w:rFonts w:ascii="Georgia" w:hAnsi="Georgia"/>
          <w:b/>
          <w:sz w:val="21"/>
          <w:szCs w:val="21"/>
        </w:rPr>
      </w:pPr>
      <w:r w:rsidRPr="0018517A">
        <w:rPr>
          <w:rFonts w:ascii="Georgia" w:hAnsi="Georgia"/>
          <w:b/>
          <w:sz w:val="21"/>
          <w:szCs w:val="21"/>
        </w:rPr>
        <w:t xml:space="preserve">Reed Breunig (Administrative Vice President)- </w:t>
      </w:r>
    </w:p>
    <w:p w14:paraId="148B342C" w14:textId="77777777" w:rsidR="00963C3A" w:rsidRPr="00963C3A" w:rsidRDefault="00963C3A" w:rsidP="00FE3785">
      <w:pPr>
        <w:pStyle w:val="ListParagraph"/>
        <w:numPr>
          <w:ilvl w:val="0"/>
          <w:numId w:val="4"/>
        </w:numPr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Cs/>
          <w:i/>
          <w:iCs/>
          <w:sz w:val="21"/>
          <w:szCs w:val="21"/>
        </w:rPr>
        <w:t xml:space="preserve">No report </w:t>
      </w:r>
    </w:p>
    <w:p w14:paraId="069D03AD" w14:textId="5D4B07DF" w:rsidR="00F87B97" w:rsidRPr="00963C3A" w:rsidRDefault="005E32E9" w:rsidP="00963C3A">
      <w:pPr>
        <w:pStyle w:val="ListParagraph"/>
        <w:rPr>
          <w:rFonts w:ascii="Georgia" w:hAnsi="Georgia"/>
          <w:b/>
          <w:bCs/>
          <w:sz w:val="21"/>
          <w:szCs w:val="21"/>
        </w:rPr>
      </w:pPr>
      <w:r w:rsidRPr="00963C3A">
        <w:rPr>
          <w:rFonts w:ascii="Georgia" w:hAnsi="Georgia"/>
          <w:b/>
          <w:bCs/>
          <w:sz w:val="21"/>
          <w:szCs w:val="21"/>
        </w:rPr>
        <w:t xml:space="preserve"> </w:t>
      </w:r>
      <w:r w:rsidR="00F87B97" w:rsidRPr="00963C3A">
        <w:rPr>
          <w:rFonts w:ascii="Georgia" w:hAnsi="Georgia"/>
          <w:b/>
          <w:bCs/>
          <w:sz w:val="21"/>
          <w:szCs w:val="21"/>
        </w:rPr>
        <w:t xml:space="preserve"> </w:t>
      </w:r>
    </w:p>
    <w:p w14:paraId="0787546B" w14:textId="77777777" w:rsidR="005E32E9" w:rsidRPr="0018517A" w:rsidRDefault="005E32E9" w:rsidP="005E32E9">
      <w:pPr>
        <w:rPr>
          <w:rFonts w:ascii="Georgia" w:hAnsi="Georgia"/>
          <w:b/>
          <w:bCs/>
          <w:sz w:val="21"/>
          <w:szCs w:val="21"/>
        </w:rPr>
      </w:pPr>
      <w:r w:rsidRPr="0018517A">
        <w:rPr>
          <w:rFonts w:ascii="Georgia" w:hAnsi="Georgia"/>
          <w:b/>
          <w:bCs/>
          <w:sz w:val="21"/>
          <w:szCs w:val="21"/>
        </w:rPr>
        <w:t>Parker Raybourne (Chief of Staff)-</w:t>
      </w:r>
    </w:p>
    <w:p w14:paraId="5D84A106" w14:textId="77777777" w:rsidR="00963C3A" w:rsidRPr="00923F46" w:rsidRDefault="00963C3A" w:rsidP="00963C3A">
      <w:pPr>
        <w:pStyle w:val="ListParagraph"/>
        <w:numPr>
          <w:ilvl w:val="0"/>
          <w:numId w:val="4"/>
        </w:numPr>
        <w:rPr>
          <w:rFonts w:ascii="Georgia" w:hAnsi="Georgia"/>
          <w:b/>
          <w:bCs/>
          <w:i/>
          <w:iCs/>
          <w:sz w:val="21"/>
          <w:szCs w:val="21"/>
        </w:rPr>
      </w:pPr>
      <w:r>
        <w:rPr>
          <w:rFonts w:ascii="Georgia" w:hAnsi="Georgia"/>
          <w:bCs/>
          <w:i/>
          <w:iCs/>
          <w:sz w:val="21"/>
          <w:szCs w:val="21"/>
        </w:rPr>
        <w:t xml:space="preserve">$500 will be left in the exec budget, the rest will be spent on scholarships   </w:t>
      </w:r>
      <w:r w:rsidRPr="00923F46">
        <w:rPr>
          <w:rFonts w:ascii="Georgia" w:hAnsi="Georgia"/>
          <w:bCs/>
          <w:i/>
          <w:iCs/>
          <w:sz w:val="21"/>
          <w:szCs w:val="21"/>
        </w:rPr>
        <w:t xml:space="preserve"> </w:t>
      </w:r>
    </w:p>
    <w:p w14:paraId="1999E63C" w14:textId="77777777" w:rsidR="003A6ED9" w:rsidRPr="00F9653E" w:rsidRDefault="003A6ED9" w:rsidP="003A6ED9">
      <w:pPr>
        <w:pStyle w:val="ListParagraph"/>
        <w:rPr>
          <w:rFonts w:ascii="Georgia" w:hAnsi="Georgia"/>
          <w:sz w:val="21"/>
          <w:szCs w:val="21"/>
        </w:rPr>
      </w:pPr>
    </w:p>
    <w:p w14:paraId="0E174A2E" w14:textId="77777777" w:rsidR="005E32E9" w:rsidRPr="0018517A" w:rsidRDefault="005E32E9" w:rsidP="005E32E9">
      <w:pPr>
        <w:rPr>
          <w:rFonts w:ascii="Georgia" w:hAnsi="Georgia"/>
          <w:b/>
          <w:sz w:val="21"/>
          <w:szCs w:val="21"/>
        </w:rPr>
      </w:pPr>
      <w:r w:rsidRPr="0018517A">
        <w:rPr>
          <w:rFonts w:ascii="Georgia" w:hAnsi="Georgia"/>
          <w:b/>
          <w:sz w:val="21"/>
          <w:szCs w:val="21"/>
        </w:rPr>
        <w:t>Alexis Courtenay (</w:t>
      </w:r>
      <w:r>
        <w:rPr>
          <w:rFonts w:ascii="Georgia" w:hAnsi="Georgia"/>
          <w:b/>
          <w:sz w:val="21"/>
          <w:szCs w:val="21"/>
        </w:rPr>
        <w:t>D</w:t>
      </w:r>
      <w:r w:rsidRPr="0018517A">
        <w:rPr>
          <w:rFonts w:ascii="Georgia" w:hAnsi="Georgia"/>
          <w:b/>
          <w:sz w:val="21"/>
          <w:szCs w:val="21"/>
        </w:rPr>
        <w:t xml:space="preserve">irector of Public Relations)- </w:t>
      </w:r>
    </w:p>
    <w:p w14:paraId="7FE804E0" w14:textId="2399141B" w:rsidR="00E81F54" w:rsidRPr="003A6ED9" w:rsidRDefault="00963C3A" w:rsidP="003A6ED9">
      <w:pPr>
        <w:pStyle w:val="ListParagraph"/>
        <w:numPr>
          <w:ilvl w:val="0"/>
          <w:numId w:val="8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No report </w:t>
      </w:r>
    </w:p>
    <w:p w14:paraId="1B134F2E" w14:textId="77777777" w:rsidR="00E81F54" w:rsidRPr="00923F46" w:rsidRDefault="00E81F54" w:rsidP="00E81F54">
      <w:pPr>
        <w:pStyle w:val="ListParagraph"/>
        <w:rPr>
          <w:rFonts w:ascii="Georgia" w:hAnsi="Georgia"/>
          <w:i/>
          <w:iCs/>
          <w:sz w:val="21"/>
          <w:szCs w:val="21"/>
        </w:rPr>
      </w:pPr>
    </w:p>
    <w:p w14:paraId="73D839CC" w14:textId="77777777" w:rsidR="005E32E9" w:rsidRPr="0018517A" w:rsidRDefault="005E32E9" w:rsidP="005E32E9">
      <w:pPr>
        <w:rPr>
          <w:rFonts w:ascii="Georgia" w:hAnsi="Georgia"/>
          <w:b/>
          <w:bCs/>
          <w:sz w:val="21"/>
          <w:szCs w:val="21"/>
        </w:rPr>
      </w:pPr>
      <w:r w:rsidRPr="0018517A">
        <w:rPr>
          <w:rFonts w:ascii="Georgia" w:hAnsi="Georgia"/>
          <w:b/>
          <w:bCs/>
          <w:sz w:val="21"/>
          <w:szCs w:val="21"/>
        </w:rPr>
        <w:t xml:space="preserve">Jamison </w:t>
      </w:r>
      <w:proofErr w:type="spellStart"/>
      <w:r w:rsidRPr="0018517A">
        <w:rPr>
          <w:rFonts w:ascii="Georgia" w:hAnsi="Georgia"/>
          <w:b/>
          <w:bCs/>
          <w:sz w:val="21"/>
          <w:szCs w:val="21"/>
        </w:rPr>
        <w:t>Moorehead</w:t>
      </w:r>
      <w:proofErr w:type="spellEnd"/>
      <w:r w:rsidRPr="0018517A">
        <w:rPr>
          <w:rFonts w:ascii="Georgia" w:hAnsi="Georgia"/>
          <w:b/>
          <w:bCs/>
          <w:sz w:val="21"/>
          <w:szCs w:val="21"/>
        </w:rPr>
        <w:t xml:space="preserve"> (Director of Information Technology)- </w:t>
      </w:r>
    </w:p>
    <w:p w14:paraId="79B81B9C" w14:textId="4496F5D6" w:rsidR="005E32E9" w:rsidRDefault="00690C81" w:rsidP="005E32E9">
      <w:pPr>
        <w:pStyle w:val="ListParagraph"/>
        <w:numPr>
          <w:ilvl w:val="0"/>
          <w:numId w:val="3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>No</w:t>
      </w:r>
      <w:r w:rsidR="00D30D3A">
        <w:rPr>
          <w:rFonts w:ascii="Georgia" w:hAnsi="Georgia"/>
          <w:i/>
          <w:iCs/>
          <w:sz w:val="21"/>
          <w:szCs w:val="21"/>
        </w:rPr>
        <w:t xml:space="preserve"> report </w:t>
      </w:r>
      <w:r w:rsidR="00F9653E">
        <w:rPr>
          <w:rFonts w:ascii="Georgia" w:hAnsi="Georgia"/>
          <w:i/>
          <w:iCs/>
          <w:sz w:val="21"/>
          <w:szCs w:val="21"/>
        </w:rPr>
        <w:t xml:space="preserve"> </w:t>
      </w:r>
    </w:p>
    <w:p w14:paraId="4D41815E" w14:textId="77777777" w:rsidR="005E32E9" w:rsidRDefault="005E32E9" w:rsidP="005E32E9">
      <w:pPr>
        <w:rPr>
          <w:rFonts w:ascii="Georgia" w:hAnsi="Georgia"/>
          <w:b/>
          <w:bCs/>
          <w:sz w:val="21"/>
          <w:szCs w:val="21"/>
        </w:rPr>
      </w:pPr>
    </w:p>
    <w:p w14:paraId="2F2CCFD4" w14:textId="26DCFCB2" w:rsidR="005E32E9" w:rsidRPr="005E32E9" w:rsidRDefault="005E32E9" w:rsidP="005E32E9">
      <w:pPr>
        <w:rPr>
          <w:rFonts w:ascii="Georgia" w:hAnsi="Georgia"/>
          <w:b/>
          <w:bCs/>
          <w:sz w:val="21"/>
          <w:szCs w:val="21"/>
        </w:rPr>
      </w:pPr>
      <w:proofErr w:type="spellStart"/>
      <w:r>
        <w:rPr>
          <w:rFonts w:ascii="Georgia" w:hAnsi="Georgia"/>
          <w:b/>
          <w:bCs/>
          <w:sz w:val="21"/>
          <w:szCs w:val="21"/>
        </w:rPr>
        <w:t>Trib</w:t>
      </w:r>
      <w:proofErr w:type="spellEnd"/>
      <w:r>
        <w:rPr>
          <w:rFonts w:ascii="Georgia" w:hAnsi="Georgia"/>
          <w:b/>
          <w:bCs/>
          <w:sz w:val="21"/>
          <w:szCs w:val="21"/>
        </w:rPr>
        <w:t xml:space="preserve"> Singh</w:t>
      </w:r>
      <w:r w:rsidRPr="005E32E9">
        <w:rPr>
          <w:rFonts w:ascii="Georgia" w:hAnsi="Georgia"/>
          <w:b/>
          <w:bCs/>
          <w:sz w:val="21"/>
          <w:szCs w:val="21"/>
        </w:rPr>
        <w:t xml:space="preserve"> (</w:t>
      </w:r>
      <w:r>
        <w:rPr>
          <w:rFonts w:ascii="Georgia" w:hAnsi="Georgia"/>
          <w:b/>
          <w:bCs/>
          <w:sz w:val="21"/>
          <w:szCs w:val="21"/>
        </w:rPr>
        <w:t>Director of Enrollment and Student Experience</w:t>
      </w:r>
      <w:r w:rsidRPr="005E32E9">
        <w:rPr>
          <w:rFonts w:ascii="Georgia" w:hAnsi="Georgia"/>
          <w:b/>
          <w:bCs/>
          <w:sz w:val="21"/>
          <w:szCs w:val="21"/>
        </w:rPr>
        <w:t xml:space="preserve">)- </w:t>
      </w:r>
    </w:p>
    <w:p w14:paraId="6B4CB885" w14:textId="1B525653" w:rsidR="00F9653E" w:rsidRDefault="00963C3A" w:rsidP="00E22789">
      <w:pPr>
        <w:pStyle w:val="ListParagraph"/>
        <w:numPr>
          <w:ilvl w:val="0"/>
          <w:numId w:val="3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No report </w:t>
      </w:r>
    </w:p>
    <w:p w14:paraId="72B5C88C" w14:textId="77777777" w:rsidR="005A4A40" w:rsidRPr="005A4A40" w:rsidRDefault="005A4A40" w:rsidP="005A4A40">
      <w:pPr>
        <w:pStyle w:val="ListParagraph"/>
        <w:rPr>
          <w:rFonts w:ascii="Georgia" w:hAnsi="Georgia"/>
          <w:i/>
          <w:iCs/>
          <w:sz w:val="21"/>
          <w:szCs w:val="21"/>
        </w:rPr>
      </w:pPr>
    </w:p>
    <w:p w14:paraId="6C22D70F" w14:textId="1D130469" w:rsidR="00C432B4" w:rsidRPr="00ED54B8" w:rsidRDefault="00C432B4" w:rsidP="00C432B4">
      <w:pPr>
        <w:rPr>
          <w:rFonts w:ascii="Georgia" w:hAnsi="Georgia"/>
          <w:b/>
          <w:bCs/>
          <w:sz w:val="21"/>
          <w:szCs w:val="21"/>
        </w:rPr>
      </w:pPr>
      <w:r w:rsidRPr="00ED54B8">
        <w:rPr>
          <w:rFonts w:ascii="Georgia" w:hAnsi="Georgia"/>
          <w:b/>
          <w:bCs/>
          <w:sz w:val="21"/>
          <w:szCs w:val="21"/>
        </w:rPr>
        <w:t xml:space="preserve">Tess Welch (Speaker of The Senate)- </w:t>
      </w:r>
    </w:p>
    <w:p w14:paraId="463ACC1B" w14:textId="6D096CE8" w:rsidR="00D30D3A" w:rsidRDefault="00963C3A" w:rsidP="003A6ED9">
      <w:pPr>
        <w:pStyle w:val="ListParagraph"/>
        <w:numPr>
          <w:ilvl w:val="0"/>
          <w:numId w:val="5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This semesters transitions must be intentional </w:t>
      </w:r>
    </w:p>
    <w:p w14:paraId="1DA4014F" w14:textId="19E74DAD" w:rsidR="00963C3A" w:rsidRDefault="00963C3A" w:rsidP="003A6ED9">
      <w:pPr>
        <w:pStyle w:val="ListParagraph"/>
        <w:numPr>
          <w:ilvl w:val="0"/>
          <w:numId w:val="5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>Will be out of town on 4/19</w:t>
      </w:r>
    </w:p>
    <w:p w14:paraId="6DAF5212" w14:textId="63A687DE" w:rsidR="00D30D3A" w:rsidRPr="003A6ED9" w:rsidRDefault="00D30D3A" w:rsidP="00F9653E">
      <w:pPr>
        <w:rPr>
          <w:rFonts w:ascii="Georgia" w:hAnsi="Georgia"/>
          <w:b/>
          <w:bCs/>
          <w:sz w:val="21"/>
          <w:szCs w:val="21"/>
        </w:rPr>
      </w:pPr>
    </w:p>
    <w:sectPr w:rsidR="00D30D3A" w:rsidRPr="003A6ED9" w:rsidSect="00CB121E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F81E7" w14:textId="77777777" w:rsidR="004B1CF1" w:rsidRDefault="004B1CF1" w:rsidP="00D11F5C">
      <w:r>
        <w:separator/>
      </w:r>
    </w:p>
  </w:endnote>
  <w:endnote w:type="continuationSeparator" w:id="0">
    <w:p w14:paraId="6A9995D7" w14:textId="77777777" w:rsidR="004B1CF1" w:rsidRDefault="004B1CF1" w:rsidP="00D1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597741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FB26E4" w14:textId="77777777" w:rsidR="00D11F5C" w:rsidRDefault="00D11F5C" w:rsidP="002E03C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0FC6AF" w14:textId="77777777" w:rsidR="00D11F5C" w:rsidRDefault="00D11F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Georgia" w:hAnsi="Georgia"/>
        <w:sz w:val="21"/>
        <w:szCs w:val="21"/>
      </w:rPr>
      <w:id w:val="-1182197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5C05A2" w14:textId="77777777" w:rsidR="00D11F5C" w:rsidRPr="00D11F5C" w:rsidRDefault="00D11F5C" w:rsidP="002E03C2">
        <w:pPr>
          <w:pStyle w:val="Footer"/>
          <w:framePr w:wrap="none" w:vAnchor="text" w:hAnchor="margin" w:xAlign="center" w:y="1"/>
          <w:rPr>
            <w:rStyle w:val="PageNumber"/>
            <w:rFonts w:ascii="Georgia" w:hAnsi="Georgia"/>
            <w:sz w:val="21"/>
            <w:szCs w:val="21"/>
          </w:rPr>
        </w:pPr>
        <w:r w:rsidRPr="00D11F5C">
          <w:rPr>
            <w:rStyle w:val="PageNumber"/>
            <w:rFonts w:ascii="Georgia" w:hAnsi="Georgia"/>
            <w:sz w:val="21"/>
            <w:szCs w:val="21"/>
          </w:rPr>
          <w:fldChar w:fldCharType="begin"/>
        </w:r>
        <w:r w:rsidRPr="00D11F5C">
          <w:rPr>
            <w:rStyle w:val="PageNumber"/>
            <w:rFonts w:ascii="Georgia" w:hAnsi="Georgia"/>
            <w:sz w:val="21"/>
            <w:szCs w:val="21"/>
          </w:rPr>
          <w:instrText xml:space="preserve"> PAGE </w:instrText>
        </w:r>
        <w:r w:rsidRPr="00D11F5C">
          <w:rPr>
            <w:rStyle w:val="PageNumber"/>
            <w:rFonts w:ascii="Georgia" w:hAnsi="Georgia"/>
            <w:sz w:val="21"/>
            <w:szCs w:val="21"/>
          </w:rPr>
          <w:fldChar w:fldCharType="separate"/>
        </w:r>
        <w:r w:rsidRPr="00D11F5C">
          <w:rPr>
            <w:rStyle w:val="PageNumber"/>
            <w:rFonts w:ascii="Georgia" w:hAnsi="Georgia"/>
            <w:noProof/>
            <w:sz w:val="21"/>
            <w:szCs w:val="21"/>
          </w:rPr>
          <w:t>1</w:t>
        </w:r>
        <w:r w:rsidRPr="00D11F5C">
          <w:rPr>
            <w:rStyle w:val="PageNumber"/>
            <w:rFonts w:ascii="Georgia" w:hAnsi="Georgia"/>
            <w:sz w:val="21"/>
            <w:szCs w:val="21"/>
          </w:rPr>
          <w:fldChar w:fldCharType="end"/>
        </w:r>
      </w:p>
    </w:sdtContent>
  </w:sdt>
  <w:p w14:paraId="4A50DE35" w14:textId="77777777" w:rsidR="00D11F5C" w:rsidRDefault="00D11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6F8FB" w14:textId="77777777" w:rsidR="004B1CF1" w:rsidRDefault="004B1CF1" w:rsidP="00D11F5C">
      <w:r>
        <w:separator/>
      </w:r>
    </w:p>
  </w:footnote>
  <w:footnote w:type="continuationSeparator" w:id="0">
    <w:p w14:paraId="2CC2DF90" w14:textId="77777777" w:rsidR="004B1CF1" w:rsidRDefault="004B1CF1" w:rsidP="00D11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0B895" w14:textId="77777777" w:rsidR="00D11F5C" w:rsidRDefault="00D11F5C" w:rsidP="00D11F5C">
    <w:pPr>
      <w:pStyle w:val="Header"/>
      <w:jc w:val="center"/>
    </w:pPr>
    <w:r>
      <w:rPr>
        <w:noProof/>
      </w:rPr>
      <w:drawing>
        <wp:inline distT="0" distB="0" distL="0" distR="0" wp14:anchorId="2DF5C757" wp14:editId="48ED1B43">
          <wp:extent cx="4049486" cy="505097"/>
          <wp:effectExtent l="0" t="0" r="1905" b="3175"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1311" cy="531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2E3C"/>
    <w:multiLevelType w:val="hybridMultilevel"/>
    <w:tmpl w:val="D35AD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7434A"/>
    <w:multiLevelType w:val="hybridMultilevel"/>
    <w:tmpl w:val="74E63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40C59"/>
    <w:multiLevelType w:val="hybridMultilevel"/>
    <w:tmpl w:val="00425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92282"/>
    <w:multiLevelType w:val="hybridMultilevel"/>
    <w:tmpl w:val="F962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E42CC"/>
    <w:multiLevelType w:val="hybridMultilevel"/>
    <w:tmpl w:val="80780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268CF"/>
    <w:multiLevelType w:val="hybridMultilevel"/>
    <w:tmpl w:val="0DACF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F7CFE"/>
    <w:multiLevelType w:val="hybridMultilevel"/>
    <w:tmpl w:val="C7581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97ECF"/>
    <w:multiLevelType w:val="hybridMultilevel"/>
    <w:tmpl w:val="5CD8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37510"/>
    <w:multiLevelType w:val="hybridMultilevel"/>
    <w:tmpl w:val="E5964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B8D"/>
    <w:rsid w:val="000F228D"/>
    <w:rsid w:val="0013034F"/>
    <w:rsid w:val="0018517A"/>
    <w:rsid w:val="001C0125"/>
    <w:rsid w:val="001D2D3F"/>
    <w:rsid w:val="001E32B3"/>
    <w:rsid w:val="002036FB"/>
    <w:rsid w:val="00206583"/>
    <w:rsid w:val="00257E0E"/>
    <w:rsid w:val="0033358A"/>
    <w:rsid w:val="003A6ED9"/>
    <w:rsid w:val="003F7C5D"/>
    <w:rsid w:val="00432C18"/>
    <w:rsid w:val="00475BD4"/>
    <w:rsid w:val="004B1CF1"/>
    <w:rsid w:val="004E164D"/>
    <w:rsid w:val="005A4A40"/>
    <w:rsid w:val="005E32E9"/>
    <w:rsid w:val="005F69C3"/>
    <w:rsid w:val="006020CD"/>
    <w:rsid w:val="006127D9"/>
    <w:rsid w:val="00686FA6"/>
    <w:rsid w:val="00690C81"/>
    <w:rsid w:val="0083062F"/>
    <w:rsid w:val="00840B8D"/>
    <w:rsid w:val="00883C52"/>
    <w:rsid w:val="0089198D"/>
    <w:rsid w:val="00923F46"/>
    <w:rsid w:val="00963C3A"/>
    <w:rsid w:val="009C2738"/>
    <w:rsid w:val="00A0206B"/>
    <w:rsid w:val="00A21B13"/>
    <w:rsid w:val="00A453BB"/>
    <w:rsid w:val="00A94A64"/>
    <w:rsid w:val="00BC72D7"/>
    <w:rsid w:val="00C405B2"/>
    <w:rsid w:val="00C432B4"/>
    <w:rsid w:val="00C92DAB"/>
    <w:rsid w:val="00CB121E"/>
    <w:rsid w:val="00CC643E"/>
    <w:rsid w:val="00D11F5C"/>
    <w:rsid w:val="00D30D3A"/>
    <w:rsid w:val="00D729A3"/>
    <w:rsid w:val="00DB117F"/>
    <w:rsid w:val="00DE2F13"/>
    <w:rsid w:val="00E34D71"/>
    <w:rsid w:val="00E81F54"/>
    <w:rsid w:val="00ED54B8"/>
    <w:rsid w:val="00F736E3"/>
    <w:rsid w:val="00F87B97"/>
    <w:rsid w:val="00F9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FC4A5F"/>
  <w15:chartTrackingRefBased/>
  <w15:docId w15:val="{9A5046EC-929B-DC45-9A0C-1BF7A597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F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F5C"/>
  </w:style>
  <w:style w:type="paragraph" w:styleId="Footer">
    <w:name w:val="footer"/>
    <w:basedOn w:val="Normal"/>
    <w:link w:val="FooterChar"/>
    <w:uiPriority w:val="99"/>
    <w:unhideWhenUsed/>
    <w:rsid w:val="00D11F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F5C"/>
  </w:style>
  <w:style w:type="character" w:styleId="PageNumber">
    <w:name w:val="page number"/>
    <w:basedOn w:val="DefaultParagraphFont"/>
    <w:uiPriority w:val="99"/>
    <w:semiHidden/>
    <w:unhideWhenUsed/>
    <w:rsid w:val="00D11F5C"/>
  </w:style>
  <w:style w:type="table" w:styleId="GridTable1Light">
    <w:name w:val="Grid Table 1 Light"/>
    <w:basedOn w:val="TableNormal"/>
    <w:uiPriority w:val="46"/>
    <w:rsid w:val="00D11F5C"/>
    <w:rPr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185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8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arkerraybourne/Library/Group%20Containers/UBF8T346G9.Office/User%20Content.localized/Templates.localized/Execmins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Execminstemplate.dotx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Raybourne, Harrison</cp:lastModifiedBy>
  <cp:revision>2</cp:revision>
  <dcterms:created xsi:type="dcterms:W3CDTF">2022-04-18T19:21:00Z</dcterms:created>
  <dcterms:modified xsi:type="dcterms:W3CDTF">2022-04-18T19:21:00Z</dcterms:modified>
</cp:coreProperties>
</file>