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FF0000"/>
        </w:rPr>
        <w:alias w:val="Enter Organization/Committee Name:"/>
        <w:tag w:val="Enter Organization/Committee Name:"/>
        <w:id w:val="976303765"/>
        <w:placeholder>
          <w:docPart w:val="29F4D1E86393FF4B9EB0194BEFE4D6B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9A34F6" w:rsidRPr="0034023C" w:rsidRDefault="003E79BB" w:rsidP="005578C9">
          <w:pPr>
            <w:pStyle w:val="Organization"/>
            <w:rPr>
              <w:color w:val="FF0000"/>
            </w:rPr>
          </w:pPr>
          <w:r w:rsidRPr="0034023C">
            <w:rPr>
              <w:color w:val="FF0000"/>
            </w:rPr>
            <w:t>WKU Student Government Association</w:t>
          </w:r>
        </w:p>
      </w:sdtContent>
    </w:sdt>
    <w:sdt>
      <w:sdtPr>
        <w:rPr>
          <w:sz w:val="21"/>
          <w:szCs w:val="20"/>
        </w:rPr>
        <w:alias w:val="Meeting Minutes:"/>
        <w:tag w:val="Meeting Minutes:"/>
        <w:id w:val="1398010639"/>
        <w:placeholder>
          <w:docPart w:val="5519964E4DA2FD4FA8B7C73367CB7C46"/>
        </w:placeholder>
        <w:temporary/>
        <w:showingPlcHdr/>
        <w15:appearance w15:val="hidden"/>
      </w:sdtPr>
      <w:sdtEndPr/>
      <w:sdtContent>
        <w:p w:rsidR="00913F9D" w:rsidRPr="0034023C" w:rsidRDefault="00913F9D" w:rsidP="00913F9D">
          <w:pPr>
            <w:pStyle w:val="Heading1"/>
            <w:rPr>
              <w:sz w:val="21"/>
              <w:szCs w:val="20"/>
            </w:rPr>
          </w:pPr>
          <w:r w:rsidRPr="0034023C">
            <w:rPr>
              <w:sz w:val="21"/>
              <w:szCs w:val="20"/>
            </w:rPr>
            <w:t>Meeting Minutes</w:t>
          </w:r>
        </w:p>
      </w:sdtContent>
    </w:sdt>
    <w:p w:rsidR="00913F9D" w:rsidRPr="0034023C" w:rsidRDefault="00171A72" w:rsidP="00913F9D">
      <w:pPr>
        <w:pStyle w:val="Heading1"/>
        <w:rPr>
          <w:sz w:val="21"/>
          <w:szCs w:val="20"/>
        </w:rPr>
      </w:pPr>
      <w:sdt>
        <w:sdtPr>
          <w:rPr>
            <w:sz w:val="21"/>
            <w:szCs w:val="20"/>
          </w:rPr>
          <w:alias w:val="Enter date:"/>
          <w:tag w:val="Enter date:"/>
          <w:id w:val="-1605562503"/>
          <w:placeholder>
            <w:docPart w:val="4C6561430A1C39468324D137F32650D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31236">
            <w:rPr>
              <w:sz w:val="21"/>
              <w:szCs w:val="20"/>
            </w:rPr>
            <w:t>April 14</w:t>
          </w:r>
          <w:r w:rsidR="00F70E54">
            <w:rPr>
              <w:sz w:val="21"/>
              <w:szCs w:val="20"/>
            </w:rPr>
            <w:t>th</w:t>
          </w:r>
        </w:sdtContent>
      </w:sdt>
    </w:p>
    <w:p w:rsidR="009A34F6" w:rsidRPr="00E824F4" w:rsidRDefault="00171A72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349F89F1F4C26C448E59861C908566EB"/>
          </w:placeholder>
          <w:temporary/>
          <w:showingPlcHdr/>
          <w15:appearance w15:val="hidden"/>
        </w:sdtPr>
        <w:sdtEndPr/>
        <w:sdtContent>
          <w:r w:rsidR="00C91D7E" w:rsidRPr="00D520B3">
            <w:rPr>
              <w:sz w:val="28"/>
              <w:szCs w:val="28"/>
            </w:rPr>
            <w:t>Opening</w:t>
          </w:r>
        </w:sdtContent>
      </w:sdt>
    </w:p>
    <w:p w:rsidR="009A34F6" w:rsidRDefault="00171A72" w:rsidP="00EF0387">
      <w:sdt>
        <w:sdtPr>
          <w:alias w:val="Enter description:"/>
          <w:tag w:val="Enter description:"/>
          <w:id w:val="-452166665"/>
          <w:placeholder>
            <w:docPart w:val="32A8969528592D4294F7505B3C8F874A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FEABC41176278C43A85EBB7C9CBAF8B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E79BB">
            <w:t>WKU Student Government Association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C23557C81FCA9B448AF3854EC778B3E5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3E79BB">
        <w:t>5:00pm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AD3D14EC6543844A882964627EA6519A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EA69107C960B904E9ED45C80DCF1AE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31236">
            <w:t>April 14th</w:t>
          </w:r>
        </w:sdtContent>
      </w:sdt>
      <w:r w:rsidR="009A34F6">
        <w:t xml:space="preserve"> </w:t>
      </w:r>
      <w:r w:rsidR="00131236">
        <w:t>via Zoom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62F282AD28E37F47B063F3F9CA195C07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A4AA74C1B2A37D4999BBE8549BFEC39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3E79BB">
            <w:t>Speaker of the Senate Nathan Terrel</w:t>
          </w:r>
          <w:r w:rsidR="00D520B3">
            <w:t>l</w:t>
          </w:r>
        </w:sdtContent>
      </w:sdt>
      <w:r w:rsidR="009A34F6">
        <w:t>.</w:t>
      </w:r>
    </w:p>
    <w:p w:rsidR="009A34F6" w:rsidRDefault="00171A72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F952403A8D7BA240978B0305AD4A4C1E"/>
          </w:placeholder>
          <w:temporary/>
          <w:showingPlcHdr/>
          <w15:appearance w15:val="hidden"/>
        </w:sdtPr>
        <w:sdtEndPr/>
        <w:sdtContent>
          <w:r w:rsidR="00C91D7E" w:rsidRPr="00D520B3">
            <w:rPr>
              <w:sz w:val="28"/>
              <w:szCs w:val="28"/>
            </w:rPr>
            <w:t>Present</w:t>
          </w:r>
        </w:sdtContent>
      </w:sdt>
    </w:p>
    <w:p w:rsidR="009A34F6" w:rsidRDefault="00131236" w:rsidP="005578C9">
      <w:r>
        <w:t xml:space="preserve">30 </w:t>
      </w:r>
      <w:r w:rsidR="003E79BB">
        <w:t>Senators were present when the Senate was called to order.</w:t>
      </w:r>
    </w:p>
    <w:p w:rsidR="009A34F6" w:rsidRPr="005578C9" w:rsidRDefault="00171A72" w:rsidP="000534FF">
      <w:pPr>
        <w:pStyle w:val="Heading2"/>
      </w:pPr>
      <w:sdt>
        <w:sdtPr>
          <w:alias w:val="Approval of Agenda:"/>
          <w:tag w:val="Approval of Agenda:"/>
          <w:id w:val="-741172356"/>
          <w:placeholder>
            <w:docPart w:val="D9E4DBC370FC6A4491B8A77C937D7FE5"/>
          </w:placeholder>
          <w:temporary/>
          <w:showingPlcHdr/>
          <w15:appearance w15:val="hidden"/>
        </w:sdtPr>
        <w:sdtEndPr/>
        <w:sdtContent>
          <w:r w:rsidR="00C91D7E" w:rsidRPr="00D520B3">
            <w:rPr>
              <w:sz w:val="28"/>
              <w:szCs w:val="28"/>
            </w:rPr>
            <w:t>Approval of Agenda</w:t>
          </w:r>
        </w:sdtContent>
      </w:sdt>
    </w:p>
    <w:sdt>
      <w:sdtPr>
        <w:alias w:val="Enter approval of agenda:"/>
        <w:tag w:val="Enter approval of agenda:"/>
        <w:id w:val="976304133"/>
        <w:placeholder>
          <w:docPart w:val="55B6710001E37F49BB49B1F81AB766EB"/>
        </w:placeholder>
        <w:temporary/>
        <w:showingPlcHdr/>
        <w15:appearance w15:val="hidden"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9A34F6" w:rsidRDefault="00171A72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AA862CF4120A5F43BA7D2D6645E8181A"/>
          </w:placeholder>
          <w:temporary/>
          <w:showingPlcHdr/>
          <w15:appearance w15:val="hidden"/>
        </w:sdtPr>
        <w:sdtEndPr/>
        <w:sdtContent>
          <w:r w:rsidR="00C91D7E" w:rsidRPr="00D520B3">
            <w:rPr>
              <w:sz w:val="28"/>
              <w:szCs w:val="28"/>
            </w:rPr>
            <w:t>Approval of Minutes</w:t>
          </w:r>
        </w:sdtContent>
      </w:sdt>
    </w:p>
    <w:sdt>
      <w:sdtPr>
        <w:alias w:val="Enter approval of minutes:"/>
        <w:tag w:val="Enter approval of minutes:"/>
        <w:id w:val="976304161"/>
        <w:placeholder>
          <w:docPart w:val="18132157E5134442B0822B052A9E682C"/>
        </w:placeholder>
        <w:temporary/>
        <w:showingPlcHdr/>
        <w15:appearance w15:val="hidden"/>
      </w:sdtPr>
      <w:sdtEndPr/>
      <w:sdtContent>
        <w:p w:rsidR="009A34F6" w:rsidRDefault="000534FF">
          <w:r>
            <w:t>The minutes of the previous meeting were unanimously approved as distributed.</w:t>
          </w:r>
        </w:p>
      </w:sdtContent>
    </w:sdt>
    <w:p w:rsidR="009A34F6" w:rsidRPr="00D520B3" w:rsidRDefault="003E79BB" w:rsidP="000534FF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Officer Reports</w:t>
      </w:r>
    </w:p>
    <w:p w:rsidR="003E79BB" w:rsidRDefault="003E79BB" w:rsidP="003E79BB">
      <w:pPr>
        <w:rPr>
          <w:u w:val="single"/>
        </w:rPr>
      </w:pPr>
      <w:r w:rsidRPr="003E79BB">
        <w:rPr>
          <w:u w:val="single"/>
        </w:rPr>
        <w:t>President Will Harris:</w:t>
      </w:r>
    </w:p>
    <w:p w:rsidR="00131236" w:rsidRPr="00131236" w:rsidRDefault="00131236" w:rsidP="00131236">
      <w:pPr>
        <w:pStyle w:val="ListParagraph"/>
        <w:numPr>
          <w:ilvl w:val="0"/>
          <w:numId w:val="13"/>
        </w:numPr>
        <w:rPr>
          <w:u w:val="single"/>
        </w:rPr>
      </w:pPr>
      <w:r>
        <w:t>Thanks for joining today, and thank you to MJ and Dawson for the bill we will be discussing today</w:t>
      </w:r>
    </w:p>
    <w:p w:rsidR="00131236" w:rsidRPr="00131236" w:rsidRDefault="00131236" w:rsidP="00131236">
      <w:pPr>
        <w:pStyle w:val="ListParagraph"/>
        <w:numPr>
          <w:ilvl w:val="0"/>
          <w:numId w:val="13"/>
        </w:numPr>
        <w:rPr>
          <w:u w:val="single"/>
        </w:rPr>
      </w:pPr>
      <w:r>
        <w:t>Reach out to Will if you have any questions regarding the COVID-19 pandemic</w:t>
      </w:r>
    </w:p>
    <w:p w:rsidR="003E79BB" w:rsidRDefault="003E79BB" w:rsidP="003E79BB">
      <w:pPr>
        <w:rPr>
          <w:u w:val="single"/>
        </w:rPr>
      </w:pPr>
      <w:r w:rsidRPr="003E79BB">
        <w:rPr>
          <w:u w:val="single"/>
        </w:rPr>
        <w:t>Executive Vice President Garrett Edmonds</w:t>
      </w:r>
      <w:r>
        <w:rPr>
          <w:u w:val="single"/>
        </w:rPr>
        <w:t>:</w:t>
      </w:r>
    </w:p>
    <w:p w:rsidR="00131236" w:rsidRPr="00737D4E" w:rsidRDefault="00131236" w:rsidP="00131236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Had a budget meeting regarding the </w:t>
      </w:r>
      <w:r w:rsidR="00737D4E">
        <w:t>2021 fiscal year</w:t>
      </w:r>
    </w:p>
    <w:p w:rsidR="00737D4E" w:rsidRPr="00131236" w:rsidRDefault="00737D4E" w:rsidP="00131236">
      <w:pPr>
        <w:pStyle w:val="ListParagraph"/>
        <w:numPr>
          <w:ilvl w:val="0"/>
          <w:numId w:val="13"/>
        </w:numPr>
        <w:rPr>
          <w:u w:val="single"/>
        </w:rPr>
      </w:pPr>
      <w:r>
        <w:t>Thank you to Dawson and MJ for the bill tonight!</w:t>
      </w:r>
    </w:p>
    <w:p w:rsidR="00737D4E" w:rsidRDefault="00F210E7" w:rsidP="00737D4E">
      <w:pPr>
        <w:rPr>
          <w:u w:val="single"/>
        </w:rPr>
      </w:pPr>
      <w:r>
        <w:rPr>
          <w:u w:val="single"/>
        </w:rPr>
        <w:t xml:space="preserve">Administrative Vice President Kenan </w:t>
      </w:r>
      <w:proofErr w:type="spellStart"/>
      <w:r>
        <w:rPr>
          <w:u w:val="single"/>
        </w:rPr>
        <w:t>Mujkanovic</w:t>
      </w:r>
      <w:proofErr w:type="spellEnd"/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Budget will be updated and posted end of this week</w:t>
      </w:r>
    </w:p>
    <w:p w:rsidR="00F210E7" w:rsidRDefault="00F210E7" w:rsidP="00F210E7">
      <w:pPr>
        <w:rPr>
          <w:u w:val="single"/>
        </w:rPr>
      </w:pPr>
      <w:r>
        <w:rPr>
          <w:u w:val="single"/>
        </w:rPr>
        <w:t>Chief of Staff Aubrey Kelley</w:t>
      </w:r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Stoles for graduation are available for distribution</w:t>
      </w:r>
    </w:p>
    <w:p w:rsidR="00F210E7" w:rsidRDefault="00F210E7" w:rsidP="00F210E7">
      <w:pPr>
        <w:rPr>
          <w:u w:val="single"/>
        </w:rPr>
      </w:pPr>
      <w:r>
        <w:rPr>
          <w:u w:val="single"/>
        </w:rPr>
        <w:t>Public Relations Ashlynn Evans</w:t>
      </w:r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Working alongside the PR chair about keeping up with social media during this time</w:t>
      </w:r>
    </w:p>
    <w:p w:rsidR="00737D4E" w:rsidRDefault="00F70E54" w:rsidP="00737D4E">
      <w:pPr>
        <w:rPr>
          <w:u w:val="single"/>
        </w:rPr>
      </w:pPr>
      <w:r>
        <w:rPr>
          <w:u w:val="single"/>
        </w:rPr>
        <w:lastRenderedPageBreak/>
        <w:t>DA</w:t>
      </w:r>
      <w:r w:rsidR="00737D4E">
        <w:rPr>
          <w:u w:val="single"/>
        </w:rPr>
        <w:t>SA</w:t>
      </w:r>
      <w:r>
        <w:rPr>
          <w:u w:val="single"/>
        </w:rPr>
        <w:t xml:space="preserve"> Abby Norvell</w:t>
      </w:r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Student workers are working on scholarships</w:t>
      </w:r>
    </w:p>
    <w:p w:rsidR="00F70E54" w:rsidRDefault="00F70E54" w:rsidP="00F210E7">
      <w:pPr>
        <w:rPr>
          <w:u w:val="single"/>
        </w:rPr>
      </w:pPr>
      <w:r>
        <w:rPr>
          <w:u w:val="single"/>
        </w:rPr>
        <w:t xml:space="preserve">IT Director </w:t>
      </w:r>
      <w:proofErr w:type="spellStart"/>
      <w:r>
        <w:rPr>
          <w:u w:val="single"/>
        </w:rPr>
        <w:t>Brosky</w:t>
      </w:r>
      <w:proofErr w:type="spellEnd"/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the website has been updated</w:t>
      </w:r>
    </w:p>
    <w:p w:rsidR="00F70E54" w:rsidRDefault="00F70E54" w:rsidP="00F210E7">
      <w:pPr>
        <w:rPr>
          <w:u w:val="single"/>
        </w:rPr>
      </w:pPr>
      <w:r>
        <w:rPr>
          <w:u w:val="single"/>
        </w:rPr>
        <w:t>Speaker of the Senate Terrell</w:t>
      </w:r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friendly amendment to the bill tonight would be necessary if looking to change our meeting time or frequency</w:t>
      </w:r>
    </w:p>
    <w:p w:rsidR="00737D4E" w:rsidRPr="00737D4E" w:rsidRDefault="00F70E54" w:rsidP="00737D4E">
      <w:pPr>
        <w:rPr>
          <w:u w:val="single"/>
        </w:rPr>
      </w:pPr>
      <w:r>
        <w:rPr>
          <w:u w:val="single"/>
        </w:rPr>
        <w:t>Secretary of the Senate Mathews</w:t>
      </w:r>
    </w:p>
    <w:p w:rsidR="00D520B3" w:rsidRPr="00D520B3" w:rsidRDefault="00D520B3" w:rsidP="00D520B3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Unfinished Business</w:t>
      </w:r>
    </w:p>
    <w:p w:rsidR="00D520B3" w:rsidRDefault="00D520B3" w:rsidP="00D520B3">
      <w:pPr>
        <w:rPr>
          <w:u w:val="single"/>
        </w:rPr>
      </w:pPr>
      <w:r>
        <w:rPr>
          <w:u w:val="single"/>
        </w:rPr>
        <w:t>Academic and Student Affairs Committee Head</w:t>
      </w:r>
      <w:r w:rsidR="00737D4E">
        <w:rPr>
          <w:u w:val="single"/>
        </w:rPr>
        <w:t xml:space="preserve"> Matthew Johnson</w:t>
      </w:r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grading scholarships, if you would like to help let us know!</w:t>
      </w:r>
    </w:p>
    <w:p w:rsidR="00737D4E" w:rsidRPr="00737D4E" w:rsidRDefault="00F70E54" w:rsidP="00737D4E">
      <w:pPr>
        <w:rPr>
          <w:u w:val="single"/>
        </w:rPr>
      </w:pPr>
      <w:r>
        <w:rPr>
          <w:u w:val="single"/>
        </w:rPr>
        <w:t>Campus Improvements Committee Head Matt Barr</w:t>
      </w:r>
    </w:p>
    <w:p w:rsidR="00F70E54" w:rsidRDefault="00F70E54" w:rsidP="00F210E7">
      <w:pPr>
        <w:rPr>
          <w:u w:val="single"/>
        </w:rPr>
      </w:pPr>
      <w:r>
        <w:rPr>
          <w:u w:val="single"/>
        </w:rPr>
        <w:t xml:space="preserve">LRC Committee Head Josh </w:t>
      </w:r>
      <w:proofErr w:type="spellStart"/>
      <w:r>
        <w:rPr>
          <w:u w:val="single"/>
        </w:rPr>
        <w:t>Zaczek</w:t>
      </w:r>
      <w:proofErr w:type="spellEnd"/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As long as we are still in session, we are able to put up legislation</w:t>
      </w:r>
    </w:p>
    <w:p w:rsidR="00F70E54" w:rsidRDefault="00F70E54" w:rsidP="00F210E7">
      <w:pPr>
        <w:rPr>
          <w:u w:val="single"/>
        </w:rPr>
      </w:pPr>
      <w:r>
        <w:rPr>
          <w:u w:val="single"/>
        </w:rPr>
        <w:t xml:space="preserve">Public Relations Committee Head Brigid </w:t>
      </w:r>
      <w:proofErr w:type="spellStart"/>
      <w:r>
        <w:rPr>
          <w:u w:val="single"/>
        </w:rPr>
        <w:t>Stakelum</w:t>
      </w:r>
      <w:proofErr w:type="spellEnd"/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Working on a list of resources to put on the website for students</w:t>
      </w:r>
    </w:p>
    <w:p w:rsidR="00737D4E" w:rsidRPr="00737D4E" w:rsidRDefault="00D520B3" w:rsidP="00737D4E">
      <w:pPr>
        <w:rPr>
          <w:u w:val="single"/>
        </w:rPr>
      </w:pPr>
      <w:r>
        <w:rPr>
          <w:u w:val="single"/>
        </w:rPr>
        <w:t>Diversity and Inclusion Committee Head</w:t>
      </w:r>
      <w:r w:rsidR="008C0D8F">
        <w:rPr>
          <w:u w:val="single"/>
        </w:rPr>
        <w:t xml:space="preserve"> Symone </w:t>
      </w:r>
      <w:proofErr w:type="spellStart"/>
      <w:r w:rsidR="008C0D8F">
        <w:rPr>
          <w:u w:val="single"/>
        </w:rPr>
        <w:t>Whalin</w:t>
      </w:r>
      <w:proofErr w:type="spellEnd"/>
    </w:p>
    <w:p w:rsidR="00D520B3" w:rsidRDefault="00D520B3" w:rsidP="00F210E7">
      <w:pPr>
        <w:rPr>
          <w:u w:val="single"/>
        </w:rPr>
      </w:pPr>
      <w:r>
        <w:rPr>
          <w:u w:val="single"/>
        </w:rPr>
        <w:t>Sustainability Committee Head J</w:t>
      </w:r>
      <w:r w:rsidR="00737D4E">
        <w:rPr>
          <w:u w:val="single"/>
        </w:rPr>
        <w:t xml:space="preserve">amison </w:t>
      </w:r>
      <w:proofErr w:type="spellStart"/>
      <w:r w:rsidR="00737D4E">
        <w:rPr>
          <w:u w:val="single"/>
        </w:rPr>
        <w:t>Moorehead</w:t>
      </w:r>
      <w:proofErr w:type="spellEnd"/>
    </w:p>
    <w:p w:rsidR="00737D4E" w:rsidRPr="00737D4E" w:rsidRDefault="00737D4E" w:rsidP="00737D4E">
      <w:pPr>
        <w:pStyle w:val="ListParagraph"/>
        <w:numPr>
          <w:ilvl w:val="0"/>
          <w:numId w:val="13"/>
        </w:numPr>
        <w:rPr>
          <w:u w:val="single"/>
        </w:rPr>
      </w:pPr>
      <w:r>
        <w:t>The natural resource defense council reached out to help the campaign for Aramark to take sustainability actions</w:t>
      </w:r>
    </w:p>
    <w:p w:rsidR="003E79BB" w:rsidRPr="00F70E54" w:rsidRDefault="00F70E54" w:rsidP="00F70E54">
      <w:pPr>
        <w:rPr>
          <w:u w:val="single"/>
        </w:rPr>
      </w:pPr>
      <w:r>
        <w:rPr>
          <w:u w:val="single"/>
        </w:rPr>
        <w:t>SAVES Committee Head</w:t>
      </w:r>
      <w:r w:rsidR="00737D4E">
        <w:rPr>
          <w:u w:val="single"/>
        </w:rPr>
        <w:t xml:space="preserve"> Kat Howard</w:t>
      </w:r>
    </w:p>
    <w:p w:rsidR="008C0D8F" w:rsidRDefault="008C0D8F" w:rsidP="000534F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Special Reports</w:t>
      </w:r>
    </w:p>
    <w:p w:rsidR="008C0D8F" w:rsidRDefault="008C0D8F" w:rsidP="008C0D8F">
      <w:pPr>
        <w:rPr>
          <w:u w:val="single"/>
        </w:rPr>
      </w:pPr>
      <w:r>
        <w:rPr>
          <w:u w:val="single"/>
        </w:rPr>
        <w:t>University Committee Reports</w:t>
      </w:r>
    </w:p>
    <w:p w:rsidR="00737D4E" w:rsidRPr="000B0EFC" w:rsidRDefault="00737D4E" w:rsidP="000B0EFC">
      <w:pPr>
        <w:pStyle w:val="ListParagraph"/>
        <w:numPr>
          <w:ilvl w:val="0"/>
          <w:numId w:val="13"/>
        </w:numPr>
        <w:rPr>
          <w:u w:val="single"/>
        </w:rPr>
      </w:pPr>
      <w:r>
        <w:t>The Student Research Conference will now be online</w:t>
      </w:r>
    </w:p>
    <w:p w:rsidR="008C0D8F" w:rsidRDefault="008C0D8F" w:rsidP="008C0D8F">
      <w:pPr>
        <w:rPr>
          <w:u w:val="single"/>
        </w:rPr>
      </w:pPr>
      <w:r>
        <w:rPr>
          <w:u w:val="single"/>
        </w:rPr>
        <w:t>Judicial Council Reports</w:t>
      </w:r>
    </w:p>
    <w:p w:rsidR="008C0D8F" w:rsidRPr="008C0D8F" w:rsidRDefault="008C0D8F" w:rsidP="008C0D8F">
      <w:pPr>
        <w:rPr>
          <w:u w:val="single"/>
        </w:rPr>
      </w:pPr>
      <w:r>
        <w:rPr>
          <w:u w:val="single"/>
        </w:rPr>
        <w:lastRenderedPageBreak/>
        <w:t>Guest/Student Speakers</w:t>
      </w:r>
    </w:p>
    <w:p w:rsidR="009A34F6" w:rsidRPr="00D520B3" w:rsidRDefault="00F70E54" w:rsidP="000534FF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Unfinished Business</w:t>
      </w:r>
    </w:p>
    <w:p w:rsidR="000B0EFC" w:rsidRDefault="000B0EFC" w:rsidP="000B0EFC">
      <w:r>
        <w:t>A motion was made by MJ Mayo to move Bill 8-20-S to Unfinished Business</w:t>
      </w:r>
      <w:r w:rsidR="00F7130C">
        <w:t xml:space="preserve"> from New Business</w:t>
      </w:r>
      <w:r>
        <w:t>. Seconded by Matt Barr. Passed unanimously.</w:t>
      </w:r>
    </w:p>
    <w:p w:rsidR="000B0EFC" w:rsidRDefault="000B0EFC" w:rsidP="000B0EFC">
      <w:pPr>
        <w:pStyle w:val="ListParagraph"/>
        <w:numPr>
          <w:ilvl w:val="0"/>
          <w:numId w:val="13"/>
        </w:numPr>
      </w:pPr>
      <w:r>
        <w:t xml:space="preserve">MJ Mayo and Dawson </w:t>
      </w:r>
      <w:proofErr w:type="spellStart"/>
      <w:r>
        <w:t>McCoun</w:t>
      </w:r>
      <w:proofErr w:type="spellEnd"/>
      <w:r>
        <w:t xml:space="preserve"> spoke in favor of the Bill as sponsors.</w:t>
      </w:r>
    </w:p>
    <w:p w:rsidR="000B0EFC" w:rsidRDefault="000B0EFC" w:rsidP="000B0EFC">
      <w:pPr>
        <w:pStyle w:val="ListParagraph"/>
        <w:numPr>
          <w:ilvl w:val="0"/>
          <w:numId w:val="13"/>
        </w:numPr>
      </w:pPr>
      <w:r>
        <w:t xml:space="preserve">Point of information from Will Harris: IT takes </w:t>
      </w:r>
      <w:r w:rsidR="00C84EE2">
        <w:t>2 weeks to set up the election and campaigning takes 2 weeks.</w:t>
      </w:r>
    </w:p>
    <w:p w:rsidR="00C84EE2" w:rsidRDefault="00C84EE2" w:rsidP="000B0EFC">
      <w:pPr>
        <w:pStyle w:val="ListParagraph"/>
        <w:numPr>
          <w:ilvl w:val="0"/>
          <w:numId w:val="13"/>
        </w:numPr>
      </w:pPr>
      <w:r>
        <w:t>A friendly amendment was made by Will Harris to change the clause from 3 weeks to 4 weeks.</w:t>
      </w:r>
    </w:p>
    <w:p w:rsidR="00C84EE2" w:rsidRDefault="00C84EE2" w:rsidP="000B0EFC">
      <w:pPr>
        <w:pStyle w:val="ListParagraph"/>
        <w:numPr>
          <w:ilvl w:val="0"/>
          <w:numId w:val="13"/>
        </w:numPr>
      </w:pPr>
      <w:r>
        <w:t>A friendly amendment was made by sponsor MJ Mayo to delete the specificity of semesters to allow this Bill to stand for posterity of WKU.</w:t>
      </w:r>
    </w:p>
    <w:p w:rsidR="00C84EE2" w:rsidRDefault="00C84EE2" w:rsidP="000B0EFC">
      <w:pPr>
        <w:pStyle w:val="ListParagraph"/>
        <w:numPr>
          <w:ilvl w:val="0"/>
          <w:numId w:val="13"/>
        </w:numPr>
      </w:pPr>
      <w:r>
        <w:t>MJ Mayo specified that a “special election” would be regarding an interim student regent</w:t>
      </w:r>
    </w:p>
    <w:p w:rsidR="00C84EE2" w:rsidRDefault="00C84EE2" w:rsidP="000B0EFC">
      <w:pPr>
        <w:pStyle w:val="ListParagraph"/>
        <w:numPr>
          <w:ilvl w:val="0"/>
          <w:numId w:val="13"/>
        </w:numPr>
      </w:pPr>
      <w:r>
        <w:t>A friendly amendment was made by Shelby Robertson to allow Zoom meetings or the use of another platform in place of in person Senate meetings due to university closure</w:t>
      </w:r>
    </w:p>
    <w:p w:rsidR="00C84EE2" w:rsidRDefault="00C84EE2" w:rsidP="000B0EFC">
      <w:pPr>
        <w:pStyle w:val="ListParagraph"/>
        <w:numPr>
          <w:ilvl w:val="0"/>
          <w:numId w:val="13"/>
        </w:numPr>
      </w:pPr>
      <w:r>
        <w:t>A friendly amendment was made by Matt Barr to move the 3</w:t>
      </w:r>
      <w:r w:rsidRPr="00C84EE2">
        <w:rPr>
          <w:vertAlign w:val="superscript"/>
        </w:rPr>
        <w:t>rd</w:t>
      </w:r>
      <w:r>
        <w:t xml:space="preserve"> WHEREAS clause to under the 5</w:t>
      </w:r>
      <w:r w:rsidRPr="00C84EE2">
        <w:rPr>
          <w:vertAlign w:val="superscript"/>
        </w:rPr>
        <w:t>th</w:t>
      </w:r>
      <w:r>
        <w:t xml:space="preserve"> WHEREAS clause</w:t>
      </w:r>
    </w:p>
    <w:p w:rsidR="00C84EE2" w:rsidRDefault="00C84EE2" w:rsidP="000B0EFC">
      <w:pPr>
        <w:pStyle w:val="ListParagraph"/>
        <w:numPr>
          <w:ilvl w:val="0"/>
          <w:numId w:val="13"/>
        </w:numPr>
      </w:pPr>
      <w:r>
        <w:t>A friendly amendment was made by Jesse Ricketts to remove the “COVID-19 pandemic” from the THEREFORE clause to allow the Bill to last through posterity</w:t>
      </w:r>
    </w:p>
    <w:p w:rsidR="00F7130C" w:rsidRDefault="00F7130C" w:rsidP="000B0EFC">
      <w:pPr>
        <w:pStyle w:val="ListParagraph"/>
        <w:numPr>
          <w:ilvl w:val="0"/>
          <w:numId w:val="13"/>
        </w:numPr>
      </w:pPr>
      <w:r>
        <w:t>Moved into debate</w:t>
      </w:r>
    </w:p>
    <w:p w:rsidR="00F7130C" w:rsidRDefault="00F7130C" w:rsidP="000B0EFC">
      <w:pPr>
        <w:pStyle w:val="ListParagraph"/>
        <w:numPr>
          <w:ilvl w:val="0"/>
          <w:numId w:val="13"/>
        </w:numPr>
      </w:pPr>
      <w:r>
        <w:t xml:space="preserve">Brigid </w:t>
      </w:r>
      <w:proofErr w:type="spellStart"/>
      <w:r>
        <w:t>Stakelum</w:t>
      </w:r>
      <w:proofErr w:type="spellEnd"/>
      <w:r>
        <w:t xml:space="preserve"> spoke in favor of the Bill</w:t>
      </w:r>
    </w:p>
    <w:p w:rsidR="00F7130C" w:rsidRDefault="00F7130C" w:rsidP="000B0EFC">
      <w:pPr>
        <w:pStyle w:val="ListParagraph"/>
        <w:numPr>
          <w:ilvl w:val="0"/>
          <w:numId w:val="13"/>
        </w:numPr>
      </w:pPr>
      <w:r>
        <w:t>Matt Barr asked about the members of the executive cabinet that are graduating and unable to continue the position</w:t>
      </w:r>
    </w:p>
    <w:p w:rsidR="00F7130C" w:rsidRDefault="00F7130C" w:rsidP="00F7130C">
      <w:pPr>
        <w:pStyle w:val="ListParagraph"/>
        <w:numPr>
          <w:ilvl w:val="1"/>
          <w:numId w:val="13"/>
        </w:numPr>
      </w:pPr>
      <w:r>
        <w:t>Dawson replied that the rest of the constitution does have clauses for the option of appointing members to those positions</w:t>
      </w:r>
    </w:p>
    <w:p w:rsidR="00F7130C" w:rsidRDefault="00F7130C" w:rsidP="00F7130C">
      <w:pPr>
        <w:pStyle w:val="ListParagraph"/>
        <w:numPr>
          <w:ilvl w:val="0"/>
          <w:numId w:val="13"/>
        </w:numPr>
      </w:pPr>
      <w:r>
        <w:t>David Meridian spoke in favor of the Bill</w:t>
      </w:r>
    </w:p>
    <w:p w:rsidR="00F7130C" w:rsidRDefault="00F7130C" w:rsidP="00F7130C">
      <w:pPr>
        <w:pStyle w:val="ListParagraph"/>
        <w:numPr>
          <w:ilvl w:val="0"/>
          <w:numId w:val="13"/>
        </w:numPr>
      </w:pPr>
      <w:r>
        <w:t>Moved into voting</w:t>
      </w:r>
    </w:p>
    <w:p w:rsidR="00F7130C" w:rsidRPr="00A32DE9" w:rsidRDefault="00F7130C" w:rsidP="00F7130C">
      <w:pPr>
        <w:pStyle w:val="ListParagraph"/>
        <w:numPr>
          <w:ilvl w:val="1"/>
          <w:numId w:val="13"/>
        </w:numPr>
      </w:pPr>
      <w:r>
        <w:t>Bill 8-20-S passes unanimously with one abstention.</w:t>
      </w:r>
    </w:p>
    <w:p w:rsidR="009A34F6" w:rsidRPr="00D520B3" w:rsidRDefault="00F70E54" w:rsidP="000534FF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New Business</w:t>
      </w:r>
    </w:p>
    <w:p w:rsidR="009A34F6" w:rsidRPr="00A32DE9" w:rsidRDefault="000B0EFC">
      <w:r>
        <w:t>Bill 8-20-S</w:t>
      </w:r>
    </w:p>
    <w:p w:rsidR="009A34F6" w:rsidRPr="00D520B3" w:rsidRDefault="00F70E54" w:rsidP="005578C9">
      <w:pPr>
        <w:pStyle w:val="Heading2"/>
        <w:rPr>
          <w:sz w:val="28"/>
          <w:szCs w:val="28"/>
        </w:rPr>
      </w:pPr>
      <w:r w:rsidRPr="00D520B3">
        <w:rPr>
          <w:sz w:val="28"/>
          <w:szCs w:val="28"/>
        </w:rPr>
        <w:t>Announcements</w:t>
      </w:r>
    </w:p>
    <w:p w:rsidR="00F7130C" w:rsidRPr="00F7130C" w:rsidRDefault="00F7130C" w:rsidP="00F7130C">
      <w:pPr>
        <w:pStyle w:val="Heading2"/>
        <w:ind w:left="720"/>
        <w:rPr>
          <w:b w:val="0"/>
          <w:bCs/>
        </w:rPr>
      </w:pPr>
    </w:p>
    <w:p w:rsidR="00F70E54" w:rsidRDefault="00171A72" w:rsidP="00F70E54">
      <w:pPr>
        <w:pStyle w:val="Heading2"/>
      </w:pPr>
      <w:sdt>
        <w:sdtPr>
          <w:alias w:val="Adjournment:"/>
          <w:tag w:val="Adjournment:"/>
          <w:id w:val="552669114"/>
          <w:placeholder>
            <w:docPart w:val="5AFF57BB8A001A46B6C348AC52850898"/>
          </w:placeholder>
          <w:temporary/>
          <w:showingPlcHdr/>
          <w15:appearance w15:val="hidden"/>
        </w:sdtPr>
        <w:sdtEndPr/>
        <w:sdtContent>
          <w:r w:rsidR="00F70E54" w:rsidRPr="00D520B3">
            <w:rPr>
              <w:sz w:val="28"/>
              <w:szCs w:val="28"/>
            </w:rPr>
            <w:t>Adjournment</w:t>
          </w:r>
        </w:sdtContent>
      </w:sdt>
    </w:p>
    <w:p w:rsidR="009A34F6" w:rsidRDefault="00171A72" w:rsidP="00804263">
      <w:sdt>
        <w:sdtPr>
          <w:alias w:val="Enter description:"/>
          <w:tag w:val="Enter description:"/>
          <w:id w:val="-1762993056"/>
          <w:placeholder>
            <w:docPart w:val="1E73174CA1D4A14CB9C5ADB68EA46ED7"/>
          </w:placeholder>
          <w:temporary/>
          <w:showingPlcHdr/>
          <w15:appearance w15:val="hidden"/>
        </w:sdtPr>
        <w:sdtEndPr/>
        <w:sdtContent>
          <w:r w:rsidR="00F70E54">
            <w:t>Meeting was adjourned at</w:t>
          </w:r>
        </w:sdtContent>
      </w:sdt>
      <w:r w:rsidR="00F70E54">
        <w:t xml:space="preserve"> </w:t>
      </w:r>
      <w:r w:rsidR="00804263">
        <w:t>5:56pm by</w:t>
      </w:r>
      <w:r w:rsidR="00F70E54">
        <w:t xml:space="preserve"> </w:t>
      </w:r>
      <w:sdt>
        <w:sdtPr>
          <w:alias w:val="Facilitator Name:"/>
          <w:tag w:val="Facilitator Name:"/>
          <w:id w:val="266432163"/>
          <w:placeholder>
            <w:docPart w:val="2AC10BF8C880D34584BFF315D886FE7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D520B3">
            <w:t>Speaker of the Senate Nathan Terrell</w:t>
          </w:r>
        </w:sdtContent>
      </w:sdt>
      <w:r w:rsidR="00F70E54">
        <w:t>.</w:t>
      </w:r>
    </w:p>
    <w:sectPr w:rsidR="009A34F6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72" w:rsidRDefault="00171A72" w:rsidP="006261AC">
      <w:pPr>
        <w:spacing w:after="0" w:line="240" w:lineRule="auto"/>
      </w:pPr>
      <w:r>
        <w:separator/>
      </w:r>
    </w:p>
  </w:endnote>
  <w:endnote w:type="continuationSeparator" w:id="0">
    <w:p w:rsidR="00171A72" w:rsidRDefault="00171A72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72" w:rsidRDefault="00171A72" w:rsidP="006261AC">
      <w:pPr>
        <w:spacing w:after="0" w:line="240" w:lineRule="auto"/>
      </w:pPr>
      <w:r>
        <w:separator/>
      </w:r>
    </w:p>
  </w:footnote>
  <w:footnote w:type="continuationSeparator" w:id="0">
    <w:p w:rsidR="00171A72" w:rsidRDefault="00171A72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083"/>
    <w:multiLevelType w:val="hybridMultilevel"/>
    <w:tmpl w:val="28B8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63540"/>
    <w:multiLevelType w:val="hybridMultilevel"/>
    <w:tmpl w:val="0B96C678"/>
    <w:lvl w:ilvl="0" w:tplc="2792906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36"/>
    <w:rsid w:val="00017927"/>
    <w:rsid w:val="000534FF"/>
    <w:rsid w:val="000B0EFC"/>
    <w:rsid w:val="0012244C"/>
    <w:rsid w:val="00131236"/>
    <w:rsid w:val="00171A72"/>
    <w:rsid w:val="001B4272"/>
    <w:rsid w:val="00272ABC"/>
    <w:rsid w:val="002811B4"/>
    <w:rsid w:val="002F19D5"/>
    <w:rsid w:val="003164F3"/>
    <w:rsid w:val="00316C23"/>
    <w:rsid w:val="0034023C"/>
    <w:rsid w:val="003C02F6"/>
    <w:rsid w:val="003E79BB"/>
    <w:rsid w:val="005578C9"/>
    <w:rsid w:val="00564B60"/>
    <w:rsid w:val="005D2B86"/>
    <w:rsid w:val="006261AC"/>
    <w:rsid w:val="0065155C"/>
    <w:rsid w:val="00663AC9"/>
    <w:rsid w:val="0069738C"/>
    <w:rsid w:val="00737D4E"/>
    <w:rsid w:val="00767BE9"/>
    <w:rsid w:val="00804263"/>
    <w:rsid w:val="00892333"/>
    <w:rsid w:val="008C0D8F"/>
    <w:rsid w:val="008D0D0D"/>
    <w:rsid w:val="00913F9D"/>
    <w:rsid w:val="00925080"/>
    <w:rsid w:val="00994CC9"/>
    <w:rsid w:val="009A34F6"/>
    <w:rsid w:val="009B32AA"/>
    <w:rsid w:val="00A1127D"/>
    <w:rsid w:val="00A25FD3"/>
    <w:rsid w:val="00A32DE9"/>
    <w:rsid w:val="00A3460C"/>
    <w:rsid w:val="00AD0486"/>
    <w:rsid w:val="00B93E5B"/>
    <w:rsid w:val="00BD0E68"/>
    <w:rsid w:val="00C12DA5"/>
    <w:rsid w:val="00C84EE2"/>
    <w:rsid w:val="00C91D7E"/>
    <w:rsid w:val="00CA3F46"/>
    <w:rsid w:val="00D30FB6"/>
    <w:rsid w:val="00D520B3"/>
    <w:rsid w:val="00DB3CF3"/>
    <w:rsid w:val="00E44288"/>
    <w:rsid w:val="00E453BC"/>
    <w:rsid w:val="00E824F4"/>
    <w:rsid w:val="00EE1493"/>
    <w:rsid w:val="00EF0387"/>
    <w:rsid w:val="00F079B8"/>
    <w:rsid w:val="00F210E7"/>
    <w:rsid w:val="00F70E54"/>
    <w:rsid w:val="00F7130C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81981"/>
  <w15:docId w15:val="{26F5A1D8-BD33-B647-95C3-A9D3FC7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E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nnamathews/Desktop/SGA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F4D1E86393FF4B9EB0194BEFE4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CDED-4B10-814A-BEA8-4423149764FA}"/>
      </w:docPartPr>
      <w:docPartBody>
        <w:p w:rsidR="00000000" w:rsidRDefault="009235F9">
          <w:pPr>
            <w:pStyle w:val="29F4D1E86393FF4B9EB0194BEFE4D6BB"/>
          </w:pPr>
          <w:r>
            <w:t>Organization/Committee Name</w:t>
          </w:r>
        </w:p>
      </w:docPartBody>
    </w:docPart>
    <w:docPart>
      <w:docPartPr>
        <w:name w:val="5519964E4DA2FD4FA8B7C73367CB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74F0-1321-984D-BC67-DCB2CC1DD66D}"/>
      </w:docPartPr>
      <w:docPartBody>
        <w:p w:rsidR="00000000" w:rsidRDefault="009235F9">
          <w:pPr>
            <w:pStyle w:val="5519964E4DA2FD4FA8B7C73367CB7C46"/>
          </w:pPr>
          <w:r w:rsidRPr="005578C9">
            <w:t>Meeting Minutes</w:t>
          </w:r>
        </w:p>
      </w:docPartBody>
    </w:docPart>
    <w:docPart>
      <w:docPartPr>
        <w:name w:val="4C6561430A1C39468324D137F326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E89D-1C72-E443-8100-0CB59662AB2A}"/>
      </w:docPartPr>
      <w:docPartBody>
        <w:p w:rsidR="00000000" w:rsidRDefault="009235F9">
          <w:pPr>
            <w:pStyle w:val="4C6561430A1C39468324D137F32650D4"/>
          </w:pPr>
          <w:r>
            <w:t>Date</w:t>
          </w:r>
        </w:p>
      </w:docPartBody>
    </w:docPart>
    <w:docPart>
      <w:docPartPr>
        <w:name w:val="349F89F1F4C26C448E59861C9085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7B30-B180-684B-A6A1-406012C7FB95}"/>
      </w:docPartPr>
      <w:docPartBody>
        <w:p w:rsidR="00000000" w:rsidRDefault="009235F9">
          <w:pPr>
            <w:pStyle w:val="349F89F1F4C26C448E59861C908566EB"/>
          </w:pPr>
          <w:r w:rsidRPr="0012244C">
            <w:t>Opening</w:t>
          </w:r>
        </w:p>
      </w:docPartBody>
    </w:docPart>
    <w:docPart>
      <w:docPartPr>
        <w:name w:val="32A8969528592D4294F7505B3C8F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31FE-AE70-2D40-BBFA-E1F53AC2D94D}"/>
      </w:docPartPr>
      <w:docPartBody>
        <w:p w:rsidR="00000000" w:rsidRDefault="009235F9">
          <w:pPr>
            <w:pStyle w:val="32A8969528592D4294F7505B3C8F874A"/>
          </w:pPr>
          <w:r>
            <w:t>The regular meeting of the</w:t>
          </w:r>
        </w:p>
      </w:docPartBody>
    </w:docPart>
    <w:docPart>
      <w:docPartPr>
        <w:name w:val="FEABC41176278C43A85EBB7C9CB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E703-F4B0-9D4B-A34B-46DC9048E771}"/>
      </w:docPartPr>
      <w:docPartBody>
        <w:p w:rsidR="00000000" w:rsidRDefault="009235F9">
          <w:pPr>
            <w:pStyle w:val="FEABC41176278C43A85EBB7C9CBAF8BE"/>
          </w:pPr>
          <w:r>
            <w:t>Organization/Committee Name</w:t>
          </w:r>
        </w:p>
      </w:docPartBody>
    </w:docPart>
    <w:docPart>
      <w:docPartPr>
        <w:name w:val="C23557C81FCA9B448AF3854EC778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AC00-60B7-DC47-B8C9-231DE04AF68A}"/>
      </w:docPartPr>
      <w:docPartBody>
        <w:p w:rsidR="00000000" w:rsidRDefault="009235F9">
          <w:pPr>
            <w:pStyle w:val="C23557C81FCA9B448AF3854EC778B3E5"/>
          </w:pPr>
          <w:r>
            <w:t>was called to order at</w:t>
          </w:r>
        </w:p>
      </w:docPartBody>
    </w:docPart>
    <w:docPart>
      <w:docPartPr>
        <w:name w:val="AD3D14EC6543844A882964627EA6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A827-7A39-E34C-A409-B7FB1ED54AF5}"/>
      </w:docPartPr>
      <w:docPartBody>
        <w:p w:rsidR="00000000" w:rsidRDefault="009235F9">
          <w:pPr>
            <w:pStyle w:val="AD3D14EC6543844A882964627EA6519A"/>
          </w:pPr>
          <w:r>
            <w:t>on</w:t>
          </w:r>
        </w:p>
      </w:docPartBody>
    </w:docPart>
    <w:docPart>
      <w:docPartPr>
        <w:name w:val="EA69107C960B904E9ED45C80DCF1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5D0D-54CB-1A4F-A27C-21AEEEC35112}"/>
      </w:docPartPr>
      <w:docPartBody>
        <w:p w:rsidR="00000000" w:rsidRDefault="009235F9">
          <w:pPr>
            <w:pStyle w:val="EA69107C960B904E9ED45C80DCF1AEE8"/>
          </w:pPr>
          <w:r>
            <w:t>date</w:t>
          </w:r>
        </w:p>
      </w:docPartBody>
    </w:docPart>
    <w:docPart>
      <w:docPartPr>
        <w:name w:val="62F282AD28E37F47B063F3F9CA19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2E1D-94EE-C244-BF60-FE1DFF7353E0}"/>
      </w:docPartPr>
      <w:docPartBody>
        <w:p w:rsidR="00000000" w:rsidRDefault="009235F9">
          <w:pPr>
            <w:pStyle w:val="62F282AD28E37F47B063F3F9CA195C07"/>
          </w:pPr>
          <w:r>
            <w:t>by</w:t>
          </w:r>
        </w:p>
      </w:docPartBody>
    </w:docPart>
    <w:docPart>
      <w:docPartPr>
        <w:name w:val="A4AA74C1B2A37D4999BBE8549BFEC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8F0A-192D-434C-8614-3C386961D141}"/>
      </w:docPartPr>
      <w:docPartBody>
        <w:p w:rsidR="00000000" w:rsidRDefault="009235F9">
          <w:pPr>
            <w:pStyle w:val="A4AA74C1B2A37D4999BBE8549BFEC397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F952403A8D7BA240978B0305AD4A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C437-0783-CD4B-9A56-1DE9C0AD6FAC}"/>
      </w:docPartPr>
      <w:docPartBody>
        <w:p w:rsidR="00000000" w:rsidRDefault="009235F9">
          <w:pPr>
            <w:pStyle w:val="F952403A8D7BA240978B0305AD4A4C1E"/>
          </w:pPr>
          <w:r>
            <w:t>Present</w:t>
          </w:r>
        </w:p>
      </w:docPartBody>
    </w:docPart>
    <w:docPart>
      <w:docPartPr>
        <w:name w:val="D9E4DBC370FC6A4491B8A77C937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6825-4719-0E4B-87ED-AF709524ACDC}"/>
      </w:docPartPr>
      <w:docPartBody>
        <w:p w:rsidR="00000000" w:rsidRDefault="009235F9">
          <w:pPr>
            <w:pStyle w:val="D9E4DBC370FC6A4491B8A77C937D7FE5"/>
          </w:pPr>
          <w:r>
            <w:t>Approval of Agenda</w:t>
          </w:r>
        </w:p>
      </w:docPartBody>
    </w:docPart>
    <w:docPart>
      <w:docPartPr>
        <w:name w:val="55B6710001E37F49BB49B1F81AB7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FA55-6D0E-7047-87DB-58CD5330EE0C}"/>
      </w:docPartPr>
      <w:docPartBody>
        <w:p w:rsidR="00000000" w:rsidRDefault="009235F9">
          <w:pPr>
            <w:pStyle w:val="55B6710001E37F49BB49B1F81AB766EB"/>
          </w:pPr>
          <w:r>
            <w:t xml:space="preserve">The agenda was unanimously approved as </w:t>
          </w:r>
          <w:r>
            <w:t>distributed.</w:t>
          </w:r>
        </w:p>
      </w:docPartBody>
    </w:docPart>
    <w:docPart>
      <w:docPartPr>
        <w:name w:val="AA862CF4120A5F43BA7D2D6645E8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5B9F-93A6-4440-A20C-59EB7286614F}"/>
      </w:docPartPr>
      <w:docPartBody>
        <w:p w:rsidR="00000000" w:rsidRDefault="009235F9">
          <w:pPr>
            <w:pStyle w:val="AA862CF4120A5F43BA7D2D6645E8181A"/>
          </w:pPr>
          <w:r>
            <w:t>Approval of Minutes</w:t>
          </w:r>
        </w:p>
      </w:docPartBody>
    </w:docPart>
    <w:docPart>
      <w:docPartPr>
        <w:name w:val="18132157E5134442B0822B052A9E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DBDE-A280-F044-A792-B70A44C045F8}"/>
      </w:docPartPr>
      <w:docPartBody>
        <w:p w:rsidR="00000000" w:rsidRDefault="009235F9">
          <w:pPr>
            <w:pStyle w:val="18132157E5134442B0822B052A9E682C"/>
          </w:pPr>
          <w:r>
            <w:t>The minutes of the previous meeting were unanimously approved as distributed.</w:t>
          </w:r>
        </w:p>
      </w:docPartBody>
    </w:docPart>
    <w:docPart>
      <w:docPartPr>
        <w:name w:val="5AFF57BB8A001A46B6C348AC5285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11B3-2018-DC4A-99FD-B95E7708C102}"/>
      </w:docPartPr>
      <w:docPartBody>
        <w:p w:rsidR="00000000" w:rsidRDefault="009235F9">
          <w:pPr>
            <w:pStyle w:val="5AFF57BB8A001A46B6C348AC52850898"/>
          </w:pPr>
          <w:r>
            <w:t>Ad</w:t>
          </w:r>
          <w:r>
            <w:t>journment</w:t>
          </w:r>
        </w:p>
      </w:docPartBody>
    </w:docPart>
    <w:docPart>
      <w:docPartPr>
        <w:name w:val="1E73174CA1D4A14CB9C5ADB68EA4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D988-1D7D-2B49-8AA2-A697EAE53B96}"/>
      </w:docPartPr>
      <w:docPartBody>
        <w:p w:rsidR="00000000" w:rsidRDefault="009235F9">
          <w:pPr>
            <w:pStyle w:val="1E73174CA1D4A14CB9C5ADB68EA46ED7"/>
          </w:pPr>
          <w:r>
            <w:t>Meeting was adjourned at</w:t>
          </w:r>
        </w:p>
      </w:docPartBody>
    </w:docPart>
    <w:docPart>
      <w:docPartPr>
        <w:name w:val="2AC10BF8C880D34584BFF315D886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0E84-1996-7743-B067-7FF79280B997}"/>
      </w:docPartPr>
      <w:docPartBody>
        <w:p w:rsidR="00000000" w:rsidRDefault="009235F9">
          <w:pPr>
            <w:pStyle w:val="2AC10BF8C880D34584BFF315D886FE7B"/>
          </w:pPr>
          <w:r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F9"/>
    <w:rsid w:val="009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D1E86393FF4B9EB0194BEFE4D6BB">
    <w:name w:val="29F4D1E86393FF4B9EB0194BEFE4D6BB"/>
  </w:style>
  <w:style w:type="paragraph" w:customStyle="1" w:styleId="5519964E4DA2FD4FA8B7C73367CB7C46">
    <w:name w:val="5519964E4DA2FD4FA8B7C73367CB7C46"/>
  </w:style>
  <w:style w:type="paragraph" w:customStyle="1" w:styleId="4C6561430A1C39468324D137F32650D4">
    <w:name w:val="4C6561430A1C39468324D137F32650D4"/>
  </w:style>
  <w:style w:type="paragraph" w:customStyle="1" w:styleId="349F89F1F4C26C448E59861C908566EB">
    <w:name w:val="349F89F1F4C26C448E59861C908566EB"/>
  </w:style>
  <w:style w:type="paragraph" w:customStyle="1" w:styleId="32A8969528592D4294F7505B3C8F874A">
    <w:name w:val="32A8969528592D4294F7505B3C8F874A"/>
  </w:style>
  <w:style w:type="paragraph" w:customStyle="1" w:styleId="FEABC41176278C43A85EBB7C9CBAF8BE">
    <w:name w:val="FEABC41176278C43A85EBB7C9CBAF8BE"/>
  </w:style>
  <w:style w:type="paragraph" w:customStyle="1" w:styleId="C23557C81FCA9B448AF3854EC778B3E5">
    <w:name w:val="C23557C81FCA9B448AF3854EC778B3E5"/>
  </w:style>
  <w:style w:type="paragraph" w:customStyle="1" w:styleId="AD3D14EC6543844A882964627EA6519A">
    <w:name w:val="AD3D14EC6543844A882964627EA6519A"/>
  </w:style>
  <w:style w:type="paragraph" w:customStyle="1" w:styleId="EA69107C960B904E9ED45C80DCF1AEE8">
    <w:name w:val="EA69107C960B904E9ED45C80DCF1AEE8"/>
  </w:style>
  <w:style w:type="paragraph" w:customStyle="1" w:styleId="5E19A553AFC9764FBAD239B6F5117023">
    <w:name w:val="5E19A553AFC9764FBAD239B6F5117023"/>
  </w:style>
  <w:style w:type="paragraph" w:customStyle="1" w:styleId="62F282AD28E37F47B063F3F9CA195C07">
    <w:name w:val="62F282AD28E37F47B063F3F9CA195C07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A4AA74C1B2A37D4999BBE8549BFEC397">
    <w:name w:val="A4AA74C1B2A37D4999BBE8549BFEC397"/>
  </w:style>
  <w:style w:type="paragraph" w:customStyle="1" w:styleId="F952403A8D7BA240978B0305AD4A4C1E">
    <w:name w:val="F952403A8D7BA240978B0305AD4A4C1E"/>
  </w:style>
  <w:style w:type="paragraph" w:customStyle="1" w:styleId="D9E4DBC370FC6A4491B8A77C937D7FE5">
    <w:name w:val="D9E4DBC370FC6A4491B8A77C937D7FE5"/>
  </w:style>
  <w:style w:type="paragraph" w:customStyle="1" w:styleId="55B6710001E37F49BB49B1F81AB766EB">
    <w:name w:val="55B6710001E37F49BB49B1F81AB766EB"/>
  </w:style>
  <w:style w:type="paragraph" w:customStyle="1" w:styleId="AA862CF4120A5F43BA7D2D6645E8181A">
    <w:name w:val="AA862CF4120A5F43BA7D2D6645E8181A"/>
  </w:style>
  <w:style w:type="paragraph" w:customStyle="1" w:styleId="18132157E5134442B0822B052A9E682C">
    <w:name w:val="18132157E5134442B0822B052A9E682C"/>
  </w:style>
  <w:style w:type="paragraph" w:customStyle="1" w:styleId="17B6B6CBCFDEA9459790E5C9E6800214">
    <w:name w:val="17B6B6CBCFDEA9459790E5C9E6800214"/>
  </w:style>
  <w:style w:type="paragraph" w:customStyle="1" w:styleId="A55055DD69F08E4D9296C1B82ED00ECC">
    <w:name w:val="A55055DD69F08E4D9296C1B82ED00ECC"/>
  </w:style>
  <w:style w:type="paragraph" w:customStyle="1" w:styleId="5AFF57BB8A001A46B6C348AC52850898">
    <w:name w:val="5AFF57BB8A001A46B6C348AC52850898"/>
  </w:style>
  <w:style w:type="paragraph" w:customStyle="1" w:styleId="1E73174CA1D4A14CB9C5ADB68EA46ED7">
    <w:name w:val="1E73174CA1D4A14CB9C5ADB68EA46ED7"/>
  </w:style>
  <w:style w:type="paragraph" w:customStyle="1" w:styleId="F54BE311DC092443891A948E9B5F27B9">
    <w:name w:val="F54BE311DC092443891A948E9B5F27B9"/>
  </w:style>
  <w:style w:type="paragraph" w:customStyle="1" w:styleId="2AC10BF8C880D34584BFF315D886FE7B">
    <w:name w:val="2AC10BF8C880D34584BFF315D886F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SGA Meeting Minutes Template.dotx</Template>
  <TotalTime>51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WKU Student Government Association</dc:subject>
  <dc:creator>Microsoft Office User</dc:creator>
  <cp:keywords>April 14th</cp:keywords>
  <dc:description>Speaker of the Senate Nathan Terrell</dc:description>
  <cp:lastModifiedBy>Mathews, Brenna</cp:lastModifiedBy>
  <cp:revision>1</cp:revision>
  <cp:lastPrinted>2012-01-04T23:03:00Z</cp:lastPrinted>
  <dcterms:created xsi:type="dcterms:W3CDTF">2020-04-14T21:52:00Z</dcterms:created>
  <dcterms:modified xsi:type="dcterms:W3CDTF">2020-04-15T18:18:00Z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