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FF0000"/>
        </w:rPr>
        <w:alias w:val="Enter Organization/Committee Name:"/>
        <w:tag w:val="Enter Organization/Committee Name:"/>
        <w:id w:val="976303765"/>
        <w:placeholder>
          <w:docPart w:val="6AE9FC5609F26C4188F200E7DE139B6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349D8BE1" w14:textId="77777777" w:rsidR="009A34F6" w:rsidRPr="0034023C" w:rsidRDefault="003E79BB" w:rsidP="005578C9">
          <w:pPr>
            <w:pStyle w:val="Organization"/>
            <w:rPr>
              <w:color w:val="FF0000"/>
            </w:rPr>
          </w:pPr>
          <w:r w:rsidRPr="0034023C">
            <w:rPr>
              <w:color w:val="FF0000"/>
            </w:rPr>
            <w:t>WKU Student Government Association</w:t>
          </w:r>
        </w:p>
      </w:sdtContent>
    </w:sdt>
    <w:sdt>
      <w:sdtPr>
        <w:rPr>
          <w:sz w:val="21"/>
          <w:szCs w:val="20"/>
        </w:rPr>
        <w:alias w:val="Meeting Minutes:"/>
        <w:tag w:val="Meeting Minutes:"/>
        <w:id w:val="1398010639"/>
        <w:placeholder>
          <w:docPart w:val="4754BAD2BEFE3840BFE61E6423E29EDE"/>
        </w:placeholder>
        <w:temporary/>
        <w:showingPlcHdr/>
        <w15:appearance w15:val="hidden"/>
      </w:sdtPr>
      <w:sdtEndPr/>
      <w:sdtContent>
        <w:p w14:paraId="1B0BFD40" w14:textId="77777777" w:rsidR="00913F9D" w:rsidRPr="0034023C" w:rsidRDefault="00913F9D" w:rsidP="00913F9D">
          <w:pPr>
            <w:pStyle w:val="Heading1"/>
            <w:rPr>
              <w:sz w:val="21"/>
              <w:szCs w:val="20"/>
            </w:rPr>
          </w:pPr>
          <w:r w:rsidRPr="0034023C">
            <w:rPr>
              <w:sz w:val="21"/>
              <w:szCs w:val="20"/>
            </w:rPr>
            <w:t>Meeting Minutes</w:t>
          </w:r>
        </w:p>
      </w:sdtContent>
    </w:sdt>
    <w:p w14:paraId="35FF30CE" w14:textId="77777777" w:rsidR="00913F9D" w:rsidRPr="0034023C" w:rsidRDefault="00551B60" w:rsidP="00913F9D">
      <w:pPr>
        <w:pStyle w:val="Heading1"/>
        <w:rPr>
          <w:sz w:val="21"/>
          <w:szCs w:val="20"/>
        </w:rPr>
      </w:pPr>
      <w:sdt>
        <w:sdtPr>
          <w:rPr>
            <w:sz w:val="21"/>
            <w:szCs w:val="20"/>
          </w:rPr>
          <w:alias w:val="Enter date:"/>
          <w:tag w:val="Enter date:"/>
          <w:id w:val="-1605562503"/>
          <w:placeholder>
            <w:docPart w:val="7A281925835DEC4CB3CAC64F5E7B5B9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3C27">
            <w:rPr>
              <w:sz w:val="21"/>
              <w:szCs w:val="20"/>
            </w:rPr>
            <w:t>November 5, 2019</w:t>
          </w:r>
        </w:sdtContent>
      </w:sdt>
    </w:p>
    <w:p w14:paraId="1A001D4A" w14:textId="77777777" w:rsidR="009A34F6" w:rsidRPr="00E824F4" w:rsidRDefault="00551B60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13D8DF70965267429A2467D64EB02C9B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Opening</w:t>
          </w:r>
        </w:sdtContent>
      </w:sdt>
    </w:p>
    <w:p w14:paraId="11705A2E" w14:textId="77777777" w:rsidR="009A34F6" w:rsidRDefault="00551B60" w:rsidP="00EF0387">
      <w:sdt>
        <w:sdtPr>
          <w:alias w:val="Enter description:"/>
          <w:tag w:val="Enter description:"/>
          <w:id w:val="-452166665"/>
          <w:placeholder>
            <w:docPart w:val="C138A98303AAB14D9074A83F6584DBF7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B6AA054AAE3A55469B99B617A4BC400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E79BB">
            <w:t>WKU Student Government Association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B67EF7F6C82B7C4381B73586A90F1E2C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3E79BB">
        <w:t>5:00pm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FC769D71BF67584D90F3D1244A4A8208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74786EBCC5AC804DBA1B32B0335359C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3C27">
            <w:t>November 5, 2019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DB2D22CAD4FA7944BDE888486CB9092A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3E79BB">
        <w:t>Downing Student Union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55B9215EC8F43D4590777DE5F7AB8D17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27668C1006D08B43989D63EFBE70A08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E79BB">
            <w:t>Speaker of the Senate Nathan Terrel</w:t>
          </w:r>
          <w:r w:rsidR="00D520B3">
            <w:t>l</w:t>
          </w:r>
        </w:sdtContent>
      </w:sdt>
      <w:r w:rsidR="009A34F6">
        <w:t>.</w:t>
      </w:r>
    </w:p>
    <w:p w14:paraId="1E405654" w14:textId="77777777" w:rsidR="009A34F6" w:rsidRDefault="00551B60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9B139FF5E91C1449B6F8F4C85BFAD488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Present</w:t>
          </w:r>
        </w:sdtContent>
      </w:sdt>
    </w:p>
    <w:p w14:paraId="253C9029" w14:textId="77777777" w:rsidR="009A34F6" w:rsidRDefault="003B7B45" w:rsidP="005578C9">
      <w:r>
        <w:t xml:space="preserve">28 </w:t>
      </w:r>
      <w:r w:rsidR="003E79BB">
        <w:t>Senators were present when the Senate was called to order.</w:t>
      </w:r>
    </w:p>
    <w:p w14:paraId="1F733EDA" w14:textId="77777777" w:rsidR="009A34F6" w:rsidRPr="005578C9" w:rsidRDefault="00551B60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A03DEE0D05E3474F9F5E4CBFF3CA4BFA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Approval of Agenda</w:t>
          </w:r>
        </w:sdtContent>
      </w:sdt>
    </w:p>
    <w:sdt>
      <w:sdtPr>
        <w:alias w:val="Enter approval of agenda:"/>
        <w:tag w:val="Enter approval of agenda:"/>
        <w:id w:val="976304133"/>
        <w:placeholder>
          <w:docPart w:val="22D082D98F9F214AB176CAAEF4F708A1"/>
        </w:placeholder>
        <w:temporary/>
        <w:showingPlcHdr/>
        <w15:appearance w15:val="hidden"/>
      </w:sdtPr>
      <w:sdtEndPr/>
      <w:sdtContent>
        <w:p w14:paraId="233EEF63" w14:textId="77777777" w:rsidR="009A34F6" w:rsidRDefault="000534FF" w:rsidP="00E824F4">
          <w:r>
            <w:t>The agenda was unanimously approved as distributed.</w:t>
          </w:r>
        </w:p>
      </w:sdtContent>
    </w:sdt>
    <w:p w14:paraId="407279AA" w14:textId="77777777" w:rsidR="009A34F6" w:rsidRDefault="00551B60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A531AE562598B742BA4FA0B48CC9A606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Approval of Minutes</w:t>
          </w:r>
        </w:sdtContent>
      </w:sdt>
    </w:p>
    <w:sdt>
      <w:sdtPr>
        <w:alias w:val="Enter approval of minutes:"/>
        <w:tag w:val="Enter approval of minutes:"/>
        <w:id w:val="976304161"/>
        <w:placeholder>
          <w:docPart w:val="FAAEB702777C2A43BA668418A9E3A2BA"/>
        </w:placeholder>
        <w:temporary/>
        <w:showingPlcHdr/>
        <w15:appearance w15:val="hidden"/>
      </w:sdtPr>
      <w:sdtEndPr/>
      <w:sdtContent>
        <w:p w14:paraId="02B23A4A" w14:textId="77777777" w:rsidR="009A34F6" w:rsidRDefault="000534FF">
          <w:r>
            <w:t>The minutes of the previous meeting were unanimously approved as distributed.</w:t>
          </w:r>
        </w:p>
      </w:sdtContent>
    </w:sdt>
    <w:p w14:paraId="0A72DFF5" w14:textId="77777777" w:rsidR="009A34F6" w:rsidRPr="00D520B3" w:rsidRDefault="003E79BB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Officer Reports</w:t>
      </w:r>
    </w:p>
    <w:p w14:paraId="740680E3" w14:textId="77777777" w:rsidR="003E79BB" w:rsidRDefault="003E79BB" w:rsidP="003E79BB">
      <w:pPr>
        <w:rPr>
          <w:u w:val="single"/>
        </w:rPr>
      </w:pPr>
      <w:r w:rsidRPr="003E79BB">
        <w:rPr>
          <w:u w:val="single"/>
        </w:rPr>
        <w:t>President Will Harris:</w:t>
      </w:r>
    </w:p>
    <w:p w14:paraId="388B6EDB" w14:textId="77777777" w:rsidR="00D7545B" w:rsidRDefault="00D7545B" w:rsidP="00D7545B">
      <w:pPr>
        <w:pStyle w:val="ListParagraph"/>
        <w:numPr>
          <w:ilvl w:val="0"/>
          <w:numId w:val="13"/>
        </w:numPr>
      </w:pPr>
      <w:r w:rsidRPr="00D7545B">
        <w:t xml:space="preserve">Nomination for Senator </w:t>
      </w:r>
      <w:r>
        <w:t xml:space="preserve">Symone </w:t>
      </w:r>
      <w:proofErr w:type="spellStart"/>
      <w:r w:rsidRPr="00D7545B">
        <w:t>Whalin</w:t>
      </w:r>
      <w:proofErr w:type="spellEnd"/>
      <w:r w:rsidRPr="00D7545B">
        <w:t xml:space="preserve"> to serve as C</w:t>
      </w:r>
      <w:r>
        <w:t>ommittee for Diversity and Inclusion head</w:t>
      </w:r>
    </w:p>
    <w:p w14:paraId="58288F90" w14:textId="77777777" w:rsidR="00D7545B" w:rsidRPr="00D7545B" w:rsidRDefault="00D7545B" w:rsidP="00D7545B">
      <w:pPr>
        <w:pStyle w:val="ListParagraph"/>
        <w:numPr>
          <w:ilvl w:val="1"/>
          <w:numId w:val="13"/>
        </w:numPr>
      </w:pPr>
      <w:r>
        <w:t>Nomination approved 31-0-0-1</w:t>
      </w:r>
    </w:p>
    <w:p w14:paraId="27187682" w14:textId="77777777" w:rsidR="003E79BB" w:rsidRDefault="003E79BB" w:rsidP="003E79BB">
      <w:pPr>
        <w:rPr>
          <w:u w:val="single"/>
        </w:rPr>
      </w:pPr>
      <w:r w:rsidRPr="003E79BB">
        <w:rPr>
          <w:u w:val="single"/>
        </w:rPr>
        <w:t>Executive Vice President Garrett Edmonds</w:t>
      </w:r>
      <w:r>
        <w:rPr>
          <w:u w:val="single"/>
        </w:rPr>
        <w:t>:</w:t>
      </w:r>
    </w:p>
    <w:p w14:paraId="708721FB" w14:textId="1F093443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2 committees needing student representation: University Curriculum Committee and Academic Quality Committee.</w:t>
      </w:r>
      <w:r w:rsidR="00BD7F62">
        <w:t xml:space="preserve"> Senators David Meridian and Shelby Robertson volunteered to serve the committees.</w:t>
      </w:r>
    </w:p>
    <w:p w14:paraId="0B2F8256" w14:textId="1C627638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Possible food drive going into the first week of December with the Office of Sustainability</w:t>
      </w:r>
      <w:r w:rsidR="00BD7F62">
        <w:t>, keep an eye out to pass along information to increase student engagement</w:t>
      </w:r>
    </w:p>
    <w:p w14:paraId="38A7E34D" w14:textId="77777777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Student financial wellness survey, asking for help reaching students – specifically with PR</w:t>
      </w:r>
    </w:p>
    <w:p w14:paraId="1BC7D472" w14:textId="77777777" w:rsidR="00F210E7" w:rsidRDefault="00F210E7" w:rsidP="00F210E7">
      <w:pPr>
        <w:rPr>
          <w:u w:val="single"/>
        </w:rPr>
      </w:pPr>
      <w:r>
        <w:rPr>
          <w:u w:val="single"/>
        </w:rPr>
        <w:t xml:space="preserve">Administrative Vice President Kenan </w:t>
      </w:r>
      <w:proofErr w:type="spellStart"/>
      <w:r>
        <w:rPr>
          <w:u w:val="single"/>
        </w:rPr>
        <w:t>Mujkanovic</w:t>
      </w:r>
      <w:proofErr w:type="spellEnd"/>
    </w:p>
    <w:p w14:paraId="5C2DDA3A" w14:textId="77777777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First Org Aid committee meeting today – legislation will be on the agenda next week</w:t>
      </w:r>
    </w:p>
    <w:p w14:paraId="6619C17A" w14:textId="085E107F" w:rsidR="00F210E7" w:rsidRDefault="00F210E7" w:rsidP="00F210E7">
      <w:pPr>
        <w:rPr>
          <w:u w:val="single"/>
        </w:rPr>
      </w:pPr>
      <w:r>
        <w:rPr>
          <w:u w:val="single"/>
        </w:rPr>
        <w:lastRenderedPageBreak/>
        <w:t>Chief of Staff Aubrey Kelley</w:t>
      </w:r>
    </w:p>
    <w:p w14:paraId="1BAB9CEC" w14:textId="0668E11B" w:rsidR="00BD7F62" w:rsidRPr="00BD7F62" w:rsidRDefault="00BD7F62" w:rsidP="00BD7F62">
      <w:pPr>
        <w:pStyle w:val="ListParagraph"/>
        <w:numPr>
          <w:ilvl w:val="0"/>
          <w:numId w:val="13"/>
        </w:numPr>
        <w:rPr>
          <w:u w:val="single"/>
        </w:rPr>
      </w:pPr>
      <w:r>
        <w:t>No Report</w:t>
      </w:r>
    </w:p>
    <w:p w14:paraId="0520606E" w14:textId="77777777" w:rsidR="00F210E7" w:rsidRDefault="00F210E7" w:rsidP="00F210E7">
      <w:pPr>
        <w:rPr>
          <w:u w:val="single"/>
        </w:rPr>
      </w:pPr>
      <w:r>
        <w:rPr>
          <w:u w:val="single"/>
        </w:rPr>
        <w:t>Public Relations Ashlynn Evans</w:t>
      </w:r>
    </w:p>
    <w:p w14:paraId="46202025" w14:textId="50497B7E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Graphics for Org Aid and scholarships</w:t>
      </w:r>
      <w:r w:rsidR="00BD7F62">
        <w:t xml:space="preserve"> are on Instagram, keep reposting those to increase the number of applicants!</w:t>
      </w:r>
    </w:p>
    <w:p w14:paraId="597E1085" w14:textId="77777777" w:rsidR="00F70E54" w:rsidRDefault="00F70E54" w:rsidP="00F210E7">
      <w:pPr>
        <w:rPr>
          <w:u w:val="single"/>
        </w:rPr>
      </w:pPr>
      <w:r>
        <w:rPr>
          <w:u w:val="single"/>
        </w:rPr>
        <w:t>DAC Abby Norvell</w:t>
      </w:r>
    </w:p>
    <w:p w14:paraId="544C996E" w14:textId="77777777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Spread the word about </w:t>
      </w:r>
      <w:r w:rsidR="00BD2D63">
        <w:t xml:space="preserve">our </w:t>
      </w:r>
      <w:r>
        <w:t>scholarships</w:t>
      </w:r>
      <w:r w:rsidR="00BD2D63">
        <w:t>!</w:t>
      </w:r>
    </w:p>
    <w:p w14:paraId="19A6E602" w14:textId="77777777" w:rsidR="00D7545B" w:rsidRPr="00D7545B" w:rsidRDefault="00D7545B" w:rsidP="00D7545B">
      <w:pPr>
        <w:pStyle w:val="ListParagraph"/>
        <w:numPr>
          <w:ilvl w:val="0"/>
          <w:numId w:val="13"/>
        </w:numPr>
        <w:rPr>
          <w:u w:val="single"/>
        </w:rPr>
      </w:pPr>
      <w:r>
        <w:t>Graduate students are able to apply</w:t>
      </w:r>
    </w:p>
    <w:p w14:paraId="32D2946C" w14:textId="2E136585" w:rsidR="00F70E54" w:rsidRDefault="00F70E54" w:rsidP="00F210E7">
      <w:pPr>
        <w:rPr>
          <w:u w:val="single"/>
        </w:rPr>
      </w:pPr>
      <w:r>
        <w:rPr>
          <w:u w:val="single"/>
        </w:rPr>
        <w:t xml:space="preserve">IT Director </w:t>
      </w:r>
      <w:r w:rsidR="00B83C27">
        <w:rPr>
          <w:u w:val="single"/>
        </w:rPr>
        <w:t xml:space="preserve">Paul </w:t>
      </w:r>
      <w:proofErr w:type="spellStart"/>
      <w:r>
        <w:rPr>
          <w:u w:val="single"/>
        </w:rPr>
        <w:t>Brosky</w:t>
      </w:r>
      <w:proofErr w:type="spellEnd"/>
    </w:p>
    <w:p w14:paraId="392A6380" w14:textId="4149EA8D" w:rsidR="00BD7F62" w:rsidRPr="00BD7F62" w:rsidRDefault="00BD7F62" w:rsidP="00BD7F62">
      <w:pPr>
        <w:pStyle w:val="ListParagraph"/>
        <w:numPr>
          <w:ilvl w:val="0"/>
          <w:numId w:val="13"/>
        </w:numPr>
        <w:rPr>
          <w:u w:val="single"/>
        </w:rPr>
      </w:pPr>
      <w:r>
        <w:t>No Report</w:t>
      </w:r>
    </w:p>
    <w:p w14:paraId="5394C7D4" w14:textId="77777777" w:rsidR="00F70E54" w:rsidRDefault="00F70E54" w:rsidP="00F210E7">
      <w:pPr>
        <w:rPr>
          <w:u w:val="single"/>
        </w:rPr>
      </w:pPr>
      <w:r>
        <w:rPr>
          <w:u w:val="single"/>
        </w:rPr>
        <w:t>Speaker of the Senate Terrell</w:t>
      </w:r>
    </w:p>
    <w:p w14:paraId="0DC2ECA1" w14:textId="2A115DD0" w:rsidR="00BD2D63" w:rsidRPr="00BD2D63" w:rsidRDefault="00BD2D63" w:rsidP="00BD2D63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Send Legislation by Sunday 11:59pm so it </w:t>
      </w:r>
      <w:r w:rsidR="00BD7F62">
        <w:t>can be added to the agenda and sent to the legislative body. Be sure to have a sponsor and have LRC check its constitutionality before</w:t>
      </w:r>
    </w:p>
    <w:p w14:paraId="09FCA373" w14:textId="4BB7FABD" w:rsidR="00D520B3" w:rsidRDefault="00F70E54" w:rsidP="00D520B3">
      <w:pPr>
        <w:rPr>
          <w:u w:val="single"/>
        </w:rPr>
      </w:pPr>
      <w:r>
        <w:rPr>
          <w:u w:val="single"/>
        </w:rPr>
        <w:t>Secretary of the Senate</w:t>
      </w:r>
      <w:r w:rsidR="00B83C27">
        <w:rPr>
          <w:u w:val="single"/>
        </w:rPr>
        <w:t xml:space="preserve"> Brenna</w:t>
      </w:r>
      <w:r>
        <w:rPr>
          <w:u w:val="single"/>
        </w:rPr>
        <w:t xml:space="preserve"> Mathews</w:t>
      </w:r>
    </w:p>
    <w:p w14:paraId="6C1B047E" w14:textId="2C2F36EC" w:rsidR="00BD7F62" w:rsidRPr="00BD7F62" w:rsidRDefault="00BD7F62" w:rsidP="00BD7F62">
      <w:pPr>
        <w:pStyle w:val="ListParagraph"/>
        <w:numPr>
          <w:ilvl w:val="0"/>
          <w:numId w:val="13"/>
        </w:numPr>
        <w:rPr>
          <w:u w:val="single"/>
        </w:rPr>
      </w:pPr>
      <w:r>
        <w:t>Friendly reminder that office hours began this week so be sure to get one hour per week – as it is in the constitution</w:t>
      </w:r>
    </w:p>
    <w:p w14:paraId="3C1726C7" w14:textId="77777777" w:rsidR="00D520B3" w:rsidRPr="00D520B3" w:rsidRDefault="00BD2D63" w:rsidP="00D520B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5F377C61" w14:textId="77777777" w:rsidR="00D520B3" w:rsidRDefault="00D520B3" w:rsidP="00D520B3">
      <w:pPr>
        <w:rPr>
          <w:u w:val="single"/>
        </w:rPr>
      </w:pPr>
      <w:r>
        <w:rPr>
          <w:u w:val="single"/>
        </w:rPr>
        <w:t>Academic and Student Affairs Committee Head</w:t>
      </w:r>
    </w:p>
    <w:p w14:paraId="6EAB7824" w14:textId="2A5AD7E6" w:rsidR="00F70E54" w:rsidRDefault="00F70E54" w:rsidP="00D520B3">
      <w:pPr>
        <w:rPr>
          <w:u w:val="single"/>
        </w:rPr>
      </w:pPr>
      <w:r>
        <w:rPr>
          <w:u w:val="single"/>
        </w:rPr>
        <w:t>Campus Improvements Committee Head Matt Barr</w:t>
      </w:r>
    </w:p>
    <w:p w14:paraId="7A195610" w14:textId="01D59F68" w:rsidR="00BD7F62" w:rsidRPr="00D520B3" w:rsidRDefault="00BD7F62" w:rsidP="00BD7F62">
      <w:pPr>
        <w:pStyle w:val="ListParagraph"/>
        <w:numPr>
          <w:ilvl w:val="0"/>
          <w:numId w:val="13"/>
        </w:numPr>
      </w:pPr>
      <w:r>
        <w:t>No Report</w:t>
      </w:r>
    </w:p>
    <w:p w14:paraId="432CF44A" w14:textId="7B5113AC" w:rsidR="00F70E54" w:rsidRDefault="00F70E54" w:rsidP="00F210E7">
      <w:pPr>
        <w:rPr>
          <w:u w:val="single"/>
        </w:rPr>
      </w:pPr>
      <w:r>
        <w:rPr>
          <w:u w:val="single"/>
        </w:rPr>
        <w:t xml:space="preserve">LRC Committee Head Josh </w:t>
      </w:r>
      <w:proofErr w:type="spellStart"/>
      <w:r>
        <w:rPr>
          <w:u w:val="single"/>
        </w:rPr>
        <w:t>Zaczek</w:t>
      </w:r>
      <w:proofErr w:type="spellEnd"/>
    </w:p>
    <w:p w14:paraId="706CA4D8" w14:textId="1155046B" w:rsidR="00BD7F62" w:rsidRPr="00BD7F62" w:rsidRDefault="00BD7F62" w:rsidP="00BD7F62">
      <w:pPr>
        <w:pStyle w:val="ListParagraph"/>
        <w:numPr>
          <w:ilvl w:val="0"/>
          <w:numId w:val="13"/>
        </w:numPr>
        <w:rPr>
          <w:u w:val="single"/>
        </w:rPr>
      </w:pPr>
    </w:p>
    <w:p w14:paraId="2EA4946C" w14:textId="77777777" w:rsidR="00F70E54" w:rsidRDefault="00F70E54" w:rsidP="00F210E7">
      <w:pPr>
        <w:rPr>
          <w:u w:val="single"/>
        </w:rPr>
      </w:pPr>
      <w:r>
        <w:rPr>
          <w:u w:val="single"/>
        </w:rPr>
        <w:t xml:space="preserve">Public Relations Committee Head Brigid </w:t>
      </w:r>
      <w:proofErr w:type="spellStart"/>
      <w:r>
        <w:rPr>
          <w:u w:val="single"/>
        </w:rPr>
        <w:t>Stakelum</w:t>
      </w:r>
      <w:proofErr w:type="spellEnd"/>
    </w:p>
    <w:p w14:paraId="19DF8CEC" w14:textId="3CCE100E" w:rsidR="00BD7F62" w:rsidRDefault="00D520B3" w:rsidP="00BD7F62">
      <w:pPr>
        <w:rPr>
          <w:u w:val="single"/>
        </w:rPr>
      </w:pPr>
      <w:r>
        <w:rPr>
          <w:u w:val="single"/>
        </w:rPr>
        <w:t>Diversity and Inclusion Committee Head</w:t>
      </w:r>
      <w:r w:rsidR="00BD2D63">
        <w:rPr>
          <w:u w:val="single"/>
        </w:rPr>
        <w:t xml:space="preserve"> Symone </w:t>
      </w:r>
      <w:proofErr w:type="spellStart"/>
      <w:r w:rsidR="00BD2D63">
        <w:rPr>
          <w:u w:val="single"/>
        </w:rPr>
        <w:t>Whalin</w:t>
      </w:r>
      <w:proofErr w:type="spellEnd"/>
    </w:p>
    <w:p w14:paraId="484AC6BF" w14:textId="00A8A33A" w:rsidR="00BD7F62" w:rsidRPr="00BD7F62" w:rsidRDefault="00BD7F62" w:rsidP="00BD7F62">
      <w:pPr>
        <w:pStyle w:val="ListParagraph"/>
        <w:numPr>
          <w:ilvl w:val="0"/>
          <w:numId w:val="13"/>
        </w:numPr>
        <w:rPr>
          <w:u w:val="single"/>
        </w:rPr>
      </w:pPr>
      <w:r>
        <w:t>No report</w:t>
      </w:r>
    </w:p>
    <w:p w14:paraId="50C73F90" w14:textId="77777777" w:rsidR="00D520B3" w:rsidRDefault="00D520B3" w:rsidP="00F210E7">
      <w:pPr>
        <w:rPr>
          <w:u w:val="single"/>
        </w:rPr>
      </w:pPr>
      <w:r>
        <w:rPr>
          <w:u w:val="single"/>
        </w:rPr>
        <w:lastRenderedPageBreak/>
        <w:t>Sustainability Committee Head Jillian Kenney</w:t>
      </w:r>
    </w:p>
    <w:p w14:paraId="06DE6A7B" w14:textId="77777777" w:rsidR="00BD2D63" w:rsidRPr="00BD2D63" w:rsidRDefault="00BD2D63" w:rsidP="00BD2D63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Jessica Williams – organizer of the climate strike. Sunday 3-4:30 </w:t>
      </w:r>
    </w:p>
    <w:p w14:paraId="1DA7AB21" w14:textId="77777777" w:rsidR="003E79BB" w:rsidRDefault="00F70E54" w:rsidP="00F70E54">
      <w:pPr>
        <w:rPr>
          <w:u w:val="single"/>
        </w:rPr>
      </w:pPr>
      <w:r>
        <w:rPr>
          <w:u w:val="single"/>
        </w:rPr>
        <w:t>SAVES Committee Head Hope Wells</w:t>
      </w:r>
    </w:p>
    <w:p w14:paraId="445CDE8A" w14:textId="4CDF05DC" w:rsidR="00BD2D63" w:rsidRPr="00163237" w:rsidRDefault="00163237" w:rsidP="00BD2D63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Come see </w:t>
      </w:r>
      <w:r w:rsidR="00BD7F62">
        <w:t>Hope</w:t>
      </w:r>
      <w:r>
        <w:t xml:space="preserve"> after the meeting for info on </w:t>
      </w:r>
      <w:r w:rsidR="00BD7F62">
        <w:t>the SAVES Committee!</w:t>
      </w:r>
    </w:p>
    <w:p w14:paraId="39D22DE6" w14:textId="77777777" w:rsidR="00163237" w:rsidRDefault="00163237" w:rsidP="00163237">
      <w:pPr>
        <w:rPr>
          <w:u w:val="single"/>
        </w:rPr>
      </w:pPr>
      <w:r>
        <w:rPr>
          <w:u w:val="single"/>
        </w:rPr>
        <w:t>JUDICIAL Council</w:t>
      </w:r>
    </w:p>
    <w:p w14:paraId="4F379B42" w14:textId="77777777" w:rsidR="00163237" w:rsidRPr="00163237" w:rsidRDefault="00163237" w:rsidP="00163237">
      <w:pPr>
        <w:pStyle w:val="ListParagraph"/>
        <w:numPr>
          <w:ilvl w:val="0"/>
          <w:numId w:val="13"/>
        </w:numPr>
        <w:rPr>
          <w:u w:val="single"/>
        </w:rPr>
      </w:pPr>
      <w:r>
        <w:t>The Veto from the eighth meeting:</w:t>
      </w:r>
    </w:p>
    <w:p w14:paraId="234C107D" w14:textId="77777777" w:rsidR="00163237" w:rsidRPr="00163237" w:rsidRDefault="00163237" w:rsidP="00163237">
      <w:pPr>
        <w:pStyle w:val="ListParagraph"/>
        <w:numPr>
          <w:ilvl w:val="1"/>
          <w:numId w:val="13"/>
        </w:numPr>
        <w:rPr>
          <w:u w:val="single"/>
        </w:rPr>
      </w:pPr>
      <w:r>
        <w:t xml:space="preserve">The resolution was </w:t>
      </w:r>
    </w:p>
    <w:p w14:paraId="38215943" w14:textId="400B20B5" w:rsidR="00163237" w:rsidRPr="00163237" w:rsidRDefault="00163237" w:rsidP="00163237">
      <w:pPr>
        <w:pStyle w:val="ListParagraph"/>
        <w:numPr>
          <w:ilvl w:val="1"/>
          <w:numId w:val="13"/>
        </w:numPr>
        <w:rPr>
          <w:u w:val="single"/>
        </w:rPr>
      </w:pPr>
      <w:r>
        <w:t xml:space="preserve">The bylaws </w:t>
      </w:r>
      <w:r w:rsidR="00BD7F62">
        <w:t>superseded</w:t>
      </w:r>
      <w:r>
        <w:t xml:space="preserve"> the</w:t>
      </w:r>
    </w:p>
    <w:p w14:paraId="726A2E9C" w14:textId="77777777" w:rsidR="00163237" w:rsidRPr="00163237" w:rsidRDefault="00163237" w:rsidP="00163237">
      <w:pPr>
        <w:pStyle w:val="ListParagraph"/>
        <w:numPr>
          <w:ilvl w:val="1"/>
          <w:numId w:val="13"/>
        </w:numPr>
        <w:rPr>
          <w:u w:val="single"/>
        </w:rPr>
      </w:pPr>
      <w:r>
        <w:t>Pending approval of the university</w:t>
      </w:r>
    </w:p>
    <w:p w14:paraId="6E8B1D9D" w14:textId="77777777" w:rsidR="00163237" w:rsidRPr="00163237" w:rsidRDefault="00163237" w:rsidP="00163237">
      <w:pPr>
        <w:pStyle w:val="ListParagraph"/>
        <w:numPr>
          <w:ilvl w:val="2"/>
          <w:numId w:val="13"/>
        </w:numPr>
        <w:rPr>
          <w:u w:val="single"/>
        </w:rPr>
      </w:pPr>
      <w:r>
        <w:t>Would simply be a symbol</w:t>
      </w:r>
    </w:p>
    <w:p w14:paraId="69FC157B" w14:textId="77777777" w:rsidR="00163237" w:rsidRDefault="00163237" w:rsidP="00163237">
      <w:pPr>
        <w:rPr>
          <w:u w:val="single"/>
        </w:rPr>
      </w:pPr>
      <w:r>
        <w:rPr>
          <w:u w:val="single"/>
        </w:rPr>
        <w:t>Guest/Student Speakers</w:t>
      </w:r>
    </w:p>
    <w:p w14:paraId="06D0FCDC" w14:textId="59F2B07A" w:rsidR="00163237" w:rsidRPr="00163237" w:rsidRDefault="00AA6587" w:rsidP="00163237">
      <w:pPr>
        <w:pStyle w:val="ListParagraph"/>
        <w:numPr>
          <w:ilvl w:val="0"/>
          <w:numId w:val="13"/>
        </w:numPr>
        <w:rPr>
          <w:u w:val="single"/>
        </w:rPr>
      </w:pPr>
      <w:r>
        <w:t>Student Jay Wells has been m</w:t>
      </w:r>
      <w:r w:rsidR="00163237">
        <w:t xml:space="preserve">eeting with graduate students and senators of the legislative body. Last semester when the budget cuts were made and the CAPE cuts were occurring, there was a large outcry about Dean Snyder. However, the budget cuts are affecting student workers and graduate assistants who are currently in programs. </w:t>
      </w:r>
      <w:r w:rsidR="00CC33F6">
        <w:t xml:space="preserve">The staff and student workers are being affected </w:t>
      </w:r>
      <w:r w:rsidR="00BD7F62">
        <w:t>through less</w:t>
      </w:r>
      <w:r w:rsidR="00CC33F6">
        <w:t xml:space="preserve"> hours</w:t>
      </w:r>
      <w:r w:rsidR="00BD7F62">
        <w:t>, being let off,</w:t>
      </w:r>
      <w:r w:rsidR="00CC33F6">
        <w:t xml:space="preserve"> and </w:t>
      </w:r>
      <w:r w:rsidR="00BD7F62">
        <w:t xml:space="preserve">lower </w:t>
      </w:r>
      <w:r w:rsidR="00CC33F6">
        <w:t xml:space="preserve">wages. If any senator is interested in helping </w:t>
      </w:r>
      <w:r>
        <w:t>Jay Wells</w:t>
      </w:r>
      <w:r w:rsidR="00CC33F6">
        <w:t xml:space="preserve"> by creating a committee to advance the interests of student and staff lab</w:t>
      </w:r>
      <w:r>
        <w:t>or, please let him know.</w:t>
      </w:r>
    </w:p>
    <w:p w14:paraId="1A8129FD" w14:textId="77777777" w:rsidR="009A34F6" w:rsidRPr="00D520B3" w:rsidRDefault="00F70E54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Unfinished Business</w:t>
      </w:r>
    </w:p>
    <w:p w14:paraId="68348CE0" w14:textId="77777777" w:rsidR="009A34F6" w:rsidRDefault="00BD2D63">
      <w:r>
        <w:t>Bill 5-19-F Continuing a Partnership for Study Away Scholarships moved into Unfinished Business.</w:t>
      </w:r>
    </w:p>
    <w:p w14:paraId="430D4F88" w14:textId="77777777" w:rsidR="00CC33F6" w:rsidRDefault="00CC33F6" w:rsidP="00CC33F6">
      <w:pPr>
        <w:pStyle w:val="ListParagraph"/>
        <w:numPr>
          <w:ilvl w:val="0"/>
          <w:numId w:val="14"/>
        </w:numPr>
      </w:pPr>
      <w:r>
        <w:t xml:space="preserve">AVP </w:t>
      </w:r>
      <w:proofErr w:type="spellStart"/>
      <w:r>
        <w:t>Mujkanovic</w:t>
      </w:r>
      <w:proofErr w:type="spellEnd"/>
      <w:r>
        <w:t xml:space="preserve"> spoke in favor as author of this bill</w:t>
      </w:r>
    </w:p>
    <w:p w14:paraId="70B0EC4B" w14:textId="77777777" w:rsidR="00CC33F6" w:rsidRDefault="00CC33F6" w:rsidP="00CC33F6">
      <w:pPr>
        <w:pStyle w:val="ListParagraph"/>
        <w:numPr>
          <w:ilvl w:val="1"/>
          <w:numId w:val="14"/>
        </w:numPr>
      </w:pPr>
      <w:r>
        <w:t>Moved into questioning</w:t>
      </w:r>
    </w:p>
    <w:p w14:paraId="4E65FBEC" w14:textId="5AC3E37F" w:rsidR="00CC33F6" w:rsidRDefault="00CC33F6" w:rsidP="00CC33F6">
      <w:pPr>
        <w:pStyle w:val="ListParagraph"/>
        <w:numPr>
          <w:ilvl w:val="2"/>
          <w:numId w:val="14"/>
        </w:numPr>
      </w:pPr>
      <w:proofErr w:type="spellStart"/>
      <w:r>
        <w:t>Survance</w:t>
      </w:r>
      <w:proofErr w:type="spellEnd"/>
      <w:r>
        <w:t xml:space="preserve"> asked why should the 1500 go to the study away office rather than go towards the </w:t>
      </w:r>
      <w:r w:rsidR="00A97E6B">
        <w:t>SGA</w:t>
      </w:r>
      <w:r>
        <w:t xml:space="preserve"> scholarship fund</w:t>
      </w:r>
    </w:p>
    <w:p w14:paraId="397E5E2F" w14:textId="76017F90" w:rsidR="00CC33F6" w:rsidRDefault="00A97E6B" w:rsidP="00CC33F6">
      <w:pPr>
        <w:pStyle w:val="ListParagraph"/>
        <w:numPr>
          <w:ilvl w:val="2"/>
          <w:numId w:val="14"/>
        </w:numPr>
      </w:pPr>
      <w:proofErr w:type="spellStart"/>
      <w:r>
        <w:t>CoS</w:t>
      </w:r>
      <w:proofErr w:type="spellEnd"/>
      <w:r>
        <w:t xml:space="preserve"> </w:t>
      </w:r>
      <w:r w:rsidR="00CC33F6">
        <w:t>Kelley replied that this is funding a scholarship to help give study away scholarship</w:t>
      </w:r>
      <w:r>
        <w:t xml:space="preserve"> options as there is only one for study away opportunities on campus</w:t>
      </w:r>
    </w:p>
    <w:p w14:paraId="3FEFF58F" w14:textId="77777777" w:rsidR="00CC33F6" w:rsidRDefault="00CC33F6" w:rsidP="00CC33F6">
      <w:pPr>
        <w:pStyle w:val="ListParagraph"/>
        <w:numPr>
          <w:ilvl w:val="1"/>
          <w:numId w:val="14"/>
        </w:numPr>
      </w:pPr>
      <w:r>
        <w:t>Moved into debate</w:t>
      </w:r>
    </w:p>
    <w:p w14:paraId="73AC4989" w14:textId="626CD896" w:rsidR="00CC33F6" w:rsidRDefault="00A97E6B" w:rsidP="00CC33F6">
      <w:pPr>
        <w:pStyle w:val="ListParagraph"/>
        <w:numPr>
          <w:ilvl w:val="2"/>
          <w:numId w:val="14"/>
        </w:numPr>
      </w:pPr>
      <w:r>
        <w:t xml:space="preserve">Senator </w:t>
      </w:r>
      <w:r w:rsidR="00CC33F6">
        <w:t>Meridian spoke in favor of the bill. This bill is not controversial</w:t>
      </w:r>
      <w:r>
        <w:t xml:space="preserve"> and should not really be debated by the body.</w:t>
      </w:r>
    </w:p>
    <w:p w14:paraId="338DFDC3" w14:textId="77777777" w:rsidR="00CC33F6" w:rsidRDefault="00CC33F6" w:rsidP="00CC33F6">
      <w:pPr>
        <w:pStyle w:val="ListParagraph"/>
        <w:numPr>
          <w:ilvl w:val="1"/>
          <w:numId w:val="14"/>
        </w:numPr>
      </w:pPr>
      <w:r>
        <w:t>Moved into voting</w:t>
      </w:r>
    </w:p>
    <w:p w14:paraId="694CF861" w14:textId="77777777" w:rsidR="00CC33F6" w:rsidRPr="00A32DE9" w:rsidRDefault="00CC33F6" w:rsidP="00CC33F6">
      <w:pPr>
        <w:pStyle w:val="ListParagraph"/>
        <w:numPr>
          <w:ilvl w:val="2"/>
          <w:numId w:val="14"/>
        </w:numPr>
      </w:pPr>
      <w:r>
        <w:lastRenderedPageBreak/>
        <w:t>Bill was approved in a 32-0 vote</w:t>
      </w:r>
    </w:p>
    <w:p w14:paraId="48E19993" w14:textId="77777777" w:rsidR="009A34F6" w:rsidRPr="00D520B3" w:rsidRDefault="00F70E54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New Business</w:t>
      </w:r>
    </w:p>
    <w:sdt>
      <w:sdtPr>
        <w:alias w:val="Enter items for next meeting:"/>
        <w:tag w:val="Enter items for next meeting:"/>
        <w:id w:val="976303928"/>
        <w:placeholder>
          <w:docPart w:val="97B276F9F3CA284CB90771A017FC03EF"/>
        </w:placeholder>
        <w:temporary/>
        <w:showingPlcHdr/>
        <w15:appearance w15:val="hidden"/>
      </w:sdtPr>
      <w:sdtEndPr/>
      <w:sdtContent>
        <w:p w14:paraId="11CD6B4E" w14:textId="77777777" w:rsidR="009A34F6" w:rsidRPr="00A32DE9" w:rsidRDefault="00272ABC">
          <w:r w:rsidRPr="00A32DE9">
            <w:t>List the items to be discussed at the next meeting.</w:t>
          </w:r>
        </w:p>
      </w:sdtContent>
    </w:sdt>
    <w:p w14:paraId="109A4D14" w14:textId="77777777" w:rsidR="009A34F6" w:rsidRPr="00D520B3" w:rsidRDefault="00F70E54" w:rsidP="005578C9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Announcements</w:t>
      </w:r>
    </w:p>
    <w:p w14:paraId="0A8BC585" w14:textId="19584D39" w:rsidR="009A34F6" w:rsidRDefault="00A97E6B" w:rsidP="00A97E6B">
      <w:pPr>
        <w:ind w:left="720"/>
      </w:pPr>
      <w:r>
        <w:t xml:space="preserve">EVP </w:t>
      </w:r>
      <w:r w:rsidR="00CC33F6">
        <w:t xml:space="preserve">Edmonds: </w:t>
      </w:r>
      <w:r>
        <w:t>Apply to be the chair for the Committee of Academic and Student Affairs (CASA)! We need to fill this position before we can assign senators to a committee</w:t>
      </w:r>
    </w:p>
    <w:p w14:paraId="2F253D35" w14:textId="3F034C5C" w:rsidR="00F70E54" w:rsidRPr="00A97E6B" w:rsidRDefault="00A97E6B" w:rsidP="00F70E54">
      <w:pPr>
        <w:pStyle w:val="Heading2"/>
        <w:rPr>
          <w:sz w:val="28"/>
          <w:szCs w:val="28"/>
        </w:rPr>
      </w:pPr>
      <w:r w:rsidRPr="00A97E6B">
        <w:rPr>
          <w:sz w:val="28"/>
          <w:szCs w:val="28"/>
        </w:rPr>
        <w:t>Adjournment</w:t>
      </w:r>
    </w:p>
    <w:p w14:paraId="759BCA95" w14:textId="0C045CA7" w:rsidR="00A97E6B" w:rsidRDefault="00A97E6B" w:rsidP="00A97E6B">
      <w:r>
        <w:t xml:space="preserve">Motion made by Senator </w:t>
      </w:r>
      <w:proofErr w:type="spellStart"/>
      <w:r>
        <w:t>Whalin</w:t>
      </w:r>
      <w:proofErr w:type="spellEnd"/>
      <w:r>
        <w:t xml:space="preserve"> for adjournment – second by Senator </w:t>
      </w:r>
      <w:proofErr w:type="spellStart"/>
      <w:r>
        <w:t>McCoun</w:t>
      </w:r>
      <w:proofErr w:type="spellEnd"/>
    </w:p>
    <w:p w14:paraId="1E6320E7" w14:textId="26EDC8F2" w:rsidR="00A97E6B" w:rsidRPr="00A97E6B" w:rsidRDefault="00A97E6B" w:rsidP="00A97E6B">
      <w:r>
        <w:tab/>
        <w:t>Approved 27-0-0-5 vote</w:t>
      </w:r>
    </w:p>
    <w:p w14:paraId="755763B7" w14:textId="1B811C1A" w:rsidR="00F70E54" w:rsidRDefault="00551B60" w:rsidP="00A97E6B">
      <w:sdt>
        <w:sdtPr>
          <w:alias w:val="Enter description:"/>
          <w:tag w:val="Enter description:"/>
          <w:id w:val="-1762993056"/>
          <w:placeholder>
            <w:docPart w:val="9C19DD32FC18354FB6521DB4BE84F40E"/>
          </w:placeholder>
          <w:temporary/>
          <w:showingPlcHdr/>
          <w15:appearance w15:val="hidden"/>
        </w:sdtPr>
        <w:sdtEndPr/>
        <w:sdtContent>
          <w:r w:rsidR="00F70E54">
            <w:t>Meeting was adjourned at</w:t>
          </w:r>
        </w:sdtContent>
      </w:sdt>
      <w:r w:rsidR="00F70E54">
        <w:t xml:space="preserve"> </w:t>
      </w:r>
      <w:r w:rsidR="00CC33F6">
        <w:t xml:space="preserve">5:37pm </w:t>
      </w:r>
      <w:sdt>
        <w:sdtPr>
          <w:alias w:val="Enter description:"/>
          <w:tag w:val="Enter description:"/>
          <w:id w:val="-1291741114"/>
          <w:placeholder>
            <w:docPart w:val="C2F06F2658BD7041A47DCEB64B5F9109"/>
          </w:placeholder>
          <w:temporary/>
          <w:showingPlcHdr/>
          <w15:appearance w15:val="hidden"/>
        </w:sdtPr>
        <w:sdtEndPr/>
        <w:sdtContent>
          <w:r w:rsidR="00F70E54">
            <w:t>by</w:t>
          </w:r>
        </w:sdtContent>
      </w:sdt>
      <w:r w:rsidR="00F70E54">
        <w:t xml:space="preserve"> </w:t>
      </w:r>
      <w:sdt>
        <w:sdtPr>
          <w:alias w:val="Facilitator Name:"/>
          <w:tag w:val="Facilitator Name:"/>
          <w:id w:val="266432163"/>
          <w:placeholder>
            <w:docPart w:val="146D2035F6F7ED4EA5CDBC57EB2BE8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520B3">
            <w:t>Speaker of the Senate Nathan Terrell</w:t>
          </w:r>
        </w:sdtContent>
      </w:sdt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393C9506" w14:textId="77777777" w:rsidTr="00663AC9">
        <w:trPr>
          <w:tblHeader/>
        </w:trPr>
        <w:tc>
          <w:tcPr>
            <w:tcW w:w="2489" w:type="dxa"/>
          </w:tcPr>
          <w:p w14:paraId="34996316" w14:textId="77777777" w:rsidR="00C91D7E" w:rsidRDefault="00C91D7E" w:rsidP="005578C9"/>
        </w:tc>
        <w:tc>
          <w:tcPr>
            <w:tcW w:w="6151" w:type="dxa"/>
          </w:tcPr>
          <w:p w14:paraId="7B7B035A" w14:textId="77777777" w:rsidR="00C91D7E" w:rsidRDefault="00C91D7E" w:rsidP="005578C9"/>
        </w:tc>
      </w:tr>
      <w:tr w:rsidR="00017927" w14:paraId="047F55EB" w14:textId="77777777" w:rsidTr="00663AC9">
        <w:trPr>
          <w:tblHeader/>
        </w:trPr>
        <w:tc>
          <w:tcPr>
            <w:tcW w:w="2489" w:type="dxa"/>
          </w:tcPr>
          <w:p w14:paraId="642DCE6F" w14:textId="77777777" w:rsidR="00C91D7E" w:rsidRDefault="00C91D7E" w:rsidP="005578C9"/>
        </w:tc>
        <w:tc>
          <w:tcPr>
            <w:tcW w:w="6151" w:type="dxa"/>
          </w:tcPr>
          <w:p w14:paraId="4C556E90" w14:textId="77777777" w:rsidR="00C91D7E" w:rsidRDefault="00C91D7E" w:rsidP="005578C9"/>
        </w:tc>
      </w:tr>
    </w:tbl>
    <w:p w14:paraId="240FD66A" w14:textId="77777777" w:rsidR="009A34F6" w:rsidRDefault="009A34F6" w:rsidP="00017927"/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B3D7" w14:textId="77777777" w:rsidR="00551B60" w:rsidRDefault="00551B60" w:rsidP="006261AC">
      <w:pPr>
        <w:spacing w:after="0" w:line="240" w:lineRule="auto"/>
      </w:pPr>
      <w:r>
        <w:separator/>
      </w:r>
    </w:p>
  </w:endnote>
  <w:endnote w:type="continuationSeparator" w:id="0">
    <w:p w14:paraId="456E66EF" w14:textId="77777777" w:rsidR="00551B60" w:rsidRDefault="00551B6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9E74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D1FD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8DF6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2DA5" w14:textId="77777777" w:rsidR="00551B60" w:rsidRDefault="00551B60" w:rsidP="006261AC">
      <w:pPr>
        <w:spacing w:after="0" w:line="240" w:lineRule="auto"/>
      </w:pPr>
      <w:r>
        <w:separator/>
      </w:r>
    </w:p>
  </w:footnote>
  <w:footnote w:type="continuationSeparator" w:id="0">
    <w:p w14:paraId="1C4676D0" w14:textId="77777777" w:rsidR="00551B60" w:rsidRDefault="00551B6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54A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9EA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E5DF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5CB4"/>
    <w:multiLevelType w:val="hybridMultilevel"/>
    <w:tmpl w:val="2764883E"/>
    <w:lvl w:ilvl="0" w:tplc="824A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76083"/>
    <w:multiLevelType w:val="hybridMultilevel"/>
    <w:tmpl w:val="28B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7343"/>
    <w:multiLevelType w:val="hybridMultilevel"/>
    <w:tmpl w:val="C2245852"/>
    <w:lvl w:ilvl="0" w:tplc="DF10F6D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27"/>
    <w:rsid w:val="00017927"/>
    <w:rsid w:val="000534FF"/>
    <w:rsid w:val="0012244C"/>
    <w:rsid w:val="00163237"/>
    <w:rsid w:val="001B4272"/>
    <w:rsid w:val="00272ABC"/>
    <w:rsid w:val="002811B4"/>
    <w:rsid w:val="002F19D5"/>
    <w:rsid w:val="003164F3"/>
    <w:rsid w:val="00316C23"/>
    <w:rsid w:val="0034023C"/>
    <w:rsid w:val="003B7B45"/>
    <w:rsid w:val="003C02F6"/>
    <w:rsid w:val="003E79BB"/>
    <w:rsid w:val="00551B60"/>
    <w:rsid w:val="005578C9"/>
    <w:rsid w:val="00564B60"/>
    <w:rsid w:val="005D2B86"/>
    <w:rsid w:val="006261AC"/>
    <w:rsid w:val="0065155C"/>
    <w:rsid w:val="00663AC9"/>
    <w:rsid w:val="0069738C"/>
    <w:rsid w:val="00767BE9"/>
    <w:rsid w:val="008D0D0D"/>
    <w:rsid w:val="00913F9D"/>
    <w:rsid w:val="00925080"/>
    <w:rsid w:val="00994CC9"/>
    <w:rsid w:val="009A34F6"/>
    <w:rsid w:val="00A1127D"/>
    <w:rsid w:val="00A25FD3"/>
    <w:rsid w:val="00A32DE9"/>
    <w:rsid w:val="00A3460C"/>
    <w:rsid w:val="00A97E6B"/>
    <w:rsid w:val="00AA6587"/>
    <w:rsid w:val="00AD0486"/>
    <w:rsid w:val="00B83C27"/>
    <w:rsid w:val="00B93E5B"/>
    <w:rsid w:val="00BC3A30"/>
    <w:rsid w:val="00BD0E68"/>
    <w:rsid w:val="00BD2D63"/>
    <w:rsid w:val="00BD7F62"/>
    <w:rsid w:val="00C12DA5"/>
    <w:rsid w:val="00C91D7E"/>
    <w:rsid w:val="00CA3F46"/>
    <w:rsid w:val="00CC33F6"/>
    <w:rsid w:val="00D30FB6"/>
    <w:rsid w:val="00D520B3"/>
    <w:rsid w:val="00D7545B"/>
    <w:rsid w:val="00DB3CF3"/>
    <w:rsid w:val="00E44288"/>
    <w:rsid w:val="00E453BC"/>
    <w:rsid w:val="00E824F4"/>
    <w:rsid w:val="00EF0387"/>
    <w:rsid w:val="00F210E7"/>
    <w:rsid w:val="00F70E54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24D51"/>
  <w15:docId w15:val="{398A0286-0809-534D-ABE8-AD291FD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E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namathews/Desktop/SGA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E9FC5609F26C4188F200E7DE13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DBB3-74BE-BC41-B2B6-75A6CDF421F3}"/>
      </w:docPartPr>
      <w:docPartBody>
        <w:p w:rsidR="00991662" w:rsidRDefault="0025263D">
          <w:pPr>
            <w:pStyle w:val="6AE9FC5609F26C4188F200E7DE139B63"/>
          </w:pPr>
          <w:r>
            <w:t>Organization/Committee Name</w:t>
          </w:r>
        </w:p>
      </w:docPartBody>
    </w:docPart>
    <w:docPart>
      <w:docPartPr>
        <w:name w:val="4754BAD2BEFE3840BFE61E6423E2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ADC5-5447-1F4D-B158-A3A23FC4EFFB}"/>
      </w:docPartPr>
      <w:docPartBody>
        <w:p w:rsidR="00991662" w:rsidRDefault="0025263D">
          <w:pPr>
            <w:pStyle w:val="4754BAD2BEFE3840BFE61E6423E29EDE"/>
          </w:pPr>
          <w:r w:rsidRPr="005578C9">
            <w:t>Meeting Minutes</w:t>
          </w:r>
        </w:p>
      </w:docPartBody>
    </w:docPart>
    <w:docPart>
      <w:docPartPr>
        <w:name w:val="7A281925835DEC4CB3CAC64F5E7B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7DAB-D33D-0E4F-B490-FB0DFBEA0C40}"/>
      </w:docPartPr>
      <w:docPartBody>
        <w:p w:rsidR="00991662" w:rsidRDefault="0025263D">
          <w:pPr>
            <w:pStyle w:val="7A281925835DEC4CB3CAC64F5E7B5B93"/>
          </w:pPr>
          <w:r>
            <w:t>Date</w:t>
          </w:r>
        </w:p>
      </w:docPartBody>
    </w:docPart>
    <w:docPart>
      <w:docPartPr>
        <w:name w:val="13D8DF70965267429A2467D64EB0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5862-EA2F-B141-9785-AB8033431B3E}"/>
      </w:docPartPr>
      <w:docPartBody>
        <w:p w:rsidR="00991662" w:rsidRDefault="0025263D">
          <w:pPr>
            <w:pStyle w:val="13D8DF70965267429A2467D64EB02C9B"/>
          </w:pPr>
          <w:r w:rsidRPr="0012244C">
            <w:t>Opening</w:t>
          </w:r>
        </w:p>
      </w:docPartBody>
    </w:docPart>
    <w:docPart>
      <w:docPartPr>
        <w:name w:val="C138A98303AAB14D9074A83F6584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DBA1-C84C-B641-A3D3-C9B263AE405C}"/>
      </w:docPartPr>
      <w:docPartBody>
        <w:p w:rsidR="00991662" w:rsidRDefault="0025263D">
          <w:pPr>
            <w:pStyle w:val="C138A98303AAB14D9074A83F6584DBF7"/>
          </w:pPr>
          <w:r>
            <w:t>The regular meeting of the</w:t>
          </w:r>
        </w:p>
      </w:docPartBody>
    </w:docPart>
    <w:docPart>
      <w:docPartPr>
        <w:name w:val="B6AA054AAE3A55469B99B617A4BC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4AED-4F8F-AE43-B389-86645E62C3CD}"/>
      </w:docPartPr>
      <w:docPartBody>
        <w:p w:rsidR="00991662" w:rsidRDefault="0025263D">
          <w:pPr>
            <w:pStyle w:val="B6AA054AAE3A55469B99B617A4BC400A"/>
          </w:pPr>
          <w:r>
            <w:t>Organization/Committee Name</w:t>
          </w:r>
        </w:p>
      </w:docPartBody>
    </w:docPart>
    <w:docPart>
      <w:docPartPr>
        <w:name w:val="B67EF7F6C82B7C4381B73586A90F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7515-BE9A-AF47-89CD-F5F4873EBEE9}"/>
      </w:docPartPr>
      <w:docPartBody>
        <w:p w:rsidR="00991662" w:rsidRDefault="0025263D">
          <w:pPr>
            <w:pStyle w:val="B67EF7F6C82B7C4381B73586A90F1E2C"/>
          </w:pPr>
          <w:r>
            <w:t>was called to order at</w:t>
          </w:r>
        </w:p>
      </w:docPartBody>
    </w:docPart>
    <w:docPart>
      <w:docPartPr>
        <w:name w:val="FC769D71BF67584D90F3D1244A4A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FBB2-8949-1342-A13C-7BCED8342757}"/>
      </w:docPartPr>
      <w:docPartBody>
        <w:p w:rsidR="00991662" w:rsidRDefault="0025263D">
          <w:pPr>
            <w:pStyle w:val="FC769D71BF67584D90F3D1244A4A8208"/>
          </w:pPr>
          <w:r>
            <w:t>on</w:t>
          </w:r>
        </w:p>
      </w:docPartBody>
    </w:docPart>
    <w:docPart>
      <w:docPartPr>
        <w:name w:val="74786EBCC5AC804DBA1B32B03353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3290-534A-BD4A-B12E-FBECCABA3EB6}"/>
      </w:docPartPr>
      <w:docPartBody>
        <w:p w:rsidR="00991662" w:rsidRDefault="0025263D">
          <w:pPr>
            <w:pStyle w:val="74786EBCC5AC804DBA1B32B0335359C7"/>
          </w:pPr>
          <w:r>
            <w:t>date</w:t>
          </w:r>
        </w:p>
      </w:docPartBody>
    </w:docPart>
    <w:docPart>
      <w:docPartPr>
        <w:name w:val="DB2D22CAD4FA7944BDE888486CB9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BA0-C852-0541-B26D-1626DE3B411D}"/>
      </w:docPartPr>
      <w:docPartBody>
        <w:p w:rsidR="00991662" w:rsidRDefault="0025263D">
          <w:pPr>
            <w:pStyle w:val="DB2D22CAD4FA7944BDE888486CB9092A"/>
          </w:pPr>
          <w:r>
            <w:t>in</w:t>
          </w:r>
        </w:p>
      </w:docPartBody>
    </w:docPart>
    <w:docPart>
      <w:docPartPr>
        <w:name w:val="55B9215EC8F43D4590777DE5F7AB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3BCA-2ABE-F44B-A99F-381935E5B965}"/>
      </w:docPartPr>
      <w:docPartBody>
        <w:p w:rsidR="00991662" w:rsidRDefault="0025263D">
          <w:pPr>
            <w:pStyle w:val="55B9215EC8F43D4590777DE5F7AB8D17"/>
          </w:pPr>
          <w:r>
            <w:t>by</w:t>
          </w:r>
        </w:p>
      </w:docPartBody>
    </w:docPart>
    <w:docPart>
      <w:docPartPr>
        <w:name w:val="27668C1006D08B43989D63EFBE70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3151-D062-2F48-960F-09EDB28B21DD}"/>
      </w:docPartPr>
      <w:docPartBody>
        <w:p w:rsidR="00991662" w:rsidRDefault="0025263D">
          <w:pPr>
            <w:pStyle w:val="27668C1006D08B43989D63EFBE70A080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9B139FF5E91C1449B6F8F4C85BFA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9090-D272-3B47-AE7E-DD18A2EE43BC}"/>
      </w:docPartPr>
      <w:docPartBody>
        <w:p w:rsidR="00991662" w:rsidRDefault="0025263D">
          <w:pPr>
            <w:pStyle w:val="9B139FF5E91C1449B6F8F4C85BFAD488"/>
          </w:pPr>
          <w:r>
            <w:t>Present</w:t>
          </w:r>
        </w:p>
      </w:docPartBody>
    </w:docPart>
    <w:docPart>
      <w:docPartPr>
        <w:name w:val="A03DEE0D05E3474F9F5E4CBFF3CA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A0C7-78F2-3A49-9690-69C6B5F0F5C2}"/>
      </w:docPartPr>
      <w:docPartBody>
        <w:p w:rsidR="00991662" w:rsidRDefault="0025263D">
          <w:pPr>
            <w:pStyle w:val="A03DEE0D05E3474F9F5E4CBFF3CA4BFA"/>
          </w:pPr>
          <w:r>
            <w:t>Approval of Agenda</w:t>
          </w:r>
        </w:p>
      </w:docPartBody>
    </w:docPart>
    <w:docPart>
      <w:docPartPr>
        <w:name w:val="22D082D98F9F214AB176CAAEF4F7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9209-3B8C-9942-B270-3ACF0D4179DA}"/>
      </w:docPartPr>
      <w:docPartBody>
        <w:p w:rsidR="00991662" w:rsidRDefault="0025263D">
          <w:pPr>
            <w:pStyle w:val="22D082D98F9F214AB176CAAEF4F708A1"/>
          </w:pPr>
          <w:r>
            <w:t>The agenda was unanimously approved as distributed.</w:t>
          </w:r>
        </w:p>
      </w:docPartBody>
    </w:docPart>
    <w:docPart>
      <w:docPartPr>
        <w:name w:val="A531AE562598B742BA4FA0B48CC9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284E-B635-6642-93BA-B8345B576001}"/>
      </w:docPartPr>
      <w:docPartBody>
        <w:p w:rsidR="00991662" w:rsidRDefault="0025263D">
          <w:pPr>
            <w:pStyle w:val="A531AE562598B742BA4FA0B48CC9A606"/>
          </w:pPr>
          <w:r>
            <w:t>Approval of Minutes</w:t>
          </w:r>
        </w:p>
      </w:docPartBody>
    </w:docPart>
    <w:docPart>
      <w:docPartPr>
        <w:name w:val="FAAEB702777C2A43BA668418A9E3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BA98-4BFB-524D-AF89-7C95FC156E2B}"/>
      </w:docPartPr>
      <w:docPartBody>
        <w:p w:rsidR="00991662" w:rsidRDefault="0025263D">
          <w:pPr>
            <w:pStyle w:val="FAAEB702777C2A43BA668418A9E3A2BA"/>
          </w:pPr>
          <w:r>
            <w:t>The minutes of the previous meeting were unanimously approved as distributed.</w:t>
          </w:r>
        </w:p>
      </w:docPartBody>
    </w:docPart>
    <w:docPart>
      <w:docPartPr>
        <w:name w:val="97B276F9F3CA284CB90771A017FC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523C-F549-614F-88CA-57A8A0895796}"/>
      </w:docPartPr>
      <w:docPartBody>
        <w:p w:rsidR="00991662" w:rsidRDefault="0025263D">
          <w:pPr>
            <w:pStyle w:val="97B276F9F3CA284CB90771A017FC03EF"/>
          </w:pPr>
          <w:r w:rsidRPr="00A32DE9">
            <w:t>List the items to be discussed at the next meeting.</w:t>
          </w:r>
        </w:p>
      </w:docPartBody>
    </w:docPart>
    <w:docPart>
      <w:docPartPr>
        <w:name w:val="9C19DD32FC18354FB6521DB4BE84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6A8C-7DFF-1A4F-946F-0C3BC72A0564}"/>
      </w:docPartPr>
      <w:docPartBody>
        <w:p w:rsidR="00991662" w:rsidRDefault="0025263D">
          <w:pPr>
            <w:pStyle w:val="9C19DD32FC18354FB6521DB4BE84F40E"/>
          </w:pPr>
          <w:r>
            <w:t>Meeting was adjourned at</w:t>
          </w:r>
        </w:p>
      </w:docPartBody>
    </w:docPart>
    <w:docPart>
      <w:docPartPr>
        <w:name w:val="C2F06F2658BD7041A47DCEB64B5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38A5-1BCA-8B42-9327-D88C831EF894}"/>
      </w:docPartPr>
      <w:docPartBody>
        <w:p w:rsidR="00991662" w:rsidRDefault="0025263D">
          <w:pPr>
            <w:pStyle w:val="C2F06F2658BD7041A47DCEB64B5F9109"/>
          </w:pPr>
          <w:r>
            <w:t>by</w:t>
          </w:r>
        </w:p>
      </w:docPartBody>
    </w:docPart>
    <w:docPart>
      <w:docPartPr>
        <w:name w:val="146D2035F6F7ED4EA5CDBC57EB2B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A76D-4F32-BF45-8A3E-27A5B7E2F09C}"/>
      </w:docPartPr>
      <w:docPartBody>
        <w:p w:rsidR="00991662" w:rsidRDefault="0025263D">
          <w:pPr>
            <w:pStyle w:val="146D2035F6F7ED4EA5CDBC57EB2BE8CA"/>
          </w:pPr>
          <w: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D"/>
    <w:rsid w:val="0025263D"/>
    <w:rsid w:val="006F544A"/>
    <w:rsid w:val="009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9FC5609F26C4188F200E7DE139B63">
    <w:name w:val="6AE9FC5609F26C4188F200E7DE139B63"/>
  </w:style>
  <w:style w:type="paragraph" w:customStyle="1" w:styleId="4754BAD2BEFE3840BFE61E6423E29EDE">
    <w:name w:val="4754BAD2BEFE3840BFE61E6423E29EDE"/>
  </w:style>
  <w:style w:type="paragraph" w:customStyle="1" w:styleId="7A281925835DEC4CB3CAC64F5E7B5B93">
    <w:name w:val="7A281925835DEC4CB3CAC64F5E7B5B93"/>
  </w:style>
  <w:style w:type="paragraph" w:customStyle="1" w:styleId="13D8DF70965267429A2467D64EB02C9B">
    <w:name w:val="13D8DF70965267429A2467D64EB02C9B"/>
  </w:style>
  <w:style w:type="paragraph" w:customStyle="1" w:styleId="C138A98303AAB14D9074A83F6584DBF7">
    <w:name w:val="C138A98303AAB14D9074A83F6584DBF7"/>
  </w:style>
  <w:style w:type="paragraph" w:customStyle="1" w:styleId="B6AA054AAE3A55469B99B617A4BC400A">
    <w:name w:val="B6AA054AAE3A55469B99B617A4BC400A"/>
  </w:style>
  <w:style w:type="paragraph" w:customStyle="1" w:styleId="B67EF7F6C82B7C4381B73586A90F1E2C">
    <w:name w:val="B67EF7F6C82B7C4381B73586A90F1E2C"/>
  </w:style>
  <w:style w:type="paragraph" w:customStyle="1" w:styleId="FC769D71BF67584D90F3D1244A4A8208">
    <w:name w:val="FC769D71BF67584D90F3D1244A4A8208"/>
  </w:style>
  <w:style w:type="paragraph" w:customStyle="1" w:styleId="74786EBCC5AC804DBA1B32B0335359C7">
    <w:name w:val="74786EBCC5AC804DBA1B32B0335359C7"/>
  </w:style>
  <w:style w:type="paragraph" w:customStyle="1" w:styleId="DB2D22CAD4FA7944BDE888486CB9092A">
    <w:name w:val="DB2D22CAD4FA7944BDE888486CB9092A"/>
  </w:style>
  <w:style w:type="paragraph" w:customStyle="1" w:styleId="55B9215EC8F43D4590777DE5F7AB8D17">
    <w:name w:val="55B9215EC8F43D4590777DE5F7AB8D17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27668C1006D08B43989D63EFBE70A080">
    <w:name w:val="27668C1006D08B43989D63EFBE70A080"/>
  </w:style>
  <w:style w:type="paragraph" w:customStyle="1" w:styleId="9B139FF5E91C1449B6F8F4C85BFAD488">
    <w:name w:val="9B139FF5E91C1449B6F8F4C85BFAD488"/>
  </w:style>
  <w:style w:type="paragraph" w:customStyle="1" w:styleId="A03DEE0D05E3474F9F5E4CBFF3CA4BFA">
    <w:name w:val="A03DEE0D05E3474F9F5E4CBFF3CA4BFA"/>
  </w:style>
  <w:style w:type="paragraph" w:customStyle="1" w:styleId="22D082D98F9F214AB176CAAEF4F708A1">
    <w:name w:val="22D082D98F9F214AB176CAAEF4F708A1"/>
  </w:style>
  <w:style w:type="paragraph" w:customStyle="1" w:styleId="A531AE562598B742BA4FA0B48CC9A606">
    <w:name w:val="A531AE562598B742BA4FA0B48CC9A606"/>
  </w:style>
  <w:style w:type="paragraph" w:customStyle="1" w:styleId="FAAEB702777C2A43BA668418A9E3A2BA">
    <w:name w:val="FAAEB702777C2A43BA668418A9E3A2BA"/>
  </w:style>
  <w:style w:type="paragraph" w:customStyle="1" w:styleId="286328887E7C8240BB3C2D623E6C21DD">
    <w:name w:val="286328887E7C8240BB3C2D623E6C21DD"/>
  </w:style>
  <w:style w:type="paragraph" w:customStyle="1" w:styleId="97B276F9F3CA284CB90771A017FC03EF">
    <w:name w:val="97B276F9F3CA284CB90771A017FC03EF"/>
  </w:style>
  <w:style w:type="paragraph" w:customStyle="1" w:styleId="CA469D79E6FF1E458B115A7B2FD1FE74">
    <w:name w:val="CA469D79E6FF1E458B115A7B2FD1FE74"/>
  </w:style>
  <w:style w:type="paragraph" w:customStyle="1" w:styleId="9C19DD32FC18354FB6521DB4BE84F40E">
    <w:name w:val="9C19DD32FC18354FB6521DB4BE84F40E"/>
  </w:style>
  <w:style w:type="paragraph" w:customStyle="1" w:styleId="C2F06F2658BD7041A47DCEB64B5F9109">
    <w:name w:val="C2F06F2658BD7041A47DCEB64B5F9109"/>
  </w:style>
  <w:style w:type="paragraph" w:customStyle="1" w:styleId="146D2035F6F7ED4EA5CDBC57EB2BE8CA">
    <w:name w:val="146D2035F6F7ED4EA5CDBC57EB2BE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SGA Meeting Minutes Template.dotx</Template>
  <TotalTime>56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WKU Student Government Association</dc:subject>
  <dc:creator>Microsoft Office User</dc:creator>
  <cp:keywords>November 5, 2019</cp:keywords>
  <dc:description>Speaker of the Senate Nathan Terrell</dc:description>
  <cp:lastModifiedBy>Mathews, Brenna, R</cp:lastModifiedBy>
  <cp:revision>5</cp:revision>
  <cp:lastPrinted>2012-01-04T23:03:00Z</cp:lastPrinted>
  <dcterms:created xsi:type="dcterms:W3CDTF">2019-11-05T22:08:00Z</dcterms:created>
  <dcterms:modified xsi:type="dcterms:W3CDTF">2019-11-06T00:33:00Z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