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Default="00FA2112">
      <w:pPr>
        <w:pStyle w:val="Title"/>
      </w:pPr>
      <w:r>
        <w:t>Graduate Applied Practice Experience (GrAPE)</w:t>
      </w:r>
      <w:r w:rsidR="00EB00EB">
        <w:t xml:space="preserve"> Report</w:t>
      </w:r>
    </w:p>
    <w:p w:rsidR="00FA2112" w:rsidRPr="00855982" w:rsidRDefault="00FA2112" w:rsidP="00FA2112">
      <w:pPr>
        <w:pStyle w:val="Heading1"/>
      </w:pPr>
      <w:r>
        <w:t>Opportunities</w:t>
      </w:r>
    </w:p>
    <w:p w:rsidR="00AC0CA0" w:rsidRDefault="00AC0CA0" w:rsidP="00D02C08">
      <w:pPr>
        <w:pStyle w:val="ListParagraph"/>
        <w:numPr>
          <w:ilvl w:val="0"/>
          <w:numId w:val="30"/>
        </w:numPr>
      </w:pPr>
      <w:r>
        <w:t>If you have any creative ideas for student GrAPE projects now/this summer, please let me know.  With closings, it is nearly impossible for students to work at an office.  Really need telecommuting opportunities!</w:t>
      </w:r>
    </w:p>
    <w:p w:rsidR="00A871A0" w:rsidRDefault="00A871A0" w:rsidP="00D02C08">
      <w:pPr>
        <w:pStyle w:val="ListParagraph"/>
        <w:numPr>
          <w:ilvl w:val="0"/>
          <w:numId w:val="30"/>
        </w:numPr>
      </w:pPr>
      <w:r>
        <w:t>Exciting GRDHD project as Capstone course taught by Susan!</w:t>
      </w:r>
    </w:p>
    <w:p w:rsidR="00DF2C79" w:rsidRDefault="00DF2C79" w:rsidP="00D02C08">
      <w:pPr>
        <w:pStyle w:val="ListParagraph"/>
        <w:numPr>
          <w:ilvl w:val="0"/>
          <w:numId w:val="30"/>
        </w:numPr>
      </w:pPr>
      <w:r>
        <w:t>Basic reminders:</w:t>
      </w:r>
    </w:p>
    <w:p w:rsidR="00DF2C79" w:rsidRDefault="00DF2C79" w:rsidP="00DF2C79">
      <w:pPr>
        <w:pStyle w:val="ListParagraph"/>
        <w:numPr>
          <w:ilvl w:val="1"/>
          <w:numId w:val="30"/>
        </w:numPr>
      </w:pPr>
      <w:r>
        <w:t>We have a Facebook, Instagram, and Twitter for the MPH and BSPH programs.  No one sends me stuff for the Instagram or Twitter, for which we have very few followers anyway, so I think we either need to step it up and people need to help me or we get rid of the latter two.</w:t>
      </w:r>
    </w:p>
    <w:p w:rsidR="00DF2C79" w:rsidRDefault="00DF2C79" w:rsidP="00DF2C79">
      <w:pPr>
        <w:pStyle w:val="ListParagraph"/>
        <w:numPr>
          <w:ilvl w:val="1"/>
          <w:numId w:val="30"/>
        </w:numPr>
      </w:pPr>
      <w:r>
        <w:t xml:space="preserve">We also have a LinkedIn group in which I try to add all BSPH and MPH graduates.  I post job openings I receive here for alumni to see.  Again, it would be great to get help with this if anyone else uses LinkedIn.  I have to connect with </w:t>
      </w:r>
      <w:proofErr w:type="gramStart"/>
      <w:r>
        <w:t>each student and then add them</w:t>
      </w:r>
      <w:proofErr w:type="gramEnd"/>
      <w:r>
        <w:t xml:space="preserve"> to the group.  I can only connect to so many people though, so once that threshold </w:t>
      </w:r>
      <w:proofErr w:type="gramStart"/>
      <w:r>
        <w:t>is reached</w:t>
      </w:r>
      <w:proofErr w:type="gramEnd"/>
      <w:r>
        <w:t>, I cannot really do much.</w:t>
      </w:r>
      <w:r w:rsidR="00D95428">
        <w:t xml:space="preserve">  I also never easily know who the BSPH graduates are to try to add them here.</w:t>
      </w:r>
    </w:p>
    <w:p w:rsidR="00855982" w:rsidRPr="00855982" w:rsidRDefault="00FA2112" w:rsidP="00855982">
      <w:pPr>
        <w:pStyle w:val="Heading1"/>
      </w:pPr>
      <w:r>
        <w:t>Changes</w:t>
      </w:r>
    </w:p>
    <w:p w:rsidR="002B47C0" w:rsidRDefault="00AC0CA0" w:rsidP="002B47C0">
      <w:pPr>
        <w:pStyle w:val="ListParagraph"/>
        <w:numPr>
          <w:ilvl w:val="0"/>
          <w:numId w:val="30"/>
        </w:numPr>
      </w:pPr>
      <w:r>
        <w:t>Individual BRDHD projects are</w:t>
      </w:r>
      <w:r w:rsidR="00A871A0">
        <w:t xml:space="preserve"> still</w:t>
      </w:r>
      <w:r>
        <w:t xml:space="preserve"> “closed” for the time being, except to those students who may also be employees of BRDHD</w:t>
      </w:r>
    </w:p>
    <w:p w:rsidR="00D95428" w:rsidRDefault="00D95428" w:rsidP="00D95428">
      <w:pPr>
        <w:pStyle w:val="ListParagraph"/>
        <w:numPr>
          <w:ilvl w:val="0"/>
          <w:numId w:val="30"/>
        </w:numPr>
      </w:pPr>
      <w:r>
        <w:t xml:space="preserve">Last semester </w:t>
      </w:r>
      <w:r>
        <w:t xml:space="preserve">marks an achievement of sorts in my mind… we had THREE courses with embedded GrAPE projects!  </w:t>
      </w:r>
      <w:proofErr w:type="gramStart"/>
      <w:r>
        <w:t>I’d</w:t>
      </w:r>
      <w:proofErr w:type="gramEnd"/>
      <w:r>
        <w:t xml:space="preserve"> love to see this continue, as it really helps our students AND our community partners/agencies.</w:t>
      </w:r>
    </w:p>
    <w:p w:rsidR="00D95428" w:rsidRDefault="00D95428" w:rsidP="00D95428">
      <w:pPr>
        <w:pStyle w:val="ListParagraph"/>
        <w:numPr>
          <w:ilvl w:val="1"/>
          <w:numId w:val="30"/>
        </w:numPr>
      </w:pPr>
      <w:r>
        <w:t>Two courses have had summary reports submitted meaning students are using them toward the GrAPE requirement.</w:t>
      </w:r>
    </w:p>
    <w:p w:rsidR="00C41061" w:rsidRDefault="00C41061" w:rsidP="00C41061"/>
    <w:p w:rsidR="002B47C0" w:rsidRDefault="00C610ED" w:rsidP="00C41061">
      <w:proofErr w:type="gramStart"/>
      <w:r>
        <w:t>Here’s</w:t>
      </w:r>
      <w:proofErr w:type="gramEnd"/>
      <w:r>
        <w:t xml:space="preserve"> something fun:  I listen to a podcast that has been advertising another called “This Podcast will Kill You.”  </w:t>
      </w:r>
      <w:r w:rsidR="0027423F">
        <w:t xml:space="preserve">I </w:t>
      </w:r>
      <w:proofErr w:type="gramStart"/>
      <w:r w:rsidR="0027423F">
        <w:t>haven’t</w:t>
      </w:r>
      <w:proofErr w:type="gramEnd"/>
      <w:r w:rsidR="0027423F">
        <w:t xml:space="preserve"> listened to it yet, but it’s fairly popular.  </w:t>
      </w:r>
      <w:bookmarkStart w:id="0" w:name="_GoBack"/>
      <w:bookmarkEnd w:id="0"/>
      <w:proofErr w:type="gramStart"/>
      <w:r>
        <w:t>Here’s</w:t>
      </w:r>
      <w:proofErr w:type="gramEnd"/>
      <w:r>
        <w:t xml:space="preserve"> how it’s advertised and why I think some of you may enjoy it:</w:t>
      </w:r>
    </w:p>
    <w:p w:rsidR="00C610ED" w:rsidRDefault="00C610ED" w:rsidP="00C610ED">
      <w:pPr>
        <w:ind w:left="708"/>
      </w:pPr>
      <w:r>
        <w:t>“</w:t>
      </w:r>
      <w:r w:rsidRPr="00C610ED">
        <w:t xml:space="preserve">This podcast might not actually kill you, but it covers so many things that can. Each episode tackles a different disease, from its history, to its biology, and finally, how scared you need to be. Ecologists and epidemiologists Erin Welsh and Erin </w:t>
      </w:r>
      <w:proofErr w:type="spellStart"/>
      <w:r w:rsidRPr="00C610ED">
        <w:t>Allmann</w:t>
      </w:r>
      <w:proofErr w:type="spellEnd"/>
      <w:r w:rsidRPr="00C610ED">
        <w:t xml:space="preserve"> </w:t>
      </w:r>
      <w:proofErr w:type="spellStart"/>
      <w:r w:rsidRPr="00C610ED">
        <w:t>Updyke</w:t>
      </w:r>
      <w:proofErr w:type="spellEnd"/>
      <w:r w:rsidRPr="00C610ED">
        <w:t xml:space="preserve"> make infectious diseases acceptable fodder for dinner party conversation and provide the perfect cocktail recipe to match</w:t>
      </w:r>
      <w:r>
        <w:t>.”</w:t>
      </w:r>
    </w:p>
    <w:sectPr w:rsidR="00C610ED" w:rsidSect="00855982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25" w:rsidRDefault="00247525" w:rsidP="00855982">
      <w:pPr>
        <w:spacing w:after="0" w:line="240" w:lineRule="auto"/>
      </w:pPr>
      <w:r>
        <w:separator/>
      </w:r>
    </w:p>
  </w:endnote>
  <w:endnote w:type="continuationSeparator" w:id="0">
    <w:p w:rsidR="00247525" w:rsidRDefault="00247525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2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25" w:rsidRDefault="00247525" w:rsidP="00855982">
      <w:pPr>
        <w:spacing w:after="0" w:line="240" w:lineRule="auto"/>
      </w:pPr>
      <w:r>
        <w:separator/>
      </w:r>
    </w:p>
  </w:footnote>
  <w:footnote w:type="continuationSeparator" w:id="0">
    <w:p w:rsidR="00247525" w:rsidRDefault="00247525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72" w:rsidRDefault="00717407" w:rsidP="00623EAB">
    <w:pPr>
      <w:pStyle w:val="Header"/>
      <w:jc w:val="right"/>
    </w:pPr>
    <w:r>
      <w:t>May</w:t>
    </w:r>
    <w:r w:rsidR="002A67DB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006A7"/>
    <w:multiLevelType w:val="hybridMultilevel"/>
    <w:tmpl w:val="D91CB7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D7C2E"/>
    <w:multiLevelType w:val="hybridMultilevel"/>
    <w:tmpl w:val="B9F2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2A794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12"/>
    <w:rsid w:val="00060050"/>
    <w:rsid w:val="00061F21"/>
    <w:rsid w:val="00064A16"/>
    <w:rsid w:val="00073556"/>
    <w:rsid w:val="00080664"/>
    <w:rsid w:val="000B6904"/>
    <w:rsid w:val="000C40C4"/>
    <w:rsid w:val="000E2A3E"/>
    <w:rsid w:val="000E4CB5"/>
    <w:rsid w:val="000F61A2"/>
    <w:rsid w:val="0012572E"/>
    <w:rsid w:val="001441B0"/>
    <w:rsid w:val="00145996"/>
    <w:rsid w:val="00146F30"/>
    <w:rsid w:val="00174AF0"/>
    <w:rsid w:val="001B20CC"/>
    <w:rsid w:val="001C06B1"/>
    <w:rsid w:val="001D035C"/>
    <w:rsid w:val="001D4362"/>
    <w:rsid w:val="001F07F4"/>
    <w:rsid w:val="00201108"/>
    <w:rsid w:val="0020258C"/>
    <w:rsid w:val="00247525"/>
    <w:rsid w:val="00250294"/>
    <w:rsid w:val="0027423F"/>
    <w:rsid w:val="002926CF"/>
    <w:rsid w:val="002A522C"/>
    <w:rsid w:val="002A67DB"/>
    <w:rsid w:val="002B47C0"/>
    <w:rsid w:val="002E3592"/>
    <w:rsid w:val="002E4997"/>
    <w:rsid w:val="00313C60"/>
    <w:rsid w:val="003441F4"/>
    <w:rsid w:val="00382BB3"/>
    <w:rsid w:val="003E2F2D"/>
    <w:rsid w:val="003F3B8B"/>
    <w:rsid w:val="00445C2B"/>
    <w:rsid w:val="0046681A"/>
    <w:rsid w:val="004A6459"/>
    <w:rsid w:val="004B64F2"/>
    <w:rsid w:val="004B6857"/>
    <w:rsid w:val="004E174F"/>
    <w:rsid w:val="004F2F40"/>
    <w:rsid w:val="004F42AE"/>
    <w:rsid w:val="004F7346"/>
    <w:rsid w:val="00552B6F"/>
    <w:rsid w:val="005A297E"/>
    <w:rsid w:val="005A618C"/>
    <w:rsid w:val="005A766D"/>
    <w:rsid w:val="005B3A40"/>
    <w:rsid w:val="005E747C"/>
    <w:rsid w:val="005F426E"/>
    <w:rsid w:val="00603CF9"/>
    <w:rsid w:val="00623EAB"/>
    <w:rsid w:val="006734E1"/>
    <w:rsid w:val="0068761E"/>
    <w:rsid w:val="0069145D"/>
    <w:rsid w:val="006C3E9E"/>
    <w:rsid w:val="00717407"/>
    <w:rsid w:val="00757113"/>
    <w:rsid w:val="007833A7"/>
    <w:rsid w:val="007C23ED"/>
    <w:rsid w:val="007D64DC"/>
    <w:rsid w:val="00801B28"/>
    <w:rsid w:val="00804BD6"/>
    <w:rsid w:val="0081294C"/>
    <w:rsid w:val="00812BC7"/>
    <w:rsid w:val="00814B4E"/>
    <w:rsid w:val="00822BD2"/>
    <w:rsid w:val="008461C9"/>
    <w:rsid w:val="00847A03"/>
    <w:rsid w:val="00855982"/>
    <w:rsid w:val="008628F8"/>
    <w:rsid w:val="008704D1"/>
    <w:rsid w:val="0087149C"/>
    <w:rsid w:val="008A171F"/>
    <w:rsid w:val="008B4000"/>
    <w:rsid w:val="008C06CC"/>
    <w:rsid w:val="008E4EE1"/>
    <w:rsid w:val="009136D8"/>
    <w:rsid w:val="00916152"/>
    <w:rsid w:val="009503ED"/>
    <w:rsid w:val="00953240"/>
    <w:rsid w:val="0099210B"/>
    <w:rsid w:val="009B6D13"/>
    <w:rsid w:val="009C4BB4"/>
    <w:rsid w:val="009E04EC"/>
    <w:rsid w:val="009E4385"/>
    <w:rsid w:val="009F0362"/>
    <w:rsid w:val="00A00B32"/>
    <w:rsid w:val="00A10484"/>
    <w:rsid w:val="00A77342"/>
    <w:rsid w:val="00A871A0"/>
    <w:rsid w:val="00AC0CA0"/>
    <w:rsid w:val="00B15746"/>
    <w:rsid w:val="00B41AEA"/>
    <w:rsid w:val="00B42BC1"/>
    <w:rsid w:val="00BA7159"/>
    <w:rsid w:val="00BE2521"/>
    <w:rsid w:val="00BF5A73"/>
    <w:rsid w:val="00C37BA7"/>
    <w:rsid w:val="00C41061"/>
    <w:rsid w:val="00C41B10"/>
    <w:rsid w:val="00C610ED"/>
    <w:rsid w:val="00CB7E97"/>
    <w:rsid w:val="00CF2E90"/>
    <w:rsid w:val="00D02C08"/>
    <w:rsid w:val="00D0589C"/>
    <w:rsid w:val="00D359E4"/>
    <w:rsid w:val="00D413A3"/>
    <w:rsid w:val="00D61E41"/>
    <w:rsid w:val="00D95428"/>
    <w:rsid w:val="00DD1858"/>
    <w:rsid w:val="00DE2356"/>
    <w:rsid w:val="00DE35CD"/>
    <w:rsid w:val="00DE484C"/>
    <w:rsid w:val="00DF2C79"/>
    <w:rsid w:val="00DF34F2"/>
    <w:rsid w:val="00E23DFB"/>
    <w:rsid w:val="00E44659"/>
    <w:rsid w:val="00E6520A"/>
    <w:rsid w:val="00E878B4"/>
    <w:rsid w:val="00EA205A"/>
    <w:rsid w:val="00EB00EB"/>
    <w:rsid w:val="00EB5F4B"/>
    <w:rsid w:val="00EE343B"/>
    <w:rsid w:val="00F16488"/>
    <w:rsid w:val="00F25E71"/>
    <w:rsid w:val="00F42A6E"/>
    <w:rsid w:val="00F64372"/>
    <w:rsid w:val="00F863C3"/>
    <w:rsid w:val="00FA2112"/>
    <w:rsid w:val="00FC5D7B"/>
    <w:rsid w:val="00FD262C"/>
    <w:rsid w:val="00FD4650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EFCD"/>
  <w15:chartTrackingRefBased/>
  <w15:docId w15:val="{6952B5C7-474D-43CD-8E15-935F49D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0F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n5431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Rust, Marina</dc:creator>
  <cp:lastModifiedBy>Rust, Marina</cp:lastModifiedBy>
  <cp:revision>5</cp:revision>
  <dcterms:created xsi:type="dcterms:W3CDTF">2020-05-19T15:42:00Z</dcterms:created>
  <dcterms:modified xsi:type="dcterms:W3CDTF">2020-05-19T15:54:00Z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