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C6" w:rsidRPr="00012BEA" w:rsidRDefault="00435A53" w:rsidP="00F009AF">
      <w:pPr>
        <w:pStyle w:val="Title"/>
        <w:rPr>
          <w:color w:val="auto"/>
          <w:sz w:val="56"/>
        </w:rPr>
      </w:pPr>
      <w:bookmarkStart w:id="0" w:name="_GoBack"/>
      <w:bookmarkEnd w:id="0"/>
      <w:r w:rsidRPr="00012BEA">
        <w:rPr>
          <w:color w:val="auto"/>
          <w:sz w:val="56"/>
        </w:rPr>
        <w:t xml:space="preserve">Cortney </w:t>
      </w:r>
      <w:r w:rsidR="00B124B5" w:rsidRPr="00012BEA">
        <w:rPr>
          <w:color w:val="auto"/>
          <w:sz w:val="56"/>
        </w:rPr>
        <w:t xml:space="preserve">M. </w:t>
      </w:r>
      <w:r w:rsidR="007D0C62">
        <w:rPr>
          <w:color w:val="auto"/>
          <w:sz w:val="56"/>
        </w:rPr>
        <w:t>Paris</w:t>
      </w:r>
    </w:p>
    <w:p w:rsidR="007F0EC6" w:rsidRPr="00B4055B" w:rsidRDefault="00583355" w:rsidP="00B124B5">
      <w:pPr>
        <w:pStyle w:val="Subtitle"/>
        <w:rPr>
          <w:rStyle w:val="SubtleEmphasis"/>
          <w:sz w:val="20"/>
        </w:rPr>
      </w:pPr>
      <w:r w:rsidRPr="00B4055B">
        <w:rPr>
          <w:rStyle w:val="SubtleEmphasis"/>
          <w:sz w:val="20"/>
        </w:rPr>
        <w:t>cortneym</w:t>
      </w:r>
      <w:r w:rsidR="007D0C62">
        <w:rPr>
          <w:rStyle w:val="SubtleEmphasis"/>
          <w:sz w:val="20"/>
        </w:rPr>
        <w:t>paris</w:t>
      </w:r>
      <w:r w:rsidRPr="00B4055B">
        <w:rPr>
          <w:rStyle w:val="SubtleEmphasis"/>
          <w:sz w:val="20"/>
        </w:rPr>
        <w:t xml:space="preserve">@gmail.com | </w:t>
      </w:r>
      <w:r w:rsidR="00435A53" w:rsidRPr="00B4055B">
        <w:rPr>
          <w:rStyle w:val="SubtleEmphasis"/>
          <w:sz w:val="20"/>
        </w:rPr>
        <w:t>270-589-0820</w:t>
      </w:r>
      <w:r w:rsidR="00D876FC" w:rsidRPr="00B4055B">
        <w:rPr>
          <w:rStyle w:val="SubtleEmphasis"/>
          <w:sz w:val="20"/>
        </w:rPr>
        <w:t xml:space="preserve"> | </w:t>
      </w:r>
      <w:r w:rsidR="00B4055B" w:rsidRPr="00B4055B">
        <w:rPr>
          <w:rStyle w:val="SubtleEmphasis"/>
          <w:sz w:val="20"/>
        </w:rPr>
        <w:t>2784 Torridge Ave. #7, Bowling Green, KY 42101</w:t>
      </w:r>
    </w:p>
    <w:p w:rsidR="001C1354" w:rsidRPr="0041501B" w:rsidRDefault="001C1354" w:rsidP="00F009AF">
      <w:pPr>
        <w:rPr>
          <w:sz w:val="16"/>
        </w:rPr>
      </w:pPr>
    </w:p>
    <w:p w:rsidR="007F0EC6" w:rsidRPr="00733522" w:rsidRDefault="00D876FC" w:rsidP="00F009AF">
      <w:pPr>
        <w:pStyle w:val="Heading1"/>
      </w:pPr>
      <w:r w:rsidRPr="00733522">
        <w:t>EDUCATION</w:t>
      </w:r>
    </w:p>
    <w:p w:rsidR="00901E50" w:rsidRPr="0041501B" w:rsidRDefault="00901E50" w:rsidP="00F009AF">
      <w:pPr>
        <w:pStyle w:val="Subtitle"/>
        <w:rPr>
          <w:sz w:val="16"/>
        </w:rPr>
      </w:pPr>
    </w:p>
    <w:p w:rsidR="00435A53" w:rsidRPr="00733522" w:rsidRDefault="00435A53" w:rsidP="00F009AF">
      <w:pPr>
        <w:pStyle w:val="Subtitle"/>
      </w:pPr>
      <w:r w:rsidRPr="00733522">
        <w:t>M</w:t>
      </w:r>
      <w:r w:rsidR="00F009AF">
        <w:t>aster of Arts in English</w:t>
      </w:r>
      <w:r w:rsidR="00756A84" w:rsidRPr="00733522">
        <w:t>, Western Kentucky University</w:t>
      </w:r>
      <w:r w:rsidR="00F009AF">
        <w:t xml:space="preserve">  </w:t>
      </w:r>
      <w:r w:rsidR="00C44D70" w:rsidRPr="00733522">
        <w:t xml:space="preserve">                 </w:t>
      </w:r>
      <w:r w:rsidR="00F009AF">
        <w:t xml:space="preserve"> </w:t>
      </w:r>
      <w:r w:rsidR="00733522">
        <w:tab/>
      </w:r>
      <w:r w:rsidR="00733522">
        <w:tab/>
        <w:t xml:space="preserve">     </w:t>
      </w:r>
      <w:r w:rsidR="00F009AF">
        <w:t xml:space="preserve">         </w:t>
      </w:r>
      <w:r w:rsidR="00756A84" w:rsidRPr="00733522">
        <w:t xml:space="preserve">Dec. </w:t>
      </w:r>
      <w:r w:rsidR="00E15171" w:rsidRPr="00733522">
        <w:t>2014</w:t>
      </w:r>
    </w:p>
    <w:p w:rsidR="00477F56" w:rsidRPr="00733522" w:rsidRDefault="00477F56" w:rsidP="00F009AF">
      <w:r w:rsidRPr="00733522">
        <w:t xml:space="preserve">Courses included: </w:t>
      </w:r>
      <w:r w:rsidRPr="00347942">
        <w:t>Rhetoric &amp; Writing</w:t>
      </w:r>
      <w:r w:rsidR="00347942" w:rsidRPr="00347942">
        <w:t xml:space="preserve">, </w:t>
      </w:r>
      <w:r w:rsidRPr="00347942">
        <w:t>Theories in Rhetoric &amp; Composition</w:t>
      </w:r>
      <w:r w:rsidR="00347942" w:rsidRPr="00347942">
        <w:t xml:space="preserve">, and </w:t>
      </w:r>
      <w:r w:rsidRPr="00347942">
        <w:t>Practicum in Writing Instruction</w:t>
      </w:r>
      <w:r w:rsidR="00347942">
        <w:t>.</w:t>
      </w:r>
    </w:p>
    <w:p w:rsidR="00435A53" w:rsidRPr="0041501B" w:rsidRDefault="00435A53" w:rsidP="00F009AF">
      <w:pPr>
        <w:rPr>
          <w:sz w:val="16"/>
        </w:rPr>
      </w:pPr>
    </w:p>
    <w:p w:rsidR="00B57CFC" w:rsidRDefault="00B57CFC" w:rsidP="00F009AF">
      <w:pPr>
        <w:pStyle w:val="Subtitle"/>
      </w:pPr>
      <w:r>
        <w:t>Certificate in Instructional Design, Western Kentucky University</w:t>
      </w:r>
      <w:r w:rsidRPr="00733522">
        <w:tab/>
      </w:r>
      <w:r w:rsidR="00F009AF">
        <w:t xml:space="preserve">         </w:t>
      </w:r>
      <w:r>
        <w:t>Expected May 20</w:t>
      </w:r>
      <w:r w:rsidR="00EC3DD1">
        <w:t>19</w:t>
      </w:r>
    </w:p>
    <w:p w:rsidR="00B57CFC" w:rsidRPr="00B57CFC" w:rsidRDefault="00B57CFC" w:rsidP="00F009AF">
      <w:r>
        <w:t>Courses included:</w:t>
      </w:r>
      <w:r w:rsidR="00EE67F2">
        <w:t xml:space="preserve"> Instructional Design Foundations</w:t>
      </w:r>
      <w:r w:rsidR="00347942">
        <w:t xml:space="preserve"> &amp; Systemic Instructional Design</w:t>
      </w:r>
    </w:p>
    <w:p w:rsidR="00B57CFC" w:rsidRPr="0041501B" w:rsidRDefault="00B57CFC" w:rsidP="00F009AF">
      <w:pPr>
        <w:rPr>
          <w:sz w:val="16"/>
        </w:rPr>
      </w:pPr>
    </w:p>
    <w:p w:rsidR="007F0EC6" w:rsidRPr="00733522" w:rsidRDefault="00435A53" w:rsidP="00F009AF">
      <w:pPr>
        <w:pStyle w:val="Subtitle"/>
      </w:pPr>
      <w:r w:rsidRPr="00733522">
        <w:t>B</w:t>
      </w:r>
      <w:r w:rsidR="00F009AF">
        <w:t>achelor of Fine Arts</w:t>
      </w:r>
      <w:r w:rsidRPr="00733522">
        <w:t xml:space="preserve"> in Creative Writing, </w:t>
      </w:r>
      <w:r w:rsidR="00756A84" w:rsidRPr="00733522">
        <w:t>Morehead State University</w:t>
      </w:r>
      <w:r w:rsidR="00F9373E">
        <w:t xml:space="preserve">                      </w:t>
      </w:r>
      <w:r w:rsidR="00737060" w:rsidRPr="00733522">
        <w:t xml:space="preserve">May </w:t>
      </w:r>
      <w:r w:rsidRPr="00733522">
        <w:t>2012</w:t>
      </w:r>
    </w:p>
    <w:p w:rsidR="00F009AF" w:rsidRDefault="00F009AF" w:rsidP="00F009AF">
      <w:r>
        <w:t xml:space="preserve">Magna </w:t>
      </w:r>
      <w:proofErr w:type="gramStart"/>
      <w:r>
        <w:t>Cum</w:t>
      </w:r>
      <w:proofErr w:type="gramEnd"/>
      <w:r>
        <w:t xml:space="preserve"> Laude. </w:t>
      </w:r>
      <w:r w:rsidR="004A31E5" w:rsidRPr="00733522">
        <w:t xml:space="preserve">Minor in </w:t>
      </w:r>
      <w:r w:rsidR="00435A53" w:rsidRPr="00733522">
        <w:t>Print Media Production</w:t>
      </w:r>
      <w:r>
        <w:t>.</w:t>
      </w:r>
    </w:p>
    <w:p w:rsidR="005051E6" w:rsidRPr="00733522" w:rsidRDefault="00477F56" w:rsidP="00F009AF">
      <w:pPr>
        <w:sectPr w:rsidR="005051E6" w:rsidRPr="00733522" w:rsidSect="00A76BE4">
          <w:headerReference w:type="default" r:id="rId8"/>
          <w:headerReference w:type="first" r:id="rId9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 w:rsidRPr="00733522">
        <w:t>Thesis:</w:t>
      </w:r>
      <w:r w:rsidR="00435A53" w:rsidRPr="00733522">
        <w:t xml:space="preserve"> “Things Left Unsaid: Our </w:t>
      </w:r>
      <w:r w:rsidRPr="00733522">
        <w:t>Connections and Disconnections” Fiction</w:t>
      </w:r>
      <w:r w:rsidR="005457B6">
        <w:t>.</w:t>
      </w:r>
    </w:p>
    <w:p w:rsidR="00F9373E" w:rsidRPr="0041501B" w:rsidRDefault="00F9373E" w:rsidP="00F009AF">
      <w:pPr>
        <w:rPr>
          <w:sz w:val="16"/>
        </w:rPr>
      </w:pPr>
    </w:p>
    <w:p w:rsidR="00B4055B" w:rsidRDefault="00B4055B" w:rsidP="00F009AF">
      <w:pPr>
        <w:pStyle w:val="Heading1"/>
      </w:pPr>
      <w:r>
        <w:t>Teaching Experience</w:t>
      </w:r>
    </w:p>
    <w:p w:rsidR="00B4055B" w:rsidRDefault="00B4055B" w:rsidP="00B4055B">
      <w:pPr>
        <w:pStyle w:val="Subtitle"/>
      </w:pPr>
    </w:p>
    <w:p w:rsidR="00B4055B" w:rsidRDefault="00B4055B" w:rsidP="00B4055B">
      <w:pPr>
        <w:pStyle w:val="Subtitle"/>
      </w:pPr>
      <w:r w:rsidRPr="00733522">
        <w:t>Adjunct English Instructor</w:t>
      </w:r>
      <w:r w:rsidRPr="00733522">
        <w:tab/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33522">
        <w:t>Jan. 2014 – Present</w:t>
      </w:r>
      <w:r w:rsidRPr="006B280F">
        <w:t xml:space="preserve"> </w:t>
      </w:r>
    </w:p>
    <w:p w:rsidR="00B4055B" w:rsidRPr="006B280F" w:rsidRDefault="00B4055B" w:rsidP="00B4055B">
      <w:pPr>
        <w:pStyle w:val="Subtitle"/>
        <w:rPr>
          <w:rStyle w:val="SubtleEmphasis"/>
        </w:rPr>
      </w:pPr>
      <w:r w:rsidRPr="006B280F">
        <w:rPr>
          <w:rStyle w:val="SubtleEmphasis"/>
        </w:rPr>
        <w:t>Western Kentucky University</w:t>
      </w:r>
      <w:r>
        <w:rPr>
          <w:rStyle w:val="SubtleEmphasis"/>
        </w:rPr>
        <w:t>,</w:t>
      </w:r>
      <w:r w:rsidRPr="00F11703">
        <w:rPr>
          <w:rStyle w:val="SubtleEmphasis"/>
        </w:rPr>
        <w:t xml:space="preserve"> </w:t>
      </w:r>
      <w:r>
        <w:rPr>
          <w:rStyle w:val="SubtleEmphasis"/>
        </w:rPr>
        <w:t>Bowling Green, KY</w:t>
      </w:r>
      <w:r w:rsidRPr="00F009AF">
        <w:rPr>
          <w:rStyle w:val="SubtleEmphasis"/>
        </w:rPr>
        <w:t xml:space="preserve">        </w:t>
      </w:r>
    </w:p>
    <w:p w:rsidR="00B4055B" w:rsidRPr="00E2791A" w:rsidRDefault="00B4055B" w:rsidP="00B4055B">
      <w:pPr>
        <w:rPr>
          <w:sz w:val="14"/>
        </w:rPr>
      </w:pPr>
      <w:r>
        <w:rPr>
          <w:sz w:val="18"/>
        </w:rPr>
        <w:t>ENG 100 Intro to College Writing [7 sections total; 21 credit hours]</w:t>
      </w:r>
    </w:p>
    <w:p w:rsidR="00B4055B" w:rsidRDefault="00B4055B" w:rsidP="00B4055B">
      <w:pPr>
        <w:rPr>
          <w:sz w:val="18"/>
        </w:rPr>
      </w:pPr>
      <w:r>
        <w:rPr>
          <w:sz w:val="18"/>
        </w:rPr>
        <w:t>ENG 300 Writing in the Disciplines [14 sections total; 42 credit hours]</w:t>
      </w:r>
    </w:p>
    <w:p w:rsidR="00B4055B" w:rsidRDefault="00B4055B" w:rsidP="00B4055B"/>
    <w:p w:rsidR="00B4055B" w:rsidRDefault="00B4055B" w:rsidP="00B4055B">
      <w:pPr>
        <w:pStyle w:val="Subtitle"/>
      </w:pPr>
      <w:r w:rsidRPr="00733522">
        <w:t>Adjunct English</w:t>
      </w:r>
      <w:r>
        <w:t xml:space="preserve"> </w:t>
      </w:r>
      <w:r w:rsidRPr="00733522">
        <w:t>Instructor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Sept. – Dec. 2017</w:t>
      </w:r>
    </w:p>
    <w:p w:rsidR="00B4055B" w:rsidRPr="00F009AF" w:rsidRDefault="00B4055B" w:rsidP="00B4055B">
      <w:pPr>
        <w:pStyle w:val="Subtitle"/>
        <w:rPr>
          <w:rStyle w:val="SubtleEmphasis"/>
        </w:rPr>
      </w:pPr>
      <w:r>
        <w:rPr>
          <w:rStyle w:val="SubtleEmphasis"/>
        </w:rPr>
        <w:t>Daymar</w:t>
      </w:r>
      <w:r w:rsidRPr="00F009AF">
        <w:rPr>
          <w:rStyle w:val="SubtleEmphasis"/>
        </w:rPr>
        <w:t xml:space="preserve"> CollegE</w:t>
      </w:r>
      <w:r>
        <w:rPr>
          <w:rStyle w:val="SubtleEmphasis"/>
        </w:rPr>
        <w:t>, Bowling Green, KY</w:t>
      </w:r>
      <w:r w:rsidRPr="00F009AF">
        <w:rPr>
          <w:rStyle w:val="SubtleEmphasis"/>
        </w:rPr>
        <w:t xml:space="preserve">        </w:t>
      </w:r>
    </w:p>
    <w:p w:rsidR="00B4055B" w:rsidRPr="00E2791A" w:rsidRDefault="00B4055B" w:rsidP="00B4055B">
      <w:pPr>
        <w:rPr>
          <w:b/>
          <w:sz w:val="18"/>
        </w:rPr>
      </w:pPr>
      <w:r>
        <w:rPr>
          <w:sz w:val="18"/>
        </w:rPr>
        <w:t>ENG 101 Skills for English Composition [2 sections total; 6 credit hours]</w:t>
      </w:r>
    </w:p>
    <w:p w:rsidR="00B4055B" w:rsidRPr="00E2791A" w:rsidRDefault="00B4055B" w:rsidP="00B4055B">
      <w:pPr>
        <w:rPr>
          <w:b/>
          <w:sz w:val="18"/>
        </w:rPr>
      </w:pPr>
      <w:r>
        <w:rPr>
          <w:sz w:val="18"/>
        </w:rPr>
        <w:t>ENG 201 English Composition I [1 sections total; 3 credit hours]</w:t>
      </w:r>
    </w:p>
    <w:p w:rsidR="00B4055B" w:rsidRPr="0041501B" w:rsidRDefault="00B4055B" w:rsidP="00B4055B"/>
    <w:p w:rsidR="00B4055B" w:rsidRDefault="00B4055B" w:rsidP="00B4055B">
      <w:pPr>
        <w:pStyle w:val="Subtitle"/>
      </w:pPr>
      <w:r w:rsidRPr="00733522">
        <w:t>Adjunct English</w:t>
      </w:r>
      <w:r>
        <w:t xml:space="preserve">/Writing </w:t>
      </w:r>
      <w:r w:rsidRPr="00733522">
        <w:t>Instructor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33522">
        <w:t xml:space="preserve"> </w:t>
      </w:r>
      <w:r>
        <w:t>Aug. 2015</w:t>
      </w:r>
      <w:r w:rsidRPr="00733522">
        <w:t xml:space="preserve"> – </w:t>
      </w:r>
      <w:r>
        <w:t>Dec. 2017</w:t>
      </w:r>
    </w:p>
    <w:p w:rsidR="00B4055B" w:rsidRPr="00F009AF" w:rsidRDefault="00B4055B" w:rsidP="00B4055B">
      <w:pPr>
        <w:pStyle w:val="Subtitle"/>
        <w:rPr>
          <w:rStyle w:val="SubtleEmphasis"/>
        </w:rPr>
      </w:pPr>
      <w:r w:rsidRPr="00F009AF">
        <w:rPr>
          <w:rStyle w:val="SubtleEmphasis"/>
        </w:rPr>
        <w:t>Volunteer State Community CollegE</w:t>
      </w:r>
      <w:r>
        <w:rPr>
          <w:rStyle w:val="SubtleEmphasis"/>
        </w:rPr>
        <w:t>, Gallatin, TN</w:t>
      </w:r>
      <w:r w:rsidRPr="00F009AF">
        <w:rPr>
          <w:rStyle w:val="SubtleEmphasis"/>
        </w:rPr>
        <w:t xml:space="preserve">        </w:t>
      </w:r>
    </w:p>
    <w:p w:rsidR="00B4055B" w:rsidRPr="00E2791A" w:rsidRDefault="00B4055B" w:rsidP="00B4055B">
      <w:pPr>
        <w:rPr>
          <w:b/>
          <w:sz w:val="18"/>
        </w:rPr>
      </w:pPr>
      <w:r>
        <w:rPr>
          <w:sz w:val="18"/>
        </w:rPr>
        <w:t>ENG 0810 Skills for English Composition [3 sections total; 9 credit hours]</w:t>
      </w:r>
    </w:p>
    <w:p w:rsidR="00B4055B" w:rsidRPr="00E2791A" w:rsidRDefault="00B4055B" w:rsidP="00B4055B">
      <w:pPr>
        <w:rPr>
          <w:b/>
          <w:sz w:val="18"/>
        </w:rPr>
      </w:pPr>
      <w:r>
        <w:rPr>
          <w:sz w:val="18"/>
        </w:rPr>
        <w:t>ENG 1010 English Composition I [9 sections total; 27 credit hours]</w:t>
      </w:r>
    </w:p>
    <w:p w:rsidR="00B4055B" w:rsidRPr="00205A00" w:rsidRDefault="00B4055B" w:rsidP="00B4055B">
      <w:pPr>
        <w:rPr>
          <w:b/>
          <w:sz w:val="18"/>
        </w:rPr>
      </w:pPr>
      <w:r>
        <w:rPr>
          <w:sz w:val="18"/>
        </w:rPr>
        <w:t>ENG 1020 English Composition II [1 section; 3 credit hours]</w:t>
      </w:r>
    </w:p>
    <w:p w:rsidR="00B4055B" w:rsidRPr="0041501B" w:rsidRDefault="00B4055B" w:rsidP="00B4055B">
      <w:pPr>
        <w:rPr>
          <w:b/>
          <w:sz w:val="16"/>
        </w:rPr>
      </w:pPr>
    </w:p>
    <w:p w:rsidR="00B4055B" w:rsidRDefault="00B4055B" w:rsidP="00B4055B">
      <w:pPr>
        <w:pStyle w:val="Subtitle"/>
      </w:pPr>
      <w:r w:rsidRPr="00733522">
        <w:t>Adjunct English Instructor</w:t>
      </w:r>
      <w:r w:rsidRPr="00733522"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Aug. 2016 –May 2017</w:t>
      </w:r>
      <w:r w:rsidRPr="006B280F">
        <w:t xml:space="preserve"> </w:t>
      </w:r>
    </w:p>
    <w:p w:rsidR="00B4055B" w:rsidRPr="00F11703" w:rsidRDefault="00B4055B" w:rsidP="00B4055B">
      <w:pPr>
        <w:pStyle w:val="Subtitle"/>
        <w:rPr>
          <w:rStyle w:val="SubtleEmphasis"/>
          <w:b/>
        </w:rPr>
      </w:pPr>
      <w:r w:rsidRPr="006B280F">
        <w:rPr>
          <w:rStyle w:val="SubtleEmphasis"/>
        </w:rPr>
        <w:t>Southcentral Kentucky Community &amp; Technical College</w:t>
      </w:r>
      <w:r>
        <w:rPr>
          <w:rStyle w:val="SubtleEmphasis"/>
        </w:rPr>
        <w:t>,</w:t>
      </w:r>
      <w:r w:rsidRPr="00F11703">
        <w:rPr>
          <w:rStyle w:val="SubtleEmphasis"/>
        </w:rPr>
        <w:t xml:space="preserve"> </w:t>
      </w:r>
      <w:r>
        <w:rPr>
          <w:rStyle w:val="SubtleEmphasis"/>
        </w:rPr>
        <w:t>Bowling Green, KY</w:t>
      </w:r>
      <w:r w:rsidRPr="00F009AF">
        <w:rPr>
          <w:rStyle w:val="SubtleEmphasis"/>
        </w:rPr>
        <w:t xml:space="preserve">     </w:t>
      </w:r>
    </w:p>
    <w:p w:rsidR="00B4055B" w:rsidRPr="00E2791A" w:rsidRDefault="00B4055B" w:rsidP="00B4055B">
      <w:pPr>
        <w:rPr>
          <w:b/>
          <w:sz w:val="18"/>
        </w:rPr>
      </w:pPr>
      <w:r>
        <w:rPr>
          <w:sz w:val="18"/>
        </w:rPr>
        <w:t>ENG 101 Writing I [3 sections total; 9 credit hours]</w:t>
      </w:r>
    </w:p>
    <w:p w:rsidR="00B4055B" w:rsidRPr="00E2791A" w:rsidRDefault="00B4055B" w:rsidP="00B4055B">
      <w:pPr>
        <w:rPr>
          <w:b/>
          <w:sz w:val="18"/>
        </w:rPr>
      </w:pPr>
      <w:r>
        <w:rPr>
          <w:sz w:val="18"/>
        </w:rPr>
        <w:t>ENG 102 Writing II [1 section; 3 credit hours]</w:t>
      </w:r>
    </w:p>
    <w:p w:rsidR="00B4055B" w:rsidRPr="00205A00" w:rsidRDefault="00B4055B" w:rsidP="00B4055B">
      <w:pPr>
        <w:rPr>
          <w:b/>
          <w:sz w:val="18"/>
        </w:rPr>
      </w:pPr>
      <w:r>
        <w:rPr>
          <w:sz w:val="18"/>
        </w:rPr>
        <w:t>ENG 161 Intro to Literature [1 section; 3 credit hours]</w:t>
      </w:r>
    </w:p>
    <w:p w:rsidR="00B4055B" w:rsidRDefault="00B4055B" w:rsidP="00B4055B">
      <w:pPr>
        <w:pStyle w:val="Subtitle"/>
      </w:pPr>
    </w:p>
    <w:p w:rsidR="00B4055B" w:rsidRDefault="00B4055B" w:rsidP="00B4055B">
      <w:pPr>
        <w:pStyle w:val="Subtitle"/>
      </w:pPr>
      <w:r w:rsidRPr="00996A5D">
        <w:t xml:space="preserve">English Composition Instructor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96A5D">
        <w:t xml:space="preserve"> June-July 2016</w:t>
      </w:r>
    </w:p>
    <w:p w:rsidR="00B4055B" w:rsidRPr="00B124B5" w:rsidRDefault="00B4055B" w:rsidP="00B4055B">
      <w:pPr>
        <w:pStyle w:val="Subtitle"/>
        <w:rPr>
          <w:rStyle w:val="SubtleEmphasis"/>
        </w:rPr>
      </w:pPr>
      <w:r w:rsidRPr="00B124B5">
        <w:rPr>
          <w:rStyle w:val="SubtleEmphasis"/>
        </w:rPr>
        <w:t>WKU Upward Bound, Bowling Green, KY</w:t>
      </w:r>
      <w:r w:rsidRPr="00B124B5">
        <w:rPr>
          <w:rStyle w:val="SubtleEmphasis"/>
        </w:rPr>
        <w:tab/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Taught summer composition courses to high school students from rural areas</w:t>
      </w:r>
    </w:p>
    <w:p w:rsidR="00B4055B" w:rsidRPr="00B4055B" w:rsidRDefault="00B4055B" w:rsidP="00B4055B"/>
    <w:p w:rsidR="00B4055B" w:rsidRPr="00733522" w:rsidRDefault="00B4055B" w:rsidP="00B4055B">
      <w:pPr>
        <w:pStyle w:val="Heading1"/>
      </w:pPr>
      <w:r>
        <w:t>Professional Development</w:t>
      </w:r>
    </w:p>
    <w:p w:rsidR="00B4055B" w:rsidRPr="0041501B" w:rsidRDefault="00B4055B" w:rsidP="00B4055B">
      <w:pPr>
        <w:pStyle w:val="Subtitle"/>
        <w:rPr>
          <w:sz w:val="16"/>
        </w:rPr>
      </w:pPr>
    </w:p>
    <w:p w:rsidR="00B4055B" w:rsidRPr="00733522" w:rsidRDefault="00B4055B" w:rsidP="00B4055B">
      <w:pPr>
        <w:pStyle w:val="Subtitle"/>
        <w:numPr>
          <w:ilvl w:val="0"/>
          <w:numId w:val="32"/>
        </w:numPr>
      </w:pPr>
      <w:r>
        <w:t>Pedagogicon</w:t>
      </w:r>
      <w:r w:rsidRPr="00733522">
        <w:t xml:space="preserve">, </w:t>
      </w:r>
      <w:r>
        <w:t>Eastern</w:t>
      </w:r>
      <w:r w:rsidRPr="00733522">
        <w:t xml:space="preserve"> Kentucky University</w:t>
      </w:r>
      <w:r w:rsidRPr="00733522">
        <w:tab/>
      </w:r>
      <w:r>
        <w:t xml:space="preserve">                                                    May 2016</w:t>
      </w:r>
    </w:p>
    <w:p w:rsidR="00B4055B" w:rsidRPr="00733522" w:rsidRDefault="00B4055B" w:rsidP="00B4055B">
      <w:pPr>
        <w:pStyle w:val="Subtitle"/>
        <w:numPr>
          <w:ilvl w:val="0"/>
          <w:numId w:val="32"/>
        </w:numPr>
      </w:pPr>
      <w:r w:rsidRPr="00733522">
        <w:t xml:space="preserve">Kentucky </w:t>
      </w:r>
      <w:r>
        <w:t>Convergence Conference</w:t>
      </w:r>
      <w:r w:rsidRPr="00733522">
        <w:t xml:space="preserve">, </w:t>
      </w:r>
      <w:r>
        <w:t>Western</w:t>
      </w:r>
      <w:r w:rsidRPr="00733522">
        <w:t xml:space="preserve"> Kentucky University</w:t>
      </w:r>
      <w:r w:rsidRPr="00733522">
        <w:tab/>
      </w:r>
      <w:r>
        <w:t xml:space="preserve">             Nov.</w:t>
      </w:r>
      <w:r w:rsidRPr="00733522">
        <w:t xml:space="preserve"> 2015</w:t>
      </w:r>
    </w:p>
    <w:p w:rsidR="00B4055B" w:rsidRDefault="00B4055B" w:rsidP="00B4055B">
      <w:pPr>
        <w:pStyle w:val="Subtitle"/>
        <w:numPr>
          <w:ilvl w:val="0"/>
          <w:numId w:val="32"/>
        </w:numPr>
      </w:pPr>
      <w:r>
        <w:t>Blended Learning Bootcamp</w:t>
      </w:r>
      <w:r w:rsidRPr="00733522">
        <w:t xml:space="preserve">, </w:t>
      </w:r>
      <w:r>
        <w:t>Western</w:t>
      </w:r>
      <w:r w:rsidRPr="00733522">
        <w:t xml:space="preserve"> Kentucky University</w:t>
      </w:r>
      <w:r w:rsidRPr="00733522">
        <w:tab/>
      </w:r>
      <w:r>
        <w:t xml:space="preserve">                   Summer </w:t>
      </w:r>
      <w:r w:rsidRPr="00733522">
        <w:t>2015</w:t>
      </w:r>
      <w:r w:rsidR="00DD70D2">
        <w:br/>
      </w:r>
    </w:p>
    <w:p w:rsidR="00B4055B" w:rsidRPr="00B4055B" w:rsidRDefault="00B4055B" w:rsidP="00B4055B"/>
    <w:p w:rsidR="00497A82" w:rsidRPr="00733522" w:rsidRDefault="007A7E20" w:rsidP="00F009AF">
      <w:pPr>
        <w:pStyle w:val="Heading1"/>
      </w:pPr>
      <w:r>
        <w:lastRenderedPageBreak/>
        <w:t>Work Experience</w:t>
      </w:r>
    </w:p>
    <w:p w:rsidR="00B4055B" w:rsidRDefault="00B4055B" w:rsidP="007A7E20">
      <w:pPr>
        <w:pStyle w:val="Subtitle"/>
      </w:pPr>
    </w:p>
    <w:p w:rsidR="007A7E20" w:rsidRDefault="007A7E20" w:rsidP="007A7E20">
      <w:pPr>
        <w:pStyle w:val="Subtitle"/>
      </w:pPr>
      <w:r>
        <w:t>Administrative Assistant</w:t>
      </w:r>
      <w:r>
        <w:tab/>
      </w:r>
      <w:r>
        <w:tab/>
      </w:r>
      <w:r w:rsidRPr="00996A5D">
        <w:t xml:space="preserve">                </w:t>
      </w:r>
      <w:r>
        <w:tab/>
      </w:r>
      <w:r>
        <w:tab/>
      </w:r>
      <w:r>
        <w:tab/>
      </w:r>
      <w:r>
        <w:tab/>
        <w:t xml:space="preserve">         Feb. 2018 – Present</w:t>
      </w:r>
    </w:p>
    <w:p w:rsidR="007A7E20" w:rsidRPr="00B124B5" w:rsidRDefault="007A7E20" w:rsidP="007A7E20">
      <w:pPr>
        <w:pStyle w:val="Subtitle"/>
        <w:rPr>
          <w:rStyle w:val="SubtleEmphasis"/>
        </w:rPr>
      </w:pPr>
      <w:r>
        <w:rPr>
          <w:rStyle w:val="SubtleEmphasis"/>
        </w:rPr>
        <w:t>Forest PArk Baptist Church</w:t>
      </w:r>
      <w:r w:rsidRPr="00B124B5">
        <w:rPr>
          <w:rStyle w:val="SubtleEmphasis"/>
        </w:rPr>
        <w:t>, Bowling Green, KY</w:t>
      </w:r>
      <w:r w:rsidRPr="00B124B5">
        <w:rPr>
          <w:rStyle w:val="SubtleEmphasis"/>
        </w:rPr>
        <w:tab/>
      </w:r>
    </w:p>
    <w:p w:rsidR="007A7E20" w:rsidRDefault="007A7E20" w:rsidP="007A7E20">
      <w:pPr>
        <w:rPr>
          <w:sz w:val="18"/>
        </w:rPr>
      </w:pPr>
      <w:r>
        <w:rPr>
          <w:sz w:val="18"/>
        </w:rPr>
        <w:t>Performed clerical duties like copying and record keeping</w:t>
      </w:r>
    </w:p>
    <w:p w:rsidR="007A7E20" w:rsidRDefault="007A7E20" w:rsidP="007A7E20">
      <w:pPr>
        <w:rPr>
          <w:sz w:val="18"/>
        </w:rPr>
      </w:pPr>
      <w:r>
        <w:rPr>
          <w:sz w:val="18"/>
        </w:rPr>
        <w:t>Designed, printed, and sent out weekly &amp; monthly publications</w:t>
      </w:r>
    </w:p>
    <w:p w:rsidR="007A7E20" w:rsidRPr="00996A5D" w:rsidRDefault="007A7E20" w:rsidP="007A7E20">
      <w:pPr>
        <w:rPr>
          <w:sz w:val="18"/>
        </w:rPr>
      </w:pPr>
      <w:r>
        <w:rPr>
          <w:sz w:val="18"/>
        </w:rPr>
        <w:t>Answered phones and emails</w:t>
      </w:r>
    </w:p>
    <w:p w:rsidR="00901E50" w:rsidRPr="0041501B" w:rsidRDefault="00901E50" w:rsidP="00F009AF">
      <w:pPr>
        <w:pStyle w:val="Subtitle"/>
        <w:rPr>
          <w:sz w:val="16"/>
        </w:rPr>
      </w:pPr>
    </w:p>
    <w:p w:rsidR="00B4055B" w:rsidRDefault="00B4055B" w:rsidP="00B4055B">
      <w:pPr>
        <w:pStyle w:val="Subtitle"/>
      </w:pPr>
      <w:r w:rsidRPr="00996A5D">
        <w:t xml:space="preserve">English Emporium Tutor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96A5D">
        <w:t xml:space="preserve">Sept. 2014 – May 2016 </w:t>
      </w:r>
    </w:p>
    <w:p w:rsidR="00B4055B" w:rsidRPr="00B124B5" w:rsidRDefault="00B4055B" w:rsidP="00B4055B">
      <w:pPr>
        <w:pStyle w:val="Subtitle"/>
        <w:rPr>
          <w:rStyle w:val="SubtleEmphasis"/>
        </w:rPr>
      </w:pPr>
      <w:r>
        <w:rPr>
          <w:rStyle w:val="SubtleEmphasis"/>
        </w:rPr>
        <w:t>South</w:t>
      </w:r>
      <w:r w:rsidRPr="00B124B5">
        <w:rPr>
          <w:rStyle w:val="SubtleEmphasis"/>
        </w:rPr>
        <w:t>Central Kentucky Community &amp; Technical College, Bowling Green, KY</w:t>
      </w:r>
      <w:r w:rsidRPr="00B124B5">
        <w:rPr>
          <w:rStyle w:val="SubtleEmphasis"/>
        </w:rPr>
        <w:tab/>
        <w:t xml:space="preserve"> </w:t>
      </w:r>
      <w:r w:rsidRPr="00B124B5">
        <w:rPr>
          <w:rStyle w:val="SubtleEmphasis"/>
        </w:rPr>
        <w:tab/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Assisted students with in developmental blended learning classes.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One-on-one tutoring in writing skills, grammar, and APA style.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Worked with non-traditional and international students.</w:t>
      </w:r>
    </w:p>
    <w:p w:rsidR="00B4055B" w:rsidRPr="0041501B" w:rsidRDefault="00B4055B" w:rsidP="00B4055B">
      <w:pPr>
        <w:rPr>
          <w:sz w:val="16"/>
        </w:rPr>
      </w:pPr>
    </w:p>
    <w:p w:rsidR="00B4055B" w:rsidRDefault="00B4055B" w:rsidP="00B4055B">
      <w:pPr>
        <w:pStyle w:val="Subtitle"/>
      </w:pPr>
      <w:r w:rsidRPr="00996A5D">
        <w:t>Summer Writing Center Tutor</w:t>
      </w:r>
      <w:r w:rsidRPr="00996A5D">
        <w:tab/>
      </w:r>
      <w:r w:rsidRPr="00996A5D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996A5D">
        <w:t xml:space="preserve"> June – Aug. 2014 </w:t>
      </w:r>
    </w:p>
    <w:p w:rsidR="00B4055B" w:rsidRPr="00B124B5" w:rsidRDefault="00B4055B" w:rsidP="00B4055B">
      <w:pPr>
        <w:pStyle w:val="Subtitle"/>
        <w:rPr>
          <w:rStyle w:val="SubtleEmphasis"/>
        </w:rPr>
      </w:pPr>
      <w:r w:rsidRPr="00B124B5">
        <w:rPr>
          <w:rStyle w:val="SubtleEmphasis"/>
        </w:rPr>
        <w:t>Western Kentucky University Department of English, Bowling Green, KY</w:t>
      </w:r>
      <w:r w:rsidRPr="00B124B5">
        <w:rPr>
          <w:rStyle w:val="SubtleEmphasis"/>
        </w:rPr>
        <w:tab/>
      </w:r>
      <w:r w:rsidRPr="00B124B5">
        <w:rPr>
          <w:rStyle w:val="SubtleEmphasis"/>
        </w:rPr>
        <w:tab/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Tutored 20 hours per week as sole summer tutor.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 xml:space="preserve">Performed data entry. 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Revised Tutor Training Manual.</w:t>
      </w:r>
    </w:p>
    <w:p w:rsidR="00B4055B" w:rsidRPr="0041501B" w:rsidRDefault="00B4055B" w:rsidP="00B4055B">
      <w:pPr>
        <w:rPr>
          <w:sz w:val="16"/>
        </w:rPr>
      </w:pPr>
    </w:p>
    <w:p w:rsidR="00B4055B" w:rsidRDefault="00B4055B" w:rsidP="00B4055B">
      <w:pPr>
        <w:pStyle w:val="Subtitle"/>
      </w:pPr>
      <w:r w:rsidRPr="00996A5D">
        <w:t>Summer Programs Counselor</w:t>
      </w:r>
      <w:r w:rsidRPr="00996A5D"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 w:rsidRPr="00996A5D">
        <w:t xml:space="preserve">  June – July 2013</w:t>
      </w:r>
    </w:p>
    <w:p w:rsidR="00B4055B" w:rsidRPr="00B124B5" w:rsidRDefault="00B4055B" w:rsidP="00B4055B">
      <w:pPr>
        <w:pStyle w:val="Subtitle"/>
        <w:rPr>
          <w:rStyle w:val="SubtleEmphasis"/>
        </w:rPr>
      </w:pPr>
      <w:r w:rsidRPr="00B124B5">
        <w:rPr>
          <w:rStyle w:val="SubtleEmphasis"/>
        </w:rPr>
        <w:t>the Center for Gifted Studies, Bowling Green, KY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 xml:space="preserve">Supervised a group of 10-12 middle and high school girls outside of classes. 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Planned and implemented extracurricular activities.</w:t>
      </w:r>
    </w:p>
    <w:p w:rsidR="00B4055B" w:rsidRPr="0041501B" w:rsidRDefault="00B4055B" w:rsidP="00B4055B">
      <w:pPr>
        <w:pStyle w:val="Subtitle"/>
        <w:rPr>
          <w:sz w:val="16"/>
        </w:rPr>
      </w:pPr>
    </w:p>
    <w:p w:rsidR="00B4055B" w:rsidRDefault="00B4055B" w:rsidP="00B4055B">
      <w:pPr>
        <w:pStyle w:val="Subtitle"/>
      </w:pPr>
      <w:r w:rsidRPr="00996A5D">
        <w:t>Graduate Assistant</w:t>
      </w:r>
      <w:r w:rsidRPr="00996A5D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A5D">
        <w:t xml:space="preserve"> </w:t>
      </w:r>
      <w:r>
        <w:t xml:space="preserve">  </w:t>
      </w:r>
      <w:r w:rsidRPr="00996A5D">
        <w:t>Jan. – Dec. 2013</w:t>
      </w:r>
    </w:p>
    <w:p w:rsidR="00B4055B" w:rsidRPr="00B124B5" w:rsidRDefault="00B4055B" w:rsidP="00B4055B">
      <w:pPr>
        <w:pStyle w:val="Subtitle"/>
        <w:rPr>
          <w:rStyle w:val="SubtleEmphasis"/>
        </w:rPr>
      </w:pPr>
      <w:r w:rsidRPr="00B124B5">
        <w:rPr>
          <w:rStyle w:val="SubtleEmphasis"/>
        </w:rPr>
        <w:t>Western Kentucky University Department of English, Bowling Green, KY</w:t>
      </w:r>
      <w:r w:rsidRPr="00B124B5">
        <w:rPr>
          <w:rStyle w:val="SubtleEmphasis"/>
        </w:rPr>
        <w:tab/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Tutored in the Writing Center at WKU, 20 hours per week.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Answered phone and email.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Scheduled appointments.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Planned and implemented a citation workshop for students.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Revised the MLA citation handout used by the Writing Center.</w:t>
      </w:r>
    </w:p>
    <w:p w:rsidR="00B4055B" w:rsidRPr="0041501B" w:rsidRDefault="00B4055B" w:rsidP="00B4055B">
      <w:pPr>
        <w:rPr>
          <w:sz w:val="16"/>
        </w:rPr>
      </w:pPr>
    </w:p>
    <w:p w:rsidR="00B4055B" w:rsidRDefault="00B4055B" w:rsidP="00B4055B">
      <w:pPr>
        <w:pStyle w:val="Subtitle"/>
      </w:pPr>
      <w:r w:rsidRPr="00996A5D">
        <w:t xml:space="preserve">ITV Facilitator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A5D">
        <w:t xml:space="preserve">     </w:t>
      </w:r>
      <w:r>
        <w:t xml:space="preserve"> </w:t>
      </w:r>
      <w:r w:rsidRPr="00996A5D">
        <w:t>Jan. 2010 – May 2012</w:t>
      </w:r>
    </w:p>
    <w:p w:rsidR="00B4055B" w:rsidRPr="00B124B5" w:rsidRDefault="00B4055B" w:rsidP="00B4055B">
      <w:pPr>
        <w:pStyle w:val="Subtitle"/>
        <w:rPr>
          <w:rStyle w:val="SubtleEmphasis"/>
        </w:rPr>
      </w:pPr>
      <w:r w:rsidRPr="00B124B5">
        <w:rPr>
          <w:rStyle w:val="SubtleEmphasis"/>
        </w:rPr>
        <w:t>Morehead State University Distance Learning, Morehead, KY</w:t>
      </w:r>
      <w:r w:rsidRPr="00B124B5">
        <w:rPr>
          <w:rStyle w:val="SubtleEmphasis"/>
        </w:rPr>
        <w:tab/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 xml:space="preserve">Operated the equipment for distance learning classes. 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Assisted professors with technical difficulties.</w:t>
      </w:r>
    </w:p>
    <w:p w:rsidR="00B4055B" w:rsidRPr="00996A5D" w:rsidRDefault="00B4055B" w:rsidP="00B4055B">
      <w:pPr>
        <w:rPr>
          <w:sz w:val="18"/>
        </w:rPr>
      </w:pPr>
      <w:r w:rsidRPr="00996A5D">
        <w:rPr>
          <w:sz w:val="18"/>
        </w:rPr>
        <w:t>Assisted with training for new facilitators.</w:t>
      </w:r>
    </w:p>
    <w:p w:rsidR="00583355" w:rsidRDefault="00583355" w:rsidP="00F009AF">
      <w:pPr>
        <w:rPr>
          <w:caps/>
          <w:color w:val="000000"/>
          <w:spacing w:val="10"/>
          <w:sz w:val="16"/>
        </w:rPr>
      </w:pPr>
    </w:p>
    <w:p w:rsidR="00B4055B" w:rsidRPr="00733522" w:rsidRDefault="00B4055B" w:rsidP="00B4055B">
      <w:pPr>
        <w:pStyle w:val="Heading1"/>
      </w:pPr>
      <w:r w:rsidRPr="00733522">
        <w:t>VOLUNTEER EXPERIENCE</w:t>
      </w:r>
    </w:p>
    <w:p w:rsidR="00B4055B" w:rsidRPr="0041501B" w:rsidRDefault="00B4055B" w:rsidP="00B4055B">
      <w:pPr>
        <w:pStyle w:val="Subtitle"/>
        <w:rPr>
          <w:sz w:val="16"/>
        </w:rPr>
      </w:pPr>
    </w:p>
    <w:p w:rsidR="00B4055B" w:rsidRPr="00A00772" w:rsidRDefault="00B4055B" w:rsidP="00B4055B">
      <w:pPr>
        <w:pStyle w:val="Subtitle"/>
      </w:pPr>
      <w:r>
        <w:t>Facilitator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00772">
        <w:t xml:space="preserve">         June 2015 &amp; 2016</w:t>
      </w:r>
    </w:p>
    <w:p w:rsidR="00B4055B" w:rsidRPr="00A00772" w:rsidRDefault="00B4055B" w:rsidP="00B4055B">
      <w:pPr>
        <w:pStyle w:val="Subtitle"/>
        <w:rPr>
          <w:rStyle w:val="SubtleEmphasis"/>
        </w:rPr>
      </w:pPr>
      <w:r w:rsidRPr="00A00772">
        <w:rPr>
          <w:rStyle w:val="SubtleEmphasis"/>
        </w:rPr>
        <w:t>Hugh O’Brian Youth Kentucky Leadership Seminar</w:t>
      </w:r>
    </w:p>
    <w:p w:rsidR="00B4055B" w:rsidRPr="00A00772" w:rsidRDefault="00B4055B" w:rsidP="00B4055B">
      <w:r w:rsidRPr="00A00772">
        <w:t>Facilitated discussion about speakers in a group of 10 students.</w:t>
      </w:r>
    </w:p>
    <w:p w:rsidR="00B4055B" w:rsidRPr="0041501B" w:rsidRDefault="00B4055B" w:rsidP="00B4055B">
      <w:pPr>
        <w:pStyle w:val="Subtitle"/>
        <w:rPr>
          <w:sz w:val="16"/>
        </w:rPr>
      </w:pPr>
    </w:p>
    <w:p w:rsidR="00B4055B" w:rsidRDefault="00B4055B" w:rsidP="00B4055B">
      <w:pPr>
        <w:pStyle w:val="Subtitle"/>
      </w:pPr>
      <w:r>
        <w:t>Conference Organizer</w:t>
      </w:r>
      <w:r w:rsidRPr="00A00772"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772">
        <w:t>2012- 2014</w:t>
      </w:r>
    </w:p>
    <w:p w:rsidR="00B4055B" w:rsidRPr="00A00772" w:rsidRDefault="00B4055B" w:rsidP="00B4055B">
      <w:pPr>
        <w:pStyle w:val="Subtitle"/>
        <w:rPr>
          <w:rStyle w:val="SubtleEmphasis"/>
        </w:rPr>
      </w:pPr>
      <w:r w:rsidRPr="00A00772">
        <w:rPr>
          <w:rStyle w:val="SubtleEmphasis"/>
        </w:rPr>
        <w:t>WKU Undergraduate Conference on Literature, Language, and Culture</w:t>
      </w:r>
    </w:p>
    <w:p w:rsidR="00B4055B" w:rsidRPr="00A00772" w:rsidRDefault="00B4055B" w:rsidP="00B4055B">
      <w:r w:rsidRPr="00A00772">
        <w:t xml:space="preserve">Selected papers to be read at the conference. </w:t>
      </w:r>
    </w:p>
    <w:p w:rsidR="00B4055B" w:rsidRPr="00A00772" w:rsidRDefault="00B4055B" w:rsidP="00B4055B">
      <w:r w:rsidRPr="00A00772">
        <w:t xml:space="preserve">Moderated a panel at the conference. </w:t>
      </w:r>
    </w:p>
    <w:p w:rsidR="00B4055B" w:rsidRPr="00A00772" w:rsidRDefault="00B4055B" w:rsidP="00B4055B">
      <w:r w:rsidRPr="00A00772">
        <w:t>Designed program.</w:t>
      </w:r>
    </w:p>
    <w:p w:rsidR="00B4055B" w:rsidRPr="0041501B" w:rsidRDefault="00B4055B" w:rsidP="00F009AF">
      <w:pPr>
        <w:rPr>
          <w:caps/>
          <w:color w:val="000000"/>
          <w:spacing w:val="10"/>
          <w:sz w:val="16"/>
        </w:rPr>
      </w:pPr>
    </w:p>
    <w:sectPr w:rsidR="00B4055B" w:rsidRPr="0041501B" w:rsidSect="005051E6">
      <w:type w:val="continuous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4F" w:rsidRDefault="00C2634F">
      <w:r>
        <w:separator/>
      </w:r>
    </w:p>
  </w:endnote>
  <w:endnote w:type="continuationSeparator" w:id="0">
    <w:p w:rsidR="00C2634F" w:rsidRDefault="00C2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4F" w:rsidRDefault="00C2634F">
      <w:r>
        <w:separator/>
      </w:r>
    </w:p>
  </w:footnote>
  <w:footnote w:type="continuationSeparator" w:id="0">
    <w:p w:rsidR="00C2634F" w:rsidRDefault="00C2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B" w:rsidRPr="00A76BE4" w:rsidRDefault="00A76BE4">
    <w:pPr>
      <w:pStyle w:val="Header"/>
      <w:rPr>
        <w:rFonts w:ascii="Times New Roman" w:hAnsi="Times New Roman"/>
      </w:rPr>
    </w:pPr>
    <w:r>
      <w:tab/>
    </w:r>
    <w:r>
      <w:tab/>
    </w:r>
    <w:r w:rsidRPr="00A76BE4">
      <w:rPr>
        <w:rFonts w:ascii="Times New Roman" w:hAnsi="Times New Roman"/>
      </w:rPr>
      <w:t xml:space="preserve">Version </w:t>
    </w:r>
    <w:r w:rsidR="007D0C62">
      <w:rPr>
        <w:rFonts w:ascii="Times New Roman" w:hAnsi="Times New Roman"/>
      </w:rPr>
      <w:t>25 June</w:t>
    </w:r>
    <w:r w:rsidR="00B4055B">
      <w:rPr>
        <w:rFonts w:ascii="Times New Roman" w:hAnsi="Times New Roman"/>
      </w:rPr>
      <w:t xml:space="preserve">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84" w:rsidRPr="00756A84" w:rsidRDefault="00756A84" w:rsidP="00756A84">
    <w:pPr>
      <w:pStyle w:val="Header"/>
      <w:jc w:val="right"/>
      <w:rPr>
        <w:rFonts w:ascii="Times New Roman" w:hAnsi="Times New Roman"/>
      </w:rPr>
    </w:pPr>
    <w:r w:rsidRPr="00756A84">
      <w:rPr>
        <w:rFonts w:ascii="Times New Roman" w:hAnsi="Times New Roman"/>
      </w:rPr>
      <w:t xml:space="preserve">CV Version </w:t>
    </w:r>
    <w:r w:rsidR="005D29CC">
      <w:rPr>
        <w:rFonts w:ascii="Times New Roman" w:hAnsi="Times New Roman"/>
      </w:rPr>
      <w:t>27 Jan</w:t>
    </w:r>
    <w:r w:rsidRPr="00756A84">
      <w:rPr>
        <w:rFonts w:ascii="Times New Roman" w:hAnsi="Times New Roman"/>
      </w:rPr>
      <w:t>.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03C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B6E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9EE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3A7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01C"/>
    <w:multiLevelType w:val="hybridMultilevel"/>
    <w:tmpl w:val="26E239BC"/>
    <w:lvl w:ilvl="0" w:tplc="87B6BF50">
      <w:start w:val="1"/>
      <w:numFmt w:val="bullet"/>
      <w:lvlText w:val="o"/>
      <w:lvlJc w:val="left"/>
      <w:pPr>
        <w:ind w:left="432" w:hanging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77134"/>
    <w:multiLevelType w:val="hybridMultilevel"/>
    <w:tmpl w:val="3410A610"/>
    <w:lvl w:ilvl="0" w:tplc="04090001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82EBC"/>
    <w:multiLevelType w:val="hybridMultilevel"/>
    <w:tmpl w:val="393E8E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EF635C8"/>
    <w:multiLevelType w:val="hybridMultilevel"/>
    <w:tmpl w:val="E0C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A1BFA"/>
    <w:multiLevelType w:val="hybridMultilevel"/>
    <w:tmpl w:val="F77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886"/>
    <w:multiLevelType w:val="hybridMultilevel"/>
    <w:tmpl w:val="9600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3AEE"/>
    <w:multiLevelType w:val="hybridMultilevel"/>
    <w:tmpl w:val="DA8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C0AE4"/>
    <w:multiLevelType w:val="hybridMultilevel"/>
    <w:tmpl w:val="0AC6977C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1F66676"/>
    <w:multiLevelType w:val="hybridMultilevel"/>
    <w:tmpl w:val="F4FA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E560D"/>
    <w:multiLevelType w:val="hybridMultilevel"/>
    <w:tmpl w:val="D42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202F"/>
    <w:multiLevelType w:val="hybridMultilevel"/>
    <w:tmpl w:val="C1045170"/>
    <w:lvl w:ilvl="0" w:tplc="128E412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42C42D8A"/>
    <w:multiLevelType w:val="hybridMultilevel"/>
    <w:tmpl w:val="7BB4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011"/>
    <w:multiLevelType w:val="hybridMultilevel"/>
    <w:tmpl w:val="B696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6BF50">
      <w:start w:val="1"/>
      <w:numFmt w:val="bullet"/>
      <w:lvlText w:val="o"/>
      <w:lvlJc w:val="left"/>
      <w:pPr>
        <w:ind w:left="792" w:hanging="72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67683"/>
    <w:multiLevelType w:val="hybridMultilevel"/>
    <w:tmpl w:val="93A23D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9993D8D"/>
    <w:multiLevelType w:val="hybridMultilevel"/>
    <w:tmpl w:val="02A0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80FB3"/>
    <w:multiLevelType w:val="hybridMultilevel"/>
    <w:tmpl w:val="D6E6B41A"/>
    <w:lvl w:ilvl="0" w:tplc="E2CC6D2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D004736"/>
    <w:multiLevelType w:val="hybridMultilevel"/>
    <w:tmpl w:val="26FC02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B4F2A18"/>
    <w:multiLevelType w:val="hybridMultilevel"/>
    <w:tmpl w:val="26A8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41077"/>
    <w:multiLevelType w:val="hybridMultilevel"/>
    <w:tmpl w:val="AE1C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B72BE"/>
    <w:multiLevelType w:val="hybridMultilevel"/>
    <w:tmpl w:val="275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E5844"/>
    <w:multiLevelType w:val="hybridMultilevel"/>
    <w:tmpl w:val="BF32747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A00518E"/>
    <w:multiLevelType w:val="hybridMultilevel"/>
    <w:tmpl w:val="EAE28DC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6A9F34A5"/>
    <w:multiLevelType w:val="hybridMultilevel"/>
    <w:tmpl w:val="BBE6D95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DF05759"/>
    <w:multiLevelType w:val="hybridMultilevel"/>
    <w:tmpl w:val="8B64FB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7CB76B7"/>
    <w:multiLevelType w:val="hybridMultilevel"/>
    <w:tmpl w:val="55B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06B2"/>
    <w:multiLevelType w:val="hybridMultilevel"/>
    <w:tmpl w:val="02C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433CE"/>
    <w:multiLevelType w:val="hybridMultilevel"/>
    <w:tmpl w:val="5B68109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1" w15:restartNumberingAfterBreak="0">
    <w:nsid w:val="79C14620"/>
    <w:multiLevelType w:val="hybridMultilevel"/>
    <w:tmpl w:val="0838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D13E6"/>
    <w:multiLevelType w:val="hybridMultilevel"/>
    <w:tmpl w:val="5A0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87848"/>
    <w:multiLevelType w:val="hybridMultilevel"/>
    <w:tmpl w:val="4F5A94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3"/>
  </w:num>
  <w:num w:numId="6">
    <w:abstractNumId w:val="27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28"/>
  </w:num>
  <w:num w:numId="13">
    <w:abstractNumId w:val="21"/>
  </w:num>
  <w:num w:numId="14">
    <w:abstractNumId w:val="20"/>
  </w:num>
  <w:num w:numId="15">
    <w:abstractNumId w:val="22"/>
  </w:num>
  <w:num w:numId="16">
    <w:abstractNumId w:val="23"/>
  </w:num>
  <w:num w:numId="17">
    <w:abstractNumId w:val="32"/>
  </w:num>
  <w:num w:numId="18">
    <w:abstractNumId w:val="16"/>
  </w:num>
  <w:num w:numId="19">
    <w:abstractNumId w:val="4"/>
  </w:num>
  <w:num w:numId="20">
    <w:abstractNumId w:val="5"/>
  </w:num>
  <w:num w:numId="21">
    <w:abstractNumId w:val="30"/>
  </w:num>
  <w:num w:numId="22">
    <w:abstractNumId w:val="25"/>
  </w:num>
  <w:num w:numId="23">
    <w:abstractNumId w:val="7"/>
  </w:num>
  <w:num w:numId="24">
    <w:abstractNumId w:val="24"/>
  </w:num>
  <w:num w:numId="25">
    <w:abstractNumId w:val="10"/>
  </w:num>
  <w:num w:numId="26">
    <w:abstractNumId w:val="19"/>
  </w:num>
  <w:num w:numId="27">
    <w:abstractNumId w:val="9"/>
  </w:num>
  <w:num w:numId="28">
    <w:abstractNumId w:val="26"/>
  </w:num>
  <w:num w:numId="29">
    <w:abstractNumId w:val="12"/>
  </w:num>
  <w:num w:numId="30">
    <w:abstractNumId w:val="18"/>
  </w:num>
  <w:num w:numId="31">
    <w:abstractNumId w:val="15"/>
  </w:num>
  <w:num w:numId="32">
    <w:abstractNumId w:val="13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53"/>
    <w:rsid w:val="0001216A"/>
    <w:rsid w:val="00012BEA"/>
    <w:rsid w:val="00021638"/>
    <w:rsid w:val="00027600"/>
    <w:rsid w:val="000601CE"/>
    <w:rsid w:val="000A0D0D"/>
    <w:rsid w:val="000B7FD8"/>
    <w:rsid w:val="00124ED8"/>
    <w:rsid w:val="00127326"/>
    <w:rsid w:val="00127812"/>
    <w:rsid w:val="00134CEF"/>
    <w:rsid w:val="00152D3F"/>
    <w:rsid w:val="00180F9D"/>
    <w:rsid w:val="001C1354"/>
    <w:rsid w:val="001E091B"/>
    <w:rsid w:val="00205A00"/>
    <w:rsid w:val="002145C7"/>
    <w:rsid w:val="0026240B"/>
    <w:rsid w:val="00265763"/>
    <w:rsid w:val="00276E49"/>
    <w:rsid w:val="002B42B7"/>
    <w:rsid w:val="003153BB"/>
    <w:rsid w:val="00327374"/>
    <w:rsid w:val="00347942"/>
    <w:rsid w:val="003B0370"/>
    <w:rsid w:val="0040412F"/>
    <w:rsid w:val="0041501B"/>
    <w:rsid w:val="00435A53"/>
    <w:rsid w:val="00435B57"/>
    <w:rsid w:val="00446120"/>
    <w:rsid w:val="00446AB8"/>
    <w:rsid w:val="00475586"/>
    <w:rsid w:val="00477F56"/>
    <w:rsid w:val="00497A82"/>
    <w:rsid w:val="004A31E5"/>
    <w:rsid w:val="004B7485"/>
    <w:rsid w:val="004C5694"/>
    <w:rsid w:val="004D2196"/>
    <w:rsid w:val="004D2B06"/>
    <w:rsid w:val="005051E6"/>
    <w:rsid w:val="0051614D"/>
    <w:rsid w:val="00535086"/>
    <w:rsid w:val="00535E42"/>
    <w:rsid w:val="005457B6"/>
    <w:rsid w:val="005744CE"/>
    <w:rsid w:val="00583355"/>
    <w:rsid w:val="00596B62"/>
    <w:rsid w:val="005A4825"/>
    <w:rsid w:val="005C3D35"/>
    <w:rsid w:val="005D29CC"/>
    <w:rsid w:val="00635D01"/>
    <w:rsid w:val="0064291F"/>
    <w:rsid w:val="00670E99"/>
    <w:rsid w:val="006B280F"/>
    <w:rsid w:val="006D3687"/>
    <w:rsid w:val="006E0EFA"/>
    <w:rsid w:val="006F66E5"/>
    <w:rsid w:val="00712A09"/>
    <w:rsid w:val="007252FF"/>
    <w:rsid w:val="00732421"/>
    <w:rsid w:val="00733522"/>
    <w:rsid w:val="00737060"/>
    <w:rsid w:val="00756A84"/>
    <w:rsid w:val="007822EB"/>
    <w:rsid w:val="007867BF"/>
    <w:rsid w:val="00790214"/>
    <w:rsid w:val="007A7E20"/>
    <w:rsid w:val="007C5A7C"/>
    <w:rsid w:val="007D0C62"/>
    <w:rsid w:val="007F0EC6"/>
    <w:rsid w:val="007F172B"/>
    <w:rsid w:val="007F3D57"/>
    <w:rsid w:val="008B6078"/>
    <w:rsid w:val="00901E50"/>
    <w:rsid w:val="00921E10"/>
    <w:rsid w:val="00933EB4"/>
    <w:rsid w:val="00954FA4"/>
    <w:rsid w:val="00962A76"/>
    <w:rsid w:val="00973C68"/>
    <w:rsid w:val="00980F87"/>
    <w:rsid w:val="00996A5D"/>
    <w:rsid w:val="009E173A"/>
    <w:rsid w:val="009E5D90"/>
    <w:rsid w:val="009F5F4E"/>
    <w:rsid w:val="00A00772"/>
    <w:rsid w:val="00A20CD6"/>
    <w:rsid w:val="00A23BF6"/>
    <w:rsid w:val="00A33EDF"/>
    <w:rsid w:val="00A703A9"/>
    <w:rsid w:val="00A76BE4"/>
    <w:rsid w:val="00A953A4"/>
    <w:rsid w:val="00AB2323"/>
    <w:rsid w:val="00AB680A"/>
    <w:rsid w:val="00AB7620"/>
    <w:rsid w:val="00AC25E1"/>
    <w:rsid w:val="00AC289B"/>
    <w:rsid w:val="00AD30B4"/>
    <w:rsid w:val="00AE0862"/>
    <w:rsid w:val="00AF10B9"/>
    <w:rsid w:val="00AF7457"/>
    <w:rsid w:val="00B124B5"/>
    <w:rsid w:val="00B15F98"/>
    <w:rsid w:val="00B26682"/>
    <w:rsid w:val="00B4055B"/>
    <w:rsid w:val="00B57CFC"/>
    <w:rsid w:val="00B73145"/>
    <w:rsid w:val="00BA41DA"/>
    <w:rsid w:val="00BC5F12"/>
    <w:rsid w:val="00BD00C1"/>
    <w:rsid w:val="00BD2A60"/>
    <w:rsid w:val="00C2634F"/>
    <w:rsid w:val="00C32711"/>
    <w:rsid w:val="00C44D70"/>
    <w:rsid w:val="00C46DD6"/>
    <w:rsid w:val="00CA5B74"/>
    <w:rsid w:val="00CB61AD"/>
    <w:rsid w:val="00CD326F"/>
    <w:rsid w:val="00CE79E0"/>
    <w:rsid w:val="00D06C9A"/>
    <w:rsid w:val="00D56FFA"/>
    <w:rsid w:val="00D876FC"/>
    <w:rsid w:val="00D87A7F"/>
    <w:rsid w:val="00D91B29"/>
    <w:rsid w:val="00D9217B"/>
    <w:rsid w:val="00DA07E6"/>
    <w:rsid w:val="00DA18CF"/>
    <w:rsid w:val="00DD70D2"/>
    <w:rsid w:val="00DF665D"/>
    <w:rsid w:val="00E00525"/>
    <w:rsid w:val="00E14BE7"/>
    <w:rsid w:val="00E15171"/>
    <w:rsid w:val="00E2791A"/>
    <w:rsid w:val="00E4259E"/>
    <w:rsid w:val="00E50A3C"/>
    <w:rsid w:val="00E7690B"/>
    <w:rsid w:val="00EA0C4F"/>
    <w:rsid w:val="00EA4F05"/>
    <w:rsid w:val="00EC3DD1"/>
    <w:rsid w:val="00ED36BF"/>
    <w:rsid w:val="00EE67F2"/>
    <w:rsid w:val="00EE721E"/>
    <w:rsid w:val="00F009AF"/>
    <w:rsid w:val="00F06492"/>
    <w:rsid w:val="00F11703"/>
    <w:rsid w:val="00F1472C"/>
    <w:rsid w:val="00F568ED"/>
    <w:rsid w:val="00F67BA4"/>
    <w:rsid w:val="00F87880"/>
    <w:rsid w:val="00F9127B"/>
    <w:rsid w:val="00F9373E"/>
    <w:rsid w:val="00FA0AAF"/>
    <w:rsid w:val="00FD6550"/>
    <w:rsid w:val="00FF06E8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75B3FB-071B-4072-BC27-96D3C4B1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AF"/>
    <w:pPr>
      <w:spacing w:before="0"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01E50"/>
    <w:pPr>
      <w:pBdr>
        <w:top w:val="single" w:sz="24" w:space="0" w:color="000000" w:themeColor="text2"/>
        <w:left w:val="single" w:sz="24" w:space="0" w:color="000000" w:themeColor="text2"/>
        <w:bottom w:val="single" w:sz="24" w:space="0" w:color="000000" w:themeColor="text2"/>
        <w:right w:val="single" w:sz="24" w:space="0" w:color="000000" w:themeColor="text2"/>
      </w:pBdr>
      <w:shd w:val="clear" w:color="auto" w:fill="000000" w:themeFill="text2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9A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9AF"/>
    <w:pPr>
      <w:pBdr>
        <w:top w:val="single" w:sz="6" w:space="2" w:color="5B9BD5"/>
      </w:pBdr>
      <w:spacing w:before="30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9AF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9AF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9AF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9AF"/>
    <w:pPr>
      <w:spacing w:before="20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9A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9A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1E50"/>
    <w:rPr>
      <w:caps/>
      <w:color w:val="FFFFFF"/>
      <w:spacing w:val="15"/>
      <w:sz w:val="22"/>
      <w:szCs w:val="22"/>
      <w:shd w:val="clear" w:color="auto" w:fill="000000" w:themeFill="text2"/>
    </w:rPr>
  </w:style>
  <w:style w:type="character" w:customStyle="1" w:styleId="Heading2Char">
    <w:name w:val="Heading 2 Char"/>
    <w:link w:val="Heading2"/>
    <w:uiPriority w:val="9"/>
    <w:semiHidden/>
    <w:rsid w:val="00F009AF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F009AF"/>
    <w:rPr>
      <w:caps/>
      <w:color w:val="1F4D78"/>
      <w:spacing w:val="15"/>
    </w:rPr>
  </w:style>
  <w:style w:type="paragraph" w:customStyle="1" w:styleId="JobTitle">
    <w:name w:val="Job Title"/>
    <w:basedOn w:val="Normal"/>
    <w:link w:val="JobTitleChar"/>
    <w:rsid w:val="00276E49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link w:val="JobTitle"/>
    <w:rsid w:val="00276E49"/>
    <w:rPr>
      <w:b/>
      <w:sz w:val="16"/>
    </w:rPr>
  </w:style>
  <w:style w:type="paragraph" w:customStyle="1" w:styleId="ContactInformation">
    <w:name w:val="Contact Information"/>
    <w:basedOn w:val="Normal"/>
    <w:rsid w:val="00276E49"/>
    <w:pPr>
      <w:spacing w:after="400"/>
      <w:ind w:left="288"/>
    </w:pPr>
  </w:style>
  <w:style w:type="paragraph" w:customStyle="1" w:styleId="NormalBodyText">
    <w:name w:val="Normal Body Text"/>
    <w:basedOn w:val="Normal"/>
    <w:rsid w:val="00276E49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rsid w:val="00276E49"/>
    <w:rPr>
      <w:caps/>
      <w:spacing w:val="20"/>
      <w:sz w:val="15"/>
    </w:rPr>
  </w:style>
  <w:style w:type="paragraph" w:customStyle="1" w:styleId="Location">
    <w:name w:val="Location"/>
    <w:basedOn w:val="Normal"/>
    <w:rsid w:val="00276E49"/>
    <w:pPr>
      <w:ind w:left="288"/>
    </w:pPr>
  </w:style>
  <w:style w:type="paragraph" w:customStyle="1" w:styleId="SpaceAfter">
    <w:name w:val="Space After"/>
    <w:basedOn w:val="Normal"/>
    <w:rsid w:val="00276E49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uiPriority w:val="99"/>
    <w:semiHidden/>
    <w:rsid w:val="00276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49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E49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rsid w:val="00276E49"/>
    <w:pPr>
      <w:keepNext/>
      <w:keepLines/>
      <w:tabs>
        <w:tab w:val="left" w:pos="8640"/>
      </w:tabs>
      <w:spacing w:after="40"/>
      <w:outlineLvl w:val="0"/>
    </w:pPr>
    <w:rPr>
      <w:rFonts w:ascii="Cambria" w:eastAsia="Times New Roman" w:hAnsi="Cambria" w:cs="Times New Roman"/>
      <w:b/>
      <w:bCs/>
      <w:caps/>
      <w:color w:val="000000"/>
      <w:spacing w:val="10"/>
      <w:szCs w:val="28"/>
    </w:rPr>
  </w:style>
  <w:style w:type="paragraph" w:customStyle="1" w:styleId="SpaceAfter1NoRightIndent">
    <w:name w:val="Space After 1 (No Right Indent)"/>
    <w:basedOn w:val="Normal"/>
    <w:rsid w:val="00276E49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rsid w:val="00276E4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ItalicHeading">
    <w:name w:val="Italic Heading"/>
    <w:basedOn w:val="Normal"/>
    <w:rsid w:val="00276E49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76E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6E49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276E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E49"/>
    <w:rPr>
      <w:sz w:val="16"/>
    </w:rPr>
  </w:style>
  <w:style w:type="character" w:styleId="Hyperlink">
    <w:name w:val="Hyperlink"/>
    <w:uiPriority w:val="99"/>
    <w:unhideWhenUsed/>
    <w:rsid w:val="00E15171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F009AF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F009AF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F009AF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F009AF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F009A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009A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9AF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1E50"/>
    <w:rPr>
      <w:rFonts w:ascii="Calibri Light" w:eastAsia="SimSun" w:hAnsi="Calibri Light" w:cs="Times New Roman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901E50"/>
    <w:rPr>
      <w:rFonts w:ascii="Calibri Light" w:eastAsia="SimSun" w:hAnsi="Calibri Light" w:cs="Times New Roman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9AF"/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F009AF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009AF"/>
    <w:rPr>
      <w:b/>
      <w:bCs/>
    </w:rPr>
  </w:style>
  <w:style w:type="character" w:styleId="Emphasis">
    <w:name w:val="Emphasis"/>
    <w:uiPriority w:val="20"/>
    <w:qFormat/>
    <w:rsid w:val="00F009AF"/>
    <w:rPr>
      <w:caps/>
      <w:color w:val="1F4D78"/>
      <w:spacing w:val="5"/>
    </w:rPr>
  </w:style>
  <w:style w:type="paragraph" w:styleId="NoSpacing">
    <w:name w:val="No Spacing"/>
    <w:uiPriority w:val="1"/>
    <w:qFormat/>
    <w:rsid w:val="00F009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09AF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F009A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9AF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F009AF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901E50"/>
    <w:rPr>
      <w:i/>
      <w:iCs/>
      <w:color w:val="666666" w:themeColor="text2" w:themeTint="99"/>
    </w:rPr>
  </w:style>
  <w:style w:type="character" w:styleId="IntenseEmphasis">
    <w:name w:val="Intense Emphasis"/>
    <w:uiPriority w:val="21"/>
    <w:qFormat/>
    <w:rsid w:val="00F009AF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009AF"/>
    <w:rPr>
      <w:b/>
      <w:bCs/>
      <w:color w:val="5B9BD5"/>
    </w:rPr>
  </w:style>
  <w:style w:type="character" w:styleId="IntenseReference">
    <w:name w:val="Intense Reference"/>
    <w:uiPriority w:val="32"/>
    <w:qFormat/>
    <w:rsid w:val="00F009AF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009A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9A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t03715\AppData\Local\Temp\TS010169559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TS010169559.dotx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Western Kentucky University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Cortney Stewart</dc:creator>
  <cp:lastModifiedBy>Windows User</cp:lastModifiedBy>
  <cp:revision>2</cp:revision>
  <cp:lastPrinted>2017-07-10T23:50:00Z</cp:lastPrinted>
  <dcterms:created xsi:type="dcterms:W3CDTF">2018-08-28T15:32:00Z</dcterms:created>
  <dcterms:modified xsi:type="dcterms:W3CDTF">2018-08-28T15:32:00Z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