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33" w:rsidRPr="00CE20FA" w:rsidRDefault="00A116EC" w:rsidP="007B0328">
      <w:pPr>
        <w:pStyle w:val="Heading1"/>
        <w:tabs>
          <w:tab w:val="left" w:pos="5790"/>
        </w:tabs>
        <w:contextualSpacing/>
        <w:rPr>
          <w:rFonts w:ascii="Palatino Linotype" w:hAnsi="Palatino Linotype"/>
          <w:color w:val="auto"/>
          <w:szCs w:val="36"/>
        </w:rPr>
      </w:pPr>
      <w:r w:rsidRPr="00CE20FA">
        <w:rPr>
          <w:rFonts w:ascii="Palatino Linotype" w:hAnsi="Palatino Linotype"/>
          <w:color w:val="auto"/>
          <w:szCs w:val="36"/>
        </w:rPr>
        <w:t xml:space="preserve">CAB Internal Program Proposal </w:t>
      </w:r>
      <w:r w:rsidR="007B0328" w:rsidRPr="00CE20FA">
        <w:rPr>
          <w:rFonts w:ascii="Palatino Linotype" w:hAnsi="Palatino Linotype"/>
          <w:color w:val="auto"/>
          <w:szCs w:val="36"/>
        </w:rPr>
        <w:tab/>
      </w:r>
    </w:p>
    <w:p w:rsidR="008D0133" w:rsidRPr="0036244F" w:rsidRDefault="008D013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8D0133" w:rsidTr="008F40C0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8F40C0" w:rsidRDefault="00A116EC">
            <w:pPr>
              <w:pStyle w:val="Heading2"/>
              <w:rPr>
                <w:rFonts w:ascii="Palatino Linotype" w:hAnsi="Palatino Linotype"/>
                <w:color w:val="auto"/>
              </w:rPr>
            </w:pPr>
            <w:r w:rsidRPr="008F40C0">
              <w:rPr>
                <w:rFonts w:ascii="Palatino Linotype" w:hAnsi="Palatino Linotype"/>
                <w:color w:val="auto"/>
              </w:rPr>
              <w:t>Event Brief</w:t>
            </w:r>
          </w:p>
        </w:tc>
      </w:tr>
      <w:tr w:rsidR="008D0133" w:rsidTr="008F40C0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8F40C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A116EC">
            <w:pPr>
              <w:pStyle w:val="Body"/>
            </w:pPr>
            <w:r>
              <w:t xml:space="preserve">Committee </w:t>
            </w:r>
            <w:r w:rsidR="008D0133"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8F40C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A116EC">
            <w:pPr>
              <w:pStyle w:val="Body"/>
            </w:pPr>
            <w:r>
              <w:t>Event 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8F40C0" w:rsidRDefault="008D0133">
            <w:pPr>
              <w:rPr>
                <w:rFonts w:ascii="Arial" w:hAnsi="Arial"/>
              </w:rPr>
            </w:pPr>
          </w:p>
        </w:tc>
      </w:tr>
      <w:tr w:rsidR="008D0133" w:rsidTr="008F40C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A116EC">
            <w:pPr>
              <w:pStyle w:val="Body"/>
            </w:pPr>
            <w:r>
              <w:t xml:space="preserve">Proposed Date/s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8F40C0" w:rsidRDefault="008D0133">
            <w:pPr>
              <w:rPr>
                <w:rFonts w:ascii="Arial" w:hAnsi="Arial"/>
              </w:rPr>
            </w:pPr>
          </w:p>
        </w:tc>
      </w:tr>
      <w:tr w:rsidR="00E6444B" w:rsidTr="008F40C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6444B" w:rsidRDefault="00E6444B">
            <w:pPr>
              <w:pStyle w:val="Body"/>
            </w:pPr>
            <w:r>
              <w:t>Proposed Time/s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6444B" w:rsidRPr="008F40C0" w:rsidRDefault="00E6444B">
            <w:pPr>
              <w:rPr>
                <w:rFonts w:ascii="Arial" w:hAnsi="Arial"/>
              </w:rPr>
            </w:pPr>
          </w:p>
        </w:tc>
      </w:tr>
      <w:tr w:rsidR="00A116EC" w:rsidTr="008F40C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116EC" w:rsidRDefault="00A116EC">
            <w:pPr>
              <w:pStyle w:val="Body"/>
            </w:pPr>
            <w:r>
              <w:t>Proposed Location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116EC" w:rsidRPr="008F40C0" w:rsidRDefault="00A116EC">
            <w:pPr>
              <w:rPr>
                <w:rFonts w:ascii="Arial" w:hAnsi="Arial"/>
              </w:rPr>
            </w:pPr>
          </w:p>
        </w:tc>
      </w:tr>
      <w:tr w:rsidR="008D0133" w:rsidTr="008F40C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A116EC">
            <w:pPr>
              <w:pStyle w:val="Body"/>
            </w:pPr>
            <w:r>
              <w:t>Estimated Total Event Cost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8F40C0" w:rsidRDefault="008D0133">
            <w:pPr>
              <w:rPr>
                <w:rFonts w:ascii="Arial" w:hAnsi="Arial"/>
              </w:rPr>
            </w:pPr>
          </w:p>
        </w:tc>
      </w:tr>
      <w:tr w:rsidR="008D0133" w:rsidTr="008F40C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A116EC">
            <w:pPr>
              <w:pStyle w:val="Body"/>
            </w:pPr>
            <w:r>
              <w:t xml:space="preserve">Estimated CAB Cost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8F40C0" w:rsidRDefault="008D0133">
            <w:pPr>
              <w:rPr>
                <w:rFonts w:ascii="Arial" w:hAnsi="Arial"/>
              </w:rPr>
            </w:pPr>
          </w:p>
        </w:tc>
      </w:tr>
    </w:tbl>
    <w:p w:rsidR="008D0133" w:rsidRDefault="008D0133">
      <w:pPr>
        <w:pStyle w:val="Heading2"/>
      </w:pPr>
    </w:p>
    <w:tbl>
      <w:tblPr>
        <w:tblW w:w="93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706"/>
      </w:tblGrid>
      <w:tr w:rsidR="008D0133" w:rsidTr="008F40C0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8F40C0" w:rsidRDefault="00A116EC">
            <w:pPr>
              <w:pStyle w:val="Heading2"/>
              <w:rPr>
                <w:rFonts w:ascii="Palatino Linotype" w:hAnsi="Palatino Linotype"/>
                <w:color w:val="auto"/>
              </w:rPr>
            </w:pPr>
            <w:r w:rsidRPr="008F40C0">
              <w:rPr>
                <w:rFonts w:ascii="Palatino Linotype" w:hAnsi="Palatino Linotype"/>
                <w:color w:val="auto"/>
              </w:rPr>
              <w:t xml:space="preserve">Please Attached the Following </w:t>
            </w:r>
          </w:p>
        </w:tc>
      </w:tr>
      <w:tr w:rsidR="008D0133" w:rsidTr="008F40C0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8F40C0" w:rsidRDefault="00CD6B39">
            <w:pPr>
              <w:pStyle w:val="Body"/>
              <w:rPr>
                <w:b/>
              </w:rPr>
            </w:pPr>
            <w:r w:rsidRPr="008F40C0">
              <w:rPr>
                <w:b/>
              </w:rPr>
              <w:t>Please Prov</w:t>
            </w:r>
            <w:r w:rsidR="007B0328" w:rsidRPr="008F40C0">
              <w:rPr>
                <w:b/>
              </w:rPr>
              <w:t>ide All</w:t>
            </w:r>
          </w:p>
        </w:tc>
      </w:tr>
      <w:tr w:rsidR="008D0133" w:rsidTr="008F40C0">
        <w:trPr>
          <w:trHeight w:hRule="exact" w:val="216"/>
          <w:jc w:val="center"/>
        </w:trPr>
        <w:tc>
          <w:tcPr>
            <w:tcW w:w="9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8F40C0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2F7692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2F7692">
              <w:t xml:space="preserve">Total Event Budget 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2F7692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2F7692">
              <w:t xml:space="preserve">Most Recent Past Itemized Event Budget (if available)  </w:t>
            </w:r>
          </w:p>
        </w:tc>
      </w:tr>
      <w:tr w:rsidR="008D0133" w:rsidTr="008F40C0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3759A1">
              <w:t xml:space="preserve">Estimated Attendance  </w:t>
            </w:r>
            <w:r w:rsidR="00CE20FA">
              <w:t xml:space="preserve">   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B39" w:rsidRDefault="008D0133">
            <w:pPr>
              <w:pStyle w:val="Body"/>
            </w:pPr>
            <w:r w:rsidRPr="00866592">
              <w:fldChar w:fldCharType="begin"/>
            </w:r>
            <w:r w:rsidRPr="00866592">
              <w:instrText xml:space="preserve"> MACROBUTTON  DoFieldClick ___ </w:instrText>
            </w:r>
            <w:r w:rsidRPr="00866592">
              <w:fldChar w:fldCharType="end"/>
            </w:r>
            <w:r w:rsidR="002F7692">
              <w:t>Detailed Event Description</w:t>
            </w:r>
          </w:p>
        </w:tc>
      </w:tr>
      <w:tr w:rsidR="008D0133" w:rsidTr="008F40C0">
        <w:trPr>
          <w:trHeight w:val="80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16A06">
              <w:t>Itemized Event Cost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CE20FA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Staffing &amp; Technical</w:t>
            </w:r>
            <w:r w:rsidR="003759A1">
              <w:t xml:space="preserve"> Requirements </w:t>
            </w:r>
            <w:r>
              <w:t xml:space="preserve">   </w:t>
            </w:r>
          </w:p>
        </w:tc>
      </w:tr>
    </w:tbl>
    <w:p w:rsidR="008D0133" w:rsidRDefault="008D0133">
      <w:pPr>
        <w:pStyle w:val="Body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960"/>
        <w:gridCol w:w="5400"/>
      </w:tblGrid>
      <w:tr w:rsidR="008D0133" w:rsidTr="008F40C0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CD6B39">
            <w:pPr>
              <w:pStyle w:val="Heading2"/>
            </w:pPr>
            <w:r w:rsidRPr="008F40C0">
              <w:rPr>
                <w:rFonts w:ascii="Palatino Linotype" w:hAnsi="Palatino Linotype"/>
                <w:color w:val="auto"/>
              </w:rPr>
              <w:t>Leadership Team Comments</w:t>
            </w:r>
            <w:r>
              <w:t xml:space="preserve"> </w:t>
            </w:r>
            <w:r w:rsidR="007B0328" w:rsidRPr="008F40C0">
              <w:rPr>
                <w:rFonts w:ascii="Palatino Linotype" w:hAnsi="Palatino Linotype"/>
                <w:color w:val="auto"/>
              </w:rPr>
              <w:t>(Leadership Team Use Only)</w:t>
            </w:r>
          </w:p>
        </w:tc>
      </w:tr>
      <w:tr w:rsidR="00CD6B39" w:rsidTr="008F40C0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B39" w:rsidRPr="00112AFE" w:rsidRDefault="00CD6B39" w:rsidP="00CC1767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Proposal Approved </w:t>
            </w:r>
          </w:p>
        </w:tc>
      </w:tr>
      <w:tr w:rsidR="00CD6B39" w:rsidTr="008F40C0">
        <w:trPr>
          <w:gridAfter w:val="1"/>
          <w:wAfter w:w="5400" w:type="dxa"/>
          <w:trHeight w:hRule="exact" w:val="63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B39" w:rsidRDefault="00CD6B39" w:rsidP="00CC1767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Proposal Denied </w:t>
            </w:r>
          </w:p>
          <w:p w:rsidR="00CD6B39" w:rsidRDefault="00CD6B39" w:rsidP="00CD6B39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Proposal Denied</w:t>
            </w:r>
            <w:r w:rsidR="007B0328">
              <w:t xml:space="preserve">, Pending Revisions           </w:t>
            </w:r>
            <w:r>
              <w:t xml:space="preserve"> </w:t>
            </w:r>
          </w:p>
          <w:p w:rsidR="00CD6B39" w:rsidRDefault="00CD6B39" w:rsidP="00CC1767">
            <w:pPr>
              <w:pStyle w:val="Body"/>
            </w:pPr>
          </w:p>
          <w:p w:rsidR="00CD6B39" w:rsidRDefault="00CD6B39" w:rsidP="00CC1767">
            <w:pPr>
              <w:pStyle w:val="Body"/>
            </w:pPr>
          </w:p>
          <w:p w:rsidR="00CD6B39" w:rsidRDefault="00CD6B39" w:rsidP="00CC1767">
            <w:pPr>
              <w:pStyle w:val="Body"/>
            </w:pPr>
          </w:p>
          <w:p w:rsidR="00CD6B39" w:rsidRDefault="00CD6B39" w:rsidP="00CC1767">
            <w:pPr>
              <w:pStyle w:val="Body"/>
            </w:pPr>
          </w:p>
          <w:p w:rsidR="00CD6B39" w:rsidRDefault="00CD6B39" w:rsidP="00CC1767">
            <w:pPr>
              <w:pStyle w:val="Body"/>
            </w:pPr>
          </w:p>
          <w:p w:rsidR="00CD6B39" w:rsidRDefault="00CD6B39" w:rsidP="00CC1767">
            <w:pPr>
              <w:pStyle w:val="Body"/>
            </w:pPr>
            <w:r>
              <w:t>Comm</w:t>
            </w:r>
          </w:p>
          <w:p w:rsidR="00CD6B39" w:rsidRDefault="00CD6B39" w:rsidP="00CC1767">
            <w:pPr>
              <w:pStyle w:val="Body"/>
            </w:pPr>
          </w:p>
          <w:p w:rsidR="00CD6B39" w:rsidRDefault="00CD6B39" w:rsidP="00CC1767">
            <w:pPr>
              <w:pStyle w:val="Body"/>
            </w:pPr>
          </w:p>
          <w:p w:rsidR="00CD6B39" w:rsidRPr="00112AFE" w:rsidRDefault="00CD6B39" w:rsidP="00CC1767">
            <w:pPr>
              <w:pStyle w:val="Body"/>
            </w:pPr>
          </w:p>
        </w:tc>
      </w:tr>
      <w:tr w:rsidR="00CD6B39" w:rsidTr="008F40C0">
        <w:trPr>
          <w:trHeight w:hRule="exact" w:val="1944"/>
          <w:jc w:val="center"/>
        </w:trPr>
        <w:tc>
          <w:tcPr>
            <w:tcW w:w="9360" w:type="dxa"/>
            <w:gridSpan w:val="2"/>
          </w:tcPr>
          <w:p w:rsidR="00CD6B39" w:rsidRPr="008F40C0" w:rsidRDefault="00CD6B39" w:rsidP="00CC1767">
            <w:pPr>
              <w:pStyle w:val="Body"/>
              <w:rPr>
                <w:b/>
              </w:rPr>
            </w:pPr>
            <w:r w:rsidRPr="008F40C0">
              <w:rPr>
                <w:b/>
              </w:rPr>
              <w:t>COMMENTS:</w:t>
            </w:r>
          </w:p>
        </w:tc>
      </w:tr>
    </w:tbl>
    <w:p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980D22" w:rsidRPr="00112AFE" w:rsidTr="00980D2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980D22" w:rsidRPr="00A26C25" w:rsidRDefault="00980D22" w:rsidP="00CC1767">
            <w:pPr>
              <w:pStyle w:val="Heading2"/>
              <w:rPr>
                <w:color w:val="auto"/>
              </w:rPr>
            </w:pPr>
            <w:r w:rsidRPr="00A26C25">
              <w:rPr>
                <w:color w:val="auto"/>
              </w:rPr>
              <w:t>Signature</w:t>
            </w:r>
            <w:r w:rsidR="00A26C25" w:rsidRPr="00A26C25">
              <w:rPr>
                <w:color w:val="auto"/>
              </w:rPr>
              <w:t>s</w:t>
            </w:r>
          </w:p>
        </w:tc>
      </w:tr>
      <w:tr w:rsidR="00980D22" w:rsidRPr="00112AFE" w:rsidTr="00980D2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D22" w:rsidRPr="00112AFE" w:rsidRDefault="00980D22" w:rsidP="00CC1767">
            <w:pPr>
              <w:pStyle w:val="Body"/>
            </w:pPr>
            <w:r>
              <w:t>All proposals must be approved by</w:t>
            </w:r>
            <w:r w:rsidR="00010198">
              <w:t xml:space="preserve"> majority </w:t>
            </w:r>
            <w:r>
              <w:t>committee</w:t>
            </w:r>
            <w:r w:rsidR="00CE20FA">
              <w:t xml:space="preserve"> vote, signed by Committee Chair and General Committee Member.</w:t>
            </w:r>
            <w:r>
              <w:t xml:space="preserve"> </w:t>
            </w:r>
          </w:p>
        </w:tc>
      </w:tr>
      <w:tr w:rsidR="00980D22" w:rsidRPr="00112AFE" w:rsidTr="00980D22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980D22" w:rsidRPr="00112AFE" w:rsidRDefault="00980D22" w:rsidP="00CC1767">
            <w:pPr>
              <w:pStyle w:val="Body"/>
            </w:pPr>
          </w:p>
        </w:tc>
      </w:tr>
      <w:tr w:rsidR="00980D22" w:rsidTr="00980D22">
        <w:trPr>
          <w:jc w:val="center"/>
        </w:trPr>
        <w:tc>
          <w:tcPr>
            <w:tcW w:w="2663" w:type="dxa"/>
            <w:vAlign w:val="center"/>
          </w:tcPr>
          <w:p w:rsidR="00980D22" w:rsidRPr="00112AFE" w:rsidRDefault="00CD6B39" w:rsidP="00CC1767">
            <w:pPr>
              <w:pStyle w:val="Body"/>
            </w:pPr>
            <w:r>
              <w:t xml:space="preserve">Chair </w:t>
            </w:r>
            <w:r w:rsidR="00980D22">
              <w:t>Name (printed)</w:t>
            </w:r>
          </w:p>
        </w:tc>
        <w:tc>
          <w:tcPr>
            <w:tcW w:w="6697" w:type="dxa"/>
            <w:vAlign w:val="center"/>
          </w:tcPr>
          <w:p w:rsidR="00980D22" w:rsidRDefault="00980D22" w:rsidP="00CC1767">
            <w:pPr>
              <w:pStyle w:val="Body"/>
            </w:pPr>
          </w:p>
        </w:tc>
      </w:tr>
      <w:tr w:rsidR="00CD6B39" w:rsidTr="00980D22">
        <w:trPr>
          <w:jc w:val="center"/>
        </w:trPr>
        <w:tc>
          <w:tcPr>
            <w:tcW w:w="2663" w:type="dxa"/>
            <w:vAlign w:val="center"/>
          </w:tcPr>
          <w:p w:rsidR="00CD6B39" w:rsidRDefault="007B0328" w:rsidP="00CC1767">
            <w:pPr>
              <w:pStyle w:val="Body"/>
            </w:pPr>
            <w:r>
              <w:t>Signature</w:t>
            </w:r>
            <w:r w:rsidR="00CE20FA">
              <w:t xml:space="preserve"> &amp; Date</w:t>
            </w:r>
          </w:p>
        </w:tc>
        <w:tc>
          <w:tcPr>
            <w:tcW w:w="6697" w:type="dxa"/>
            <w:vAlign w:val="center"/>
          </w:tcPr>
          <w:p w:rsidR="00CD6B39" w:rsidRDefault="00CD6B39" w:rsidP="00CC1767">
            <w:pPr>
              <w:pStyle w:val="Body"/>
            </w:pPr>
          </w:p>
        </w:tc>
      </w:tr>
      <w:tr w:rsidR="00980D22" w:rsidTr="00980D22">
        <w:trPr>
          <w:jc w:val="center"/>
        </w:trPr>
        <w:tc>
          <w:tcPr>
            <w:tcW w:w="2663" w:type="dxa"/>
            <w:vAlign w:val="center"/>
          </w:tcPr>
          <w:p w:rsidR="00980D22" w:rsidRPr="00112AFE" w:rsidRDefault="00CE20FA" w:rsidP="00CC1767">
            <w:pPr>
              <w:pStyle w:val="Body"/>
            </w:pPr>
            <w:r>
              <w:t xml:space="preserve">Committee Member </w:t>
            </w:r>
          </w:p>
        </w:tc>
        <w:tc>
          <w:tcPr>
            <w:tcW w:w="6697" w:type="dxa"/>
            <w:vAlign w:val="center"/>
          </w:tcPr>
          <w:p w:rsidR="00980D22" w:rsidRDefault="00980D22" w:rsidP="00CC1767">
            <w:pPr>
              <w:pStyle w:val="Body"/>
            </w:pPr>
          </w:p>
        </w:tc>
      </w:tr>
      <w:tr w:rsidR="00980D22" w:rsidTr="00980D22">
        <w:trPr>
          <w:jc w:val="center"/>
        </w:trPr>
        <w:tc>
          <w:tcPr>
            <w:tcW w:w="2663" w:type="dxa"/>
            <w:vAlign w:val="center"/>
          </w:tcPr>
          <w:p w:rsidR="00980D22" w:rsidRPr="00112AFE" w:rsidRDefault="00CE20FA" w:rsidP="00CC1767">
            <w:pPr>
              <w:pStyle w:val="Body"/>
            </w:pPr>
            <w:r>
              <w:t>Signature &amp; Date</w:t>
            </w:r>
          </w:p>
        </w:tc>
        <w:tc>
          <w:tcPr>
            <w:tcW w:w="6697" w:type="dxa"/>
            <w:vAlign w:val="center"/>
          </w:tcPr>
          <w:p w:rsidR="00980D22" w:rsidRDefault="00980D22" w:rsidP="00CC1767">
            <w:pPr>
              <w:pStyle w:val="Body"/>
            </w:pPr>
          </w:p>
        </w:tc>
      </w:tr>
    </w:tbl>
    <w:p w:rsidR="008D0133" w:rsidRPr="002F2341" w:rsidRDefault="008D0133" w:rsidP="00CE20FA">
      <w:pPr>
        <w:pStyle w:val="Heading2"/>
        <w:ind w:firstLine="720"/>
      </w:pPr>
    </w:p>
    <w:sectPr w:rsidR="008D0133" w:rsidRPr="002F2341" w:rsidSect="007B0328">
      <w:headerReference w:type="default" r:id="rId6"/>
      <w:pgSz w:w="12240" w:h="15840"/>
      <w:pgMar w:top="1080" w:right="1440" w:bottom="108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C0" w:rsidRDefault="008F40C0" w:rsidP="00A116EC">
      <w:r>
        <w:separator/>
      </w:r>
    </w:p>
  </w:endnote>
  <w:endnote w:type="continuationSeparator" w:id="0">
    <w:p w:rsidR="008F40C0" w:rsidRDefault="008F40C0" w:rsidP="00A11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C0" w:rsidRDefault="008F40C0" w:rsidP="00A116EC">
      <w:r>
        <w:separator/>
      </w:r>
    </w:p>
  </w:footnote>
  <w:footnote w:type="continuationSeparator" w:id="0">
    <w:p w:rsidR="008F40C0" w:rsidRDefault="008F40C0" w:rsidP="00A11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EC" w:rsidRDefault="00115813" w:rsidP="00A116EC">
    <w:pPr>
      <w:pStyle w:val="Header"/>
      <w:jc w:val="right"/>
    </w:pPr>
    <w:r>
      <w:rPr>
        <w:color w:val="C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47.25pt">
          <v:imagedata r:id="rId1" o:title="CAB-Black with red CAB with websit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6EC"/>
    <w:rsid w:val="00010198"/>
    <w:rsid w:val="00115813"/>
    <w:rsid w:val="002D577E"/>
    <w:rsid w:val="002F7692"/>
    <w:rsid w:val="003759A1"/>
    <w:rsid w:val="007B0328"/>
    <w:rsid w:val="007F103B"/>
    <w:rsid w:val="008D0133"/>
    <w:rsid w:val="008F40C0"/>
    <w:rsid w:val="00980D22"/>
    <w:rsid w:val="00993B1C"/>
    <w:rsid w:val="00A116EC"/>
    <w:rsid w:val="00A26C25"/>
    <w:rsid w:val="00CD6B39"/>
    <w:rsid w:val="00CE20FA"/>
    <w:rsid w:val="00D16A06"/>
    <w:rsid w:val="00E6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11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6E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1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6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uuser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87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6</cp:revision>
  <cp:lastPrinted>2003-07-23T16:40:00Z</cp:lastPrinted>
  <dcterms:created xsi:type="dcterms:W3CDTF">2010-01-20T20:33:00Z</dcterms:created>
  <dcterms:modified xsi:type="dcterms:W3CDTF">2010-01-20T22:02:00Z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